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72"/>
      </w:tblGrid>
      <w:tr w:rsidR="005A5066" w:rsidRPr="005A5066" w14:paraId="4364B339" w14:textId="77777777" w:rsidTr="0089490B">
        <w:trPr>
          <w:trHeight w:val="567"/>
          <w:jc w:val="center"/>
        </w:trPr>
        <w:tc>
          <w:tcPr>
            <w:tcW w:w="5000" w:type="pct"/>
          </w:tcPr>
          <w:tbl>
            <w:tblPr>
              <w:tblW w:w="0" w:type="auto"/>
              <w:tblLook w:val="04A0" w:firstRow="1" w:lastRow="0" w:firstColumn="1" w:lastColumn="0" w:noHBand="0" w:noVBand="1"/>
            </w:tblPr>
            <w:tblGrid>
              <w:gridCol w:w="4975"/>
              <w:gridCol w:w="3881"/>
            </w:tblGrid>
            <w:tr w:rsidR="005A5066" w:rsidRPr="0089490B" w14:paraId="2DB10B33" w14:textId="77777777" w:rsidTr="0089490B">
              <w:tc>
                <w:tcPr>
                  <w:tcW w:w="5103" w:type="dxa"/>
                  <w:shd w:val="clear" w:color="auto" w:fill="auto"/>
                </w:tcPr>
                <w:p w14:paraId="7D412529" w14:textId="77777777" w:rsidR="005A5066" w:rsidRPr="0089490B" w:rsidRDefault="005A5066" w:rsidP="0089490B">
                  <w:pPr>
                    <w:pStyle w:val="KeinLeerraum"/>
                    <w:jc w:val="center"/>
                    <w:rPr>
                      <w:rFonts w:ascii="Cambria" w:eastAsia="Times New Roman" w:hAnsi="Cambria"/>
                      <w:caps/>
                      <w:sz w:val="20"/>
                      <w:szCs w:val="20"/>
                    </w:rPr>
                  </w:pPr>
                </w:p>
              </w:tc>
              <w:tc>
                <w:tcPr>
                  <w:tcW w:w="3954" w:type="dxa"/>
                  <w:shd w:val="clear" w:color="auto" w:fill="auto"/>
                </w:tcPr>
                <w:p w14:paraId="473B8E28" w14:textId="77777777" w:rsidR="005A5066" w:rsidRPr="0089490B" w:rsidRDefault="005A5066" w:rsidP="00932992">
                  <w:pPr>
                    <w:ind w:left="-93"/>
                    <w:rPr>
                      <w:sz w:val="20"/>
                      <w:szCs w:val="20"/>
                    </w:rPr>
                  </w:pPr>
                  <w:r w:rsidRPr="0089490B">
                    <w:rPr>
                      <w:sz w:val="20"/>
                      <w:szCs w:val="20"/>
                    </w:rPr>
                    <w:t>Codierung der Arbeit</w:t>
                  </w:r>
                </w:p>
                <w:p w14:paraId="52C95C89" w14:textId="77777777" w:rsidR="005A5066" w:rsidRPr="0089490B" w:rsidRDefault="005A5066" w:rsidP="00932992">
                  <w:pPr>
                    <w:ind w:left="-93"/>
                    <w:rPr>
                      <w:sz w:val="20"/>
                      <w:szCs w:val="20"/>
                    </w:rPr>
                  </w:pPr>
                  <w:r w:rsidRPr="0089490B">
                    <w:rPr>
                      <w:sz w:val="20"/>
                      <w:szCs w:val="20"/>
                    </w:rPr>
                    <w:fldChar w:fldCharType="begin">
                      <w:ffData>
                        <w:name w:val="Kontrollkästchen1"/>
                        <w:enabled/>
                        <w:calcOnExit w:val="0"/>
                        <w:checkBox>
                          <w:sizeAuto/>
                          <w:default w:val="0"/>
                        </w:checkBox>
                      </w:ffData>
                    </w:fldChar>
                  </w:r>
                  <w:r w:rsidRPr="0089490B">
                    <w:rPr>
                      <w:sz w:val="20"/>
                      <w:szCs w:val="20"/>
                    </w:rPr>
                    <w:instrText xml:space="preserve"> FORMCHECKBOX </w:instrText>
                  </w:r>
                  <w:r w:rsidR="00000000">
                    <w:rPr>
                      <w:sz w:val="20"/>
                      <w:szCs w:val="20"/>
                    </w:rPr>
                  </w:r>
                  <w:r w:rsidR="00000000">
                    <w:rPr>
                      <w:sz w:val="20"/>
                      <w:szCs w:val="20"/>
                    </w:rPr>
                    <w:fldChar w:fldCharType="separate"/>
                  </w:r>
                  <w:r w:rsidRPr="0089490B">
                    <w:rPr>
                      <w:sz w:val="20"/>
                      <w:szCs w:val="20"/>
                    </w:rPr>
                    <w:fldChar w:fldCharType="end"/>
                  </w:r>
                  <w:r w:rsidRPr="0089490B">
                    <w:rPr>
                      <w:sz w:val="20"/>
                      <w:szCs w:val="20"/>
                    </w:rPr>
                    <w:t xml:space="preserve"> Einsicht nur nach Rücksprache möglich</w:t>
                  </w:r>
                </w:p>
                <w:p w14:paraId="11EFE2F7" w14:textId="77777777" w:rsidR="005A5066" w:rsidRPr="0089490B" w:rsidRDefault="005A5066" w:rsidP="00932992">
                  <w:pPr>
                    <w:ind w:left="-93"/>
                    <w:rPr>
                      <w:sz w:val="20"/>
                      <w:szCs w:val="20"/>
                    </w:rPr>
                  </w:pPr>
                  <w:r w:rsidRPr="0089490B">
                    <w:rPr>
                      <w:sz w:val="20"/>
                      <w:szCs w:val="20"/>
                    </w:rPr>
                    <w:fldChar w:fldCharType="begin">
                      <w:ffData>
                        <w:name w:val="Kontrollkästchen1"/>
                        <w:enabled/>
                        <w:calcOnExit w:val="0"/>
                        <w:checkBox>
                          <w:sizeAuto/>
                          <w:default w:val="0"/>
                        </w:checkBox>
                      </w:ffData>
                    </w:fldChar>
                  </w:r>
                  <w:r w:rsidRPr="0089490B">
                    <w:rPr>
                      <w:sz w:val="20"/>
                      <w:szCs w:val="20"/>
                    </w:rPr>
                    <w:instrText xml:space="preserve"> FORMCHECKBOX </w:instrText>
                  </w:r>
                  <w:r w:rsidR="00000000">
                    <w:rPr>
                      <w:sz w:val="20"/>
                      <w:szCs w:val="20"/>
                    </w:rPr>
                  </w:r>
                  <w:r w:rsidR="00000000">
                    <w:rPr>
                      <w:sz w:val="20"/>
                      <w:szCs w:val="20"/>
                    </w:rPr>
                    <w:fldChar w:fldCharType="separate"/>
                  </w:r>
                  <w:r w:rsidRPr="0089490B">
                    <w:rPr>
                      <w:sz w:val="20"/>
                      <w:szCs w:val="20"/>
                    </w:rPr>
                    <w:fldChar w:fldCharType="end"/>
                  </w:r>
                  <w:r w:rsidRPr="0089490B">
                    <w:rPr>
                      <w:sz w:val="20"/>
                      <w:szCs w:val="20"/>
                    </w:rPr>
                    <w:t xml:space="preserve"> Vertraulich: Sperre, Einsicht nicht</w:t>
                  </w:r>
                  <w:r w:rsidR="00932992">
                    <w:rPr>
                      <w:sz w:val="20"/>
                      <w:szCs w:val="20"/>
                    </w:rPr>
                    <w:t xml:space="preserve"> </w:t>
                  </w:r>
                  <w:r w:rsidRPr="0089490B">
                    <w:rPr>
                      <w:sz w:val="20"/>
                      <w:szCs w:val="20"/>
                    </w:rPr>
                    <w:t>möglich</w:t>
                  </w:r>
                </w:p>
                <w:p w14:paraId="3AE2E67D" w14:textId="77777777" w:rsidR="005A5066" w:rsidRPr="0089490B" w:rsidRDefault="005A5066" w:rsidP="0089490B">
                  <w:pPr>
                    <w:pStyle w:val="KeinLeerraum"/>
                    <w:jc w:val="center"/>
                    <w:rPr>
                      <w:rFonts w:ascii="Cambria" w:eastAsia="Times New Roman" w:hAnsi="Cambria"/>
                      <w:caps/>
                      <w:sz w:val="20"/>
                      <w:szCs w:val="20"/>
                    </w:rPr>
                  </w:pPr>
                </w:p>
              </w:tc>
            </w:tr>
          </w:tbl>
          <w:p w14:paraId="7C07696F" w14:textId="77777777" w:rsidR="005A5066" w:rsidRPr="005A5066" w:rsidRDefault="005A5066" w:rsidP="0089490B">
            <w:pPr>
              <w:pStyle w:val="KeinLeerraum"/>
              <w:jc w:val="center"/>
              <w:rPr>
                <w:rFonts w:ascii="Cambria" w:eastAsia="Times New Roman" w:hAnsi="Cambria"/>
                <w:caps/>
                <w:sz w:val="20"/>
                <w:szCs w:val="20"/>
              </w:rPr>
            </w:pPr>
          </w:p>
        </w:tc>
      </w:tr>
    </w:tbl>
    <w:p w14:paraId="093C5AC4" w14:textId="77777777" w:rsidR="005A5066" w:rsidRDefault="005A5066" w:rsidP="005A5066">
      <w:pPr>
        <w:jc w:val="right"/>
      </w:pPr>
    </w:p>
    <w:tbl>
      <w:tblPr>
        <w:tblW w:w="5000" w:type="pct"/>
        <w:jc w:val="center"/>
        <w:tblLook w:val="04A0" w:firstRow="1" w:lastRow="0" w:firstColumn="1" w:lastColumn="0" w:noHBand="0" w:noVBand="1"/>
      </w:tblPr>
      <w:tblGrid>
        <w:gridCol w:w="4536"/>
        <w:gridCol w:w="4536"/>
      </w:tblGrid>
      <w:tr w:rsidR="00385503" w14:paraId="09FE87FE" w14:textId="77777777" w:rsidTr="008F1E0B">
        <w:trPr>
          <w:trHeight w:val="1701"/>
          <w:jc w:val="center"/>
        </w:trPr>
        <w:tc>
          <w:tcPr>
            <w:tcW w:w="5000" w:type="pct"/>
            <w:gridSpan w:val="2"/>
            <w:vAlign w:val="center"/>
          </w:tcPr>
          <w:p w14:paraId="6B72C87F" w14:textId="77777777" w:rsidR="00385503" w:rsidRDefault="00385503" w:rsidP="00385503">
            <w:pPr>
              <w:pStyle w:val="KeinLeerraum"/>
              <w:rPr>
                <w:rFonts w:eastAsia="Times New Roman" w:cs="Calibri"/>
                <w:b/>
                <w:sz w:val="52"/>
                <w:szCs w:val="52"/>
              </w:rPr>
            </w:pPr>
          </w:p>
          <w:p w14:paraId="2D82B24A" w14:textId="77777777" w:rsidR="00385503" w:rsidRPr="0004129A" w:rsidRDefault="00385503" w:rsidP="00385503">
            <w:pPr>
              <w:pStyle w:val="KeinLeerraum"/>
              <w:rPr>
                <w:rFonts w:eastAsia="Times New Roman" w:cs="Calibri"/>
                <w:sz w:val="80"/>
                <w:szCs w:val="80"/>
              </w:rPr>
            </w:pPr>
            <w:r>
              <w:rPr>
                <w:rFonts w:eastAsia="Times New Roman" w:cs="Calibri"/>
                <w:b/>
                <w:sz w:val="52"/>
                <w:szCs w:val="52"/>
              </w:rPr>
              <w:t>Industrieprojekt (PAIND)</w:t>
            </w:r>
          </w:p>
        </w:tc>
      </w:tr>
      <w:tr w:rsidR="00385503" w14:paraId="033A3477" w14:textId="77777777" w:rsidTr="008F1E0B">
        <w:trPr>
          <w:trHeight w:val="567"/>
          <w:jc w:val="center"/>
        </w:trPr>
        <w:tc>
          <w:tcPr>
            <w:tcW w:w="5000" w:type="pct"/>
            <w:gridSpan w:val="2"/>
            <w:vAlign w:val="center"/>
          </w:tcPr>
          <w:p w14:paraId="04B3DD37" w14:textId="77777777" w:rsidR="00385503" w:rsidRPr="0004129A" w:rsidRDefault="00385503" w:rsidP="00385503">
            <w:pPr>
              <w:pStyle w:val="KeinLeerraum"/>
              <w:rPr>
                <w:rFonts w:eastAsia="Times New Roman" w:cs="Calibri"/>
                <w:b/>
              </w:rPr>
            </w:pPr>
          </w:p>
        </w:tc>
      </w:tr>
      <w:tr w:rsidR="00385503" w:rsidRPr="005441EB" w14:paraId="4BFEBC7C"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6AFB7685" w14:textId="77777777" w:rsidR="00385503" w:rsidRPr="0004129A" w:rsidRDefault="00385503" w:rsidP="00385503">
            <w:pPr>
              <w:rPr>
                <w:b/>
              </w:rPr>
            </w:pPr>
          </w:p>
        </w:tc>
      </w:tr>
      <w:tr w:rsidR="00385503" w:rsidRPr="005441EB" w14:paraId="2C34133E"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0691CEAC" w14:textId="77777777" w:rsidR="00385503" w:rsidRPr="0004129A" w:rsidRDefault="00385503" w:rsidP="00385503">
            <w:pPr>
              <w:spacing w:line="240" w:lineRule="auto"/>
              <w:rPr>
                <w:rFonts w:eastAsia="Times New Roman"/>
                <w:bCs/>
                <w:kern w:val="32"/>
              </w:rPr>
            </w:pPr>
            <w:r w:rsidRPr="0004129A">
              <w:rPr>
                <w:rFonts w:eastAsia="Times New Roman"/>
                <w:bCs/>
                <w:kern w:val="32"/>
              </w:rPr>
              <w:t>Vorname Name Autor/in 1</w:t>
            </w:r>
          </w:p>
        </w:tc>
        <w:tc>
          <w:tcPr>
            <w:tcW w:w="2500" w:type="pct"/>
            <w:tcBorders>
              <w:top w:val="nil"/>
              <w:left w:val="nil"/>
              <w:bottom w:val="nil"/>
              <w:right w:val="nil"/>
            </w:tcBorders>
            <w:shd w:val="clear" w:color="auto" w:fill="auto"/>
          </w:tcPr>
          <w:p w14:paraId="22B245FF" w14:textId="77777777" w:rsidR="00385503" w:rsidRPr="0004129A" w:rsidRDefault="00385503" w:rsidP="00385503">
            <w:pPr>
              <w:spacing w:line="240" w:lineRule="auto"/>
              <w:rPr>
                <w:rFonts w:eastAsia="Times New Roman"/>
                <w:bCs/>
                <w:kern w:val="32"/>
              </w:rPr>
            </w:pPr>
          </w:p>
        </w:tc>
      </w:tr>
      <w:tr w:rsidR="00385503" w:rsidRPr="005441EB" w14:paraId="4A43AC75"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64D2EF90" w14:textId="77777777" w:rsidR="00385503" w:rsidRPr="0004129A" w:rsidRDefault="00385503" w:rsidP="00385503">
            <w:pPr>
              <w:spacing w:line="240" w:lineRule="auto"/>
              <w:rPr>
                <w:rFonts w:eastAsia="Times New Roman"/>
                <w:bCs/>
                <w:kern w:val="32"/>
              </w:rPr>
            </w:pPr>
            <w:r w:rsidRPr="0004129A">
              <w:rPr>
                <w:rFonts w:eastAsia="Times New Roman"/>
                <w:bCs/>
                <w:kern w:val="32"/>
              </w:rPr>
              <w:t>Adresse</w:t>
            </w:r>
          </w:p>
        </w:tc>
        <w:tc>
          <w:tcPr>
            <w:tcW w:w="2500" w:type="pct"/>
            <w:tcBorders>
              <w:top w:val="nil"/>
              <w:left w:val="nil"/>
              <w:bottom w:val="nil"/>
              <w:right w:val="nil"/>
            </w:tcBorders>
            <w:shd w:val="clear" w:color="auto" w:fill="auto"/>
          </w:tcPr>
          <w:p w14:paraId="0B3D5071" w14:textId="77777777" w:rsidR="00385503" w:rsidRPr="0004129A" w:rsidRDefault="00385503" w:rsidP="00385503">
            <w:pPr>
              <w:spacing w:line="240" w:lineRule="auto"/>
              <w:rPr>
                <w:rFonts w:eastAsia="Times New Roman"/>
                <w:bCs/>
                <w:kern w:val="32"/>
              </w:rPr>
            </w:pPr>
          </w:p>
        </w:tc>
      </w:tr>
      <w:tr w:rsidR="00385503" w:rsidRPr="005441EB" w14:paraId="1B18CFD1"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213BE131" w14:textId="77777777" w:rsidR="00385503" w:rsidRPr="0004129A" w:rsidRDefault="00385503" w:rsidP="00385503">
            <w:pPr>
              <w:spacing w:line="240" w:lineRule="auto"/>
              <w:rPr>
                <w:rFonts w:eastAsia="Times New Roman"/>
                <w:bCs/>
                <w:kern w:val="32"/>
              </w:rPr>
            </w:pPr>
            <w:r w:rsidRPr="0004129A">
              <w:rPr>
                <w:rFonts w:eastAsia="Times New Roman"/>
                <w:bCs/>
                <w:kern w:val="32"/>
              </w:rPr>
              <w:t>Telefonnummer</w:t>
            </w:r>
          </w:p>
        </w:tc>
        <w:tc>
          <w:tcPr>
            <w:tcW w:w="2500" w:type="pct"/>
            <w:tcBorders>
              <w:top w:val="nil"/>
              <w:left w:val="nil"/>
              <w:bottom w:val="nil"/>
              <w:right w:val="nil"/>
            </w:tcBorders>
            <w:shd w:val="clear" w:color="auto" w:fill="auto"/>
          </w:tcPr>
          <w:p w14:paraId="113AE2BB" w14:textId="77777777" w:rsidR="00385503" w:rsidRPr="0004129A" w:rsidRDefault="00385503" w:rsidP="00385503">
            <w:pPr>
              <w:spacing w:line="240" w:lineRule="auto"/>
              <w:rPr>
                <w:rFonts w:eastAsia="Times New Roman"/>
                <w:bCs/>
                <w:kern w:val="32"/>
              </w:rPr>
            </w:pPr>
          </w:p>
        </w:tc>
      </w:tr>
      <w:tr w:rsidR="00385503" w:rsidRPr="005441EB" w14:paraId="500F5AEB"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21E93B07" w14:textId="77777777" w:rsidR="00385503" w:rsidRPr="0004129A" w:rsidRDefault="00385503" w:rsidP="00385503">
            <w:pPr>
              <w:spacing w:line="240" w:lineRule="auto"/>
              <w:rPr>
                <w:rFonts w:eastAsia="Times New Roman"/>
                <w:bCs/>
                <w:kern w:val="32"/>
              </w:rPr>
            </w:pPr>
            <w:proofErr w:type="gramStart"/>
            <w:r w:rsidRPr="0004129A">
              <w:rPr>
                <w:rFonts w:eastAsia="Times New Roman"/>
                <w:bCs/>
                <w:kern w:val="32"/>
              </w:rPr>
              <w:t>E-Mail Adresse</w:t>
            </w:r>
            <w:proofErr w:type="gramEnd"/>
          </w:p>
        </w:tc>
        <w:tc>
          <w:tcPr>
            <w:tcW w:w="2500" w:type="pct"/>
            <w:tcBorders>
              <w:top w:val="nil"/>
              <w:left w:val="nil"/>
              <w:bottom w:val="nil"/>
              <w:right w:val="nil"/>
            </w:tcBorders>
            <w:shd w:val="clear" w:color="auto" w:fill="auto"/>
          </w:tcPr>
          <w:p w14:paraId="0B8A3491" w14:textId="77777777" w:rsidR="00385503" w:rsidRPr="0004129A" w:rsidRDefault="00385503" w:rsidP="00385503">
            <w:pPr>
              <w:spacing w:line="240" w:lineRule="auto"/>
              <w:rPr>
                <w:rFonts w:eastAsia="Times New Roman"/>
                <w:bCs/>
                <w:kern w:val="32"/>
              </w:rPr>
            </w:pPr>
          </w:p>
        </w:tc>
      </w:tr>
      <w:tr w:rsidR="00385503" w:rsidRPr="005441EB" w14:paraId="6AADF63C"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781FC4B5" w14:textId="77777777" w:rsidR="00385503" w:rsidRPr="0004129A" w:rsidRDefault="00385503" w:rsidP="00385503">
            <w:pPr>
              <w:spacing w:line="240" w:lineRule="auto"/>
              <w:rPr>
                <w:rFonts w:eastAsia="Times New Roman"/>
                <w:bCs/>
                <w:kern w:val="32"/>
              </w:rPr>
            </w:pPr>
          </w:p>
        </w:tc>
        <w:tc>
          <w:tcPr>
            <w:tcW w:w="2500" w:type="pct"/>
            <w:tcBorders>
              <w:top w:val="nil"/>
              <w:left w:val="nil"/>
              <w:bottom w:val="nil"/>
              <w:right w:val="nil"/>
            </w:tcBorders>
            <w:shd w:val="clear" w:color="auto" w:fill="auto"/>
          </w:tcPr>
          <w:p w14:paraId="75CA3DB3" w14:textId="77777777" w:rsidR="00385503" w:rsidRPr="0004129A" w:rsidRDefault="00385503" w:rsidP="00385503">
            <w:pPr>
              <w:spacing w:line="240" w:lineRule="auto"/>
              <w:rPr>
                <w:rFonts w:eastAsia="Times New Roman"/>
                <w:bCs/>
                <w:kern w:val="32"/>
              </w:rPr>
            </w:pPr>
          </w:p>
        </w:tc>
      </w:tr>
      <w:tr w:rsidR="00385503" w:rsidRPr="005441EB" w14:paraId="67AF9A6B"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2ECC3F87" w14:textId="77777777" w:rsidR="00385503" w:rsidRPr="0004129A" w:rsidRDefault="00385503" w:rsidP="00385503">
            <w:pPr>
              <w:spacing w:line="240" w:lineRule="auto"/>
              <w:rPr>
                <w:rFonts w:eastAsia="Times New Roman"/>
                <w:bCs/>
                <w:kern w:val="32"/>
              </w:rPr>
            </w:pPr>
          </w:p>
        </w:tc>
        <w:tc>
          <w:tcPr>
            <w:tcW w:w="2500" w:type="pct"/>
            <w:tcBorders>
              <w:top w:val="nil"/>
              <w:left w:val="nil"/>
              <w:bottom w:val="nil"/>
              <w:right w:val="nil"/>
            </w:tcBorders>
            <w:shd w:val="clear" w:color="auto" w:fill="auto"/>
          </w:tcPr>
          <w:p w14:paraId="6CADEED0" w14:textId="77777777" w:rsidR="00385503" w:rsidRPr="0004129A" w:rsidRDefault="00385503" w:rsidP="00385503">
            <w:pPr>
              <w:spacing w:line="240" w:lineRule="auto"/>
              <w:rPr>
                <w:rFonts w:eastAsia="Times New Roman"/>
                <w:bCs/>
                <w:kern w:val="32"/>
              </w:rPr>
            </w:pPr>
          </w:p>
        </w:tc>
      </w:tr>
      <w:tr w:rsidR="00385503" w:rsidRPr="005441EB" w14:paraId="42983A73"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56C3FA9F" w14:textId="77777777" w:rsidR="00385503" w:rsidRPr="0004129A" w:rsidRDefault="00385503" w:rsidP="00385503">
            <w:pPr>
              <w:spacing w:line="240" w:lineRule="auto"/>
              <w:rPr>
                <w:rFonts w:eastAsia="Times New Roman"/>
                <w:bCs/>
                <w:kern w:val="32"/>
              </w:rPr>
            </w:pPr>
          </w:p>
        </w:tc>
        <w:tc>
          <w:tcPr>
            <w:tcW w:w="2500" w:type="pct"/>
            <w:tcBorders>
              <w:top w:val="nil"/>
              <w:left w:val="nil"/>
              <w:bottom w:val="nil"/>
              <w:right w:val="nil"/>
            </w:tcBorders>
            <w:shd w:val="clear" w:color="auto" w:fill="auto"/>
          </w:tcPr>
          <w:p w14:paraId="37729A5A" w14:textId="77777777" w:rsidR="00385503" w:rsidRPr="0004129A" w:rsidRDefault="00385503" w:rsidP="00385503">
            <w:pPr>
              <w:spacing w:line="240" w:lineRule="auto"/>
              <w:rPr>
                <w:rFonts w:eastAsia="Times New Roman"/>
                <w:bCs/>
                <w:kern w:val="32"/>
              </w:rPr>
            </w:pPr>
          </w:p>
        </w:tc>
      </w:tr>
      <w:tr w:rsidR="00385503" w:rsidRPr="005441EB" w14:paraId="64B1C827"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650719C1" w14:textId="77777777" w:rsidR="00385503" w:rsidRPr="0004129A" w:rsidRDefault="00385503" w:rsidP="00385503">
            <w:pPr>
              <w:spacing w:line="240" w:lineRule="auto"/>
              <w:rPr>
                <w:rFonts w:eastAsia="Times New Roman"/>
                <w:bCs/>
                <w:kern w:val="32"/>
              </w:rPr>
            </w:pPr>
          </w:p>
        </w:tc>
        <w:tc>
          <w:tcPr>
            <w:tcW w:w="2500" w:type="pct"/>
            <w:tcBorders>
              <w:top w:val="nil"/>
              <w:left w:val="nil"/>
              <w:bottom w:val="nil"/>
              <w:right w:val="nil"/>
            </w:tcBorders>
            <w:shd w:val="clear" w:color="auto" w:fill="auto"/>
          </w:tcPr>
          <w:p w14:paraId="5C73E1FF" w14:textId="77777777" w:rsidR="00385503" w:rsidRPr="0004129A" w:rsidRDefault="00385503" w:rsidP="00385503">
            <w:pPr>
              <w:spacing w:line="240" w:lineRule="auto"/>
              <w:rPr>
                <w:rFonts w:eastAsia="Times New Roman"/>
                <w:bCs/>
                <w:kern w:val="32"/>
              </w:rPr>
            </w:pPr>
          </w:p>
        </w:tc>
      </w:tr>
      <w:tr w:rsidR="00385503" w:rsidRPr="005441EB" w14:paraId="5F915096"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shd w:val="clear" w:color="auto" w:fill="auto"/>
          </w:tcPr>
          <w:p w14:paraId="13587C2D" w14:textId="77777777" w:rsidR="00385503" w:rsidRPr="005F44D0" w:rsidRDefault="00385503" w:rsidP="00385503"/>
        </w:tc>
        <w:tc>
          <w:tcPr>
            <w:tcW w:w="2500" w:type="pct"/>
            <w:tcBorders>
              <w:top w:val="nil"/>
              <w:left w:val="nil"/>
              <w:bottom w:val="nil"/>
              <w:right w:val="nil"/>
            </w:tcBorders>
            <w:shd w:val="clear" w:color="auto" w:fill="auto"/>
          </w:tcPr>
          <w:p w14:paraId="44A0956D" w14:textId="77777777" w:rsidR="00385503" w:rsidRPr="005F44D0" w:rsidRDefault="00385503" w:rsidP="00385503"/>
        </w:tc>
      </w:tr>
      <w:tr w:rsidR="00385503" w:rsidRPr="005441EB" w14:paraId="4DC3EE31"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64CD6A19" w14:textId="77777777" w:rsidR="00385503" w:rsidRPr="0004129A" w:rsidRDefault="00385503" w:rsidP="00385503">
            <w:pPr>
              <w:rPr>
                <w:b/>
              </w:rPr>
            </w:pPr>
            <w:r w:rsidRPr="0004129A">
              <w:rPr>
                <w:rFonts w:eastAsia="Times New Roman" w:cs="Calibri"/>
                <w:b/>
                <w:sz w:val="52"/>
                <w:szCs w:val="52"/>
              </w:rPr>
              <w:t>Titel der Arbeit (vollständig)</w:t>
            </w:r>
          </w:p>
          <w:p w14:paraId="376C3898" w14:textId="77777777" w:rsidR="00385503" w:rsidRPr="0004129A" w:rsidRDefault="00385503" w:rsidP="00385503">
            <w:pPr>
              <w:rPr>
                <w:b/>
              </w:rPr>
            </w:pPr>
          </w:p>
        </w:tc>
      </w:tr>
      <w:tr w:rsidR="00385503" w:rsidRPr="00342D80" w14:paraId="3AE23281"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7095B8DF" w14:textId="77777777" w:rsidR="00385503" w:rsidRPr="0004129A" w:rsidRDefault="00385503" w:rsidP="00385503">
            <w:pPr>
              <w:rPr>
                <w:rFonts w:eastAsia="Times New Roman" w:cs="Calibri"/>
                <w:b/>
              </w:rPr>
            </w:pPr>
          </w:p>
        </w:tc>
      </w:tr>
      <w:tr w:rsidR="00385503" w:rsidRPr="00342D80" w14:paraId="46CDB070"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12B8637F" w14:textId="77777777" w:rsidR="00385503" w:rsidRPr="0004129A" w:rsidRDefault="00385503" w:rsidP="00385503">
            <w:pPr>
              <w:rPr>
                <w:rFonts w:eastAsia="Times New Roman" w:cs="Calibri"/>
                <w:b/>
              </w:rPr>
            </w:pPr>
          </w:p>
        </w:tc>
      </w:tr>
      <w:tr w:rsidR="00385503" w:rsidRPr="00342D80" w14:paraId="205CB451"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5BF6A675" w14:textId="77777777" w:rsidR="00385503" w:rsidRPr="0004129A" w:rsidRDefault="00385503" w:rsidP="00385503">
            <w:pPr>
              <w:rPr>
                <w:rFonts w:eastAsia="Times New Roman" w:cs="Calibri"/>
                <w:b/>
              </w:rPr>
            </w:pPr>
          </w:p>
        </w:tc>
      </w:tr>
      <w:tr w:rsidR="00385503" w:rsidRPr="00342D80" w14:paraId="4B07E62C"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1F7E4ACA" w14:textId="77777777" w:rsidR="00385503" w:rsidRPr="0004129A" w:rsidRDefault="00385503" w:rsidP="00385503">
            <w:pPr>
              <w:rPr>
                <w:rFonts w:eastAsia="Times New Roman" w:cs="Calibri"/>
                <w:b/>
              </w:rPr>
            </w:pPr>
          </w:p>
        </w:tc>
      </w:tr>
      <w:tr w:rsidR="00385503" w:rsidRPr="005441EB" w14:paraId="2D40451A"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09160812" w14:textId="77777777" w:rsidR="00385503" w:rsidRPr="0004129A" w:rsidRDefault="00385503" w:rsidP="00385503">
            <w:pPr>
              <w:rPr>
                <w:rFonts w:eastAsia="Times New Roman" w:cs="Calibri"/>
                <w:b/>
              </w:rPr>
            </w:pPr>
            <w:r w:rsidRPr="0004129A">
              <w:rPr>
                <w:b/>
              </w:rPr>
              <w:t xml:space="preserve">Dozent / Dozentin: </w:t>
            </w:r>
            <w:r w:rsidR="00D85621">
              <w:rPr>
                <w:b/>
              </w:rPr>
              <w:t xml:space="preserve">(Akademischer Titel) </w:t>
            </w:r>
            <w:r w:rsidRPr="0004129A">
              <w:rPr>
                <w:b/>
              </w:rPr>
              <w:t>Vorname Name</w:t>
            </w:r>
          </w:p>
        </w:tc>
      </w:tr>
      <w:tr w:rsidR="00385503" w:rsidRPr="005441EB" w14:paraId="5D2B8906"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15A7B085" w14:textId="77777777" w:rsidR="00385503" w:rsidRPr="0004129A" w:rsidRDefault="00385503" w:rsidP="00385503">
            <w:pPr>
              <w:rPr>
                <w:b/>
              </w:rPr>
            </w:pPr>
            <w:bookmarkStart w:id="0" w:name="_Toc296884339"/>
            <w:bookmarkStart w:id="1" w:name="_Toc297059619"/>
            <w:bookmarkStart w:id="2" w:name="_Toc297060503"/>
            <w:bookmarkStart w:id="3" w:name="_Toc297117397"/>
          </w:p>
        </w:tc>
      </w:tr>
      <w:tr w:rsidR="00385503" w:rsidRPr="005441EB" w14:paraId="7EF37F0D" w14:textId="77777777" w:rsidTr="008F1E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14:paraId="6A34998C" w14:textId="77777777" w:rsidR="00385503" w:rsidRPr="0004129A" w:rsidRDefault="00385503" w:rsidP="00385503">
            <w:pPr>
              <w:rPr>
                <w:b/>
              </w:rPr>
            </w:pPr>
          </w:p>
        </w:tc>
      </w:tr>
    </w:tbl>
    <w:p w14:paraId="5E5E04D7" w14:textId="77777777" w:rsidR="00385503" w:rsidRPr="0004129A" w:rsidRDefault="00385503" w:rsidP="008F1E0B">
      <w:pPr>
        <w:rPr>
          <w:vanish/>
        </w:rPr>
      </w:pPr>
    </w:p>
    <w:tbl>
      <w:tblPr>
        <w:tblW w:w="5000" w:type="pct"/>
        <w:jc w:val="center"/>
        <w:tblLook w:val="04A0" w:firstRow="1" w:lastRow="0" w:firstColumn="1" w:lastColumn="0" w:noHBand="0" w:noVBand="1"/>
      </w:tblPr>
      <w:tblGrid>
        <w:gridCol w:w="9072"/>
      </w:tblGrid>
      <w:tr w:rsidR="00385503" w14:paraId="0E231043" w14:textId="77777777" w:rsidTr="008F1E0B">
        <w:trPr>
          <w:trHeight w:val="567"/>
          <w:jc w:val="center"/>
        </w:trPr>
        <w:tc>
          <w:tcPr>
            <w:tcW w:w="5000" w:type="pct"/>
            <w:vAlign w:val="center"/>
          </w:tcPr>
          <w:p w14:paraId="57EC9454" w14:textId="77777777" w:rsidR="00385503" w:rsidRPr="0004129A" w:rsidRDefault="00385503" w:rsidP="00385503">
            <w:pPr>
              <w:pStyle w:val="KeinLeerraum"/>
              <w:rPr>
                <w:rFonts w:eastAsia="Times New Roman" w:cs="Calibri"/>
                <w:sz w:val="24"/>
                <w:szCs w:val="24"/>
              </w:rPr>
            </w:pPr>
            <w:r w:rsidRPr="0004129A">
              <w:rPr>
                <w:rFonts w:eastAsia="Times New Roman" w:cs="Calibri"/>
                <w:b/>
              </w:rPr>
              <w:t>Hochschule Luzern - Technik &amp; Architektur</w:t>
            </w:r>
          </w:p>
          <w:p w14:paraId="2A034DC2" w14:textId="77777777" w:rsidR="00385503" w:rsidRDefault="00385503" w:rsidP="00385503">
            <w:pPr>
              <w:pStyle w:val="KeinLeerraum"/>
              <w:rPr>
                <w:rFonts w:cs="Calibri"/>
                <w:b/>
                <w:bCs/>
              </w:rPr>
            </w:pPr>
            <w:r w:rsidRPr="0004129A">
              <w:rPr>
                <w:rFonts w:cs="Calibri"/>
                <w:b/>
                <w:bCs/>
              </w:rPr>
              <w:t>Bachelor-Studium Wirtschaftsingenieur | Innovation</w:t>
            </w:r>
          </w:p>
          <w:p w14:paraId="5BCACCE3" w14:textId="77777777" w:rsidR="00385503" w:rsidRPr="0036370D" w:rsidRDefault="00385503" w:rsidP="00385503">
            <w:pPr>
              <w:pStyle w:val="KeinLeerraum"/>
              <w:rPr>
                <w:rFonts w:eastAsia="Times New Roman" w:cs="Calibri"/>
                <w:b/>
                <w:bCs/>
              </w:rPr>
            </w:pPr>
            <w:r w:rsidRPr="0036370D">
              <w:rPr>
                <w:rFonts w:eastAsia="Times New Roman" w:cs="Calibri"/>
                <w:b/>
                <w:bCs/>
              </w:rPr>
              <w:t>Semester</w:t>
            </w:r>
          </w:p>
        </w:tc>
      </w:tr>
      <w:tr w:rsidR="00385503" w14:paraId="3EDFDC15" w14:textId="77777777" w:rsidTr="008F1E0B">
        <w:trPr>
          <w:trHeight w:val="567"/>
          <w:jc w:val="center"/>
        </w:trPr>
        <w:tc>
          <w:tcPr>
            <w:tcW w:w="5000" w:type="pct"/>
            <w:vAlign w:val="center"/>
          </w:tcPr>
          <w:p w14:paraId="72338E1D" w14:textId="77777777" w:rsidR="00385503" w:rsidRPr="0004129A" w:rsidRDefault="00385503" w:rsidP="00385503">
            <w:pPr>
              <w:pStyle w:val="KeinLeerraum"/>
              <w:rPr>
                <w:rFonts w:eastAsia="Times New Roman" w:cs="Calibri"/>
                <w:b/>
              </w:rPr>
            </w:pPr>
          </w:p>
        </w:tc>
      </w:tr>
      <w:tr w:rsidR="00385503" w14:paraId="1474493D" w14:textId="77777777" w:rsidTr="008F1E0B">
        <w:trPr>
          <w:trHeight w:val="567"/>
          <w:jc w:val="center"/>
        </w:trPr>
        <w:tc>
          <w:tcPr>
            <w:tcW w:w="5000" w:type="pct"/>
            <w:vAlign w:val="center"/>
          </w:tcPr>
          <w:p w14:paraId="2D0ADAAF" w14:textId="77777777" w:rsidR="00385503" w:rsidRPr="0004129A" w:rsidRDefault="00385503" w:rsidP="00385503">
            <w:pPr>
              <w:pStyle w:val="KeinLeerraum"/>
              <w:rPr>
                <w:rFonts w:eastAsia="Times New Roman" w:cs="Calibri"/>
                <w:b/>
              </w:rPr>
            </w:pPr>
          </w:p>
        </w:tc>
      </w:tr>
      <w:tr w:rsidR="00385503" w14:paraId="107B6787" w14:textId="77777777" w:rsidTr="008F1E0B">
        <w:trPr>
          <w:trHeight w:val="567"/>
          <w:jc w:val="center"/>
        </w:trPr>
        <w:tc>
          <w:tcPr>
            <w:tcW w:w="5000" w:type="pct"/>
            <w:vAlign w:val="center"/>
          </w:tcPr>
          <w:p w14:paraId="4C2A5E95" w14:textId="77777777" w:rsidR="00385503" w:rsidRPr="0004129A" w:rsidRDefault="00385503" w:rsidP="00385503">
            <w:pPr>
              <w:pStyle w:val="KeinLeerraum"/>
              <w:rPr>
                <w:rFonts w:eastAsia="Times New Roman" w:cs="Calibri"/>
                <w:b/>
              </w:rPr>
            </w:pPr>
          </w:p>
        </w:tc>
      </w:tr>
      <w:tr w:rsidR="00385503" w14:paraId="3F79880E" w14:textId="77777777" w:rsidTr="008F1E0B">
        <w:trPr>
          <w:trHeight w:val="567"/>
          <w:jc w:val="center"/>
        </w:trPr>
        <w:tc>
          <w:tcPr>
            <w:tcW w:w="5000" w:type="pct"/>
            <w:vAlign w:val="center"/>
          </w:tcPr>
          <w:p w14:paraId="693F6102" w14:textId="77777777" w:rsidR="00385503" w:rsidRPr="0004129A" w:rsidRDefault="00385503" w:rsidP="00385503">
            <w:pPr>
              <w:pStyle w:val="KeinLeerraum"/>
              <w:rPr>
                <w:rFonts w:eastAsia="Times New Roman" w:cs="Calibri"/>
                <w:b/>
              </w:rPr>
            </w:pPr>
          </w:p>
        </w:tc>
      </w:tr>
      <w:tr w:rsidR="00385503" w:rsidRPr="005F44D0" w14:paraId="30C8377A" w14:textId="77777777" w:rsidTr="008F1E0B">
        <w:trPr>
          <w:trHeight w:val="360"/>
          <w:jc w:val="center"/>
        </w:trPr>
        <w:tc>
          <w:tcPr>
            <w:tcW w:w="5000" w:type="pct"/>
            <w:vAlign w:val="center"/>
          </w:tcPr>
          <w:p w14:paraId="3465645E" w14:textId="77777777" w:rsidR="00385503" w:rsidRPr="005F44D0" w:rsidRDefault="00385503" w:rsidP="00385503">
            <w:pPr>
              <w:pStyle w:val="KeinLeerraum"/>
              <w:rPr>
                <w:b/>
                <w:bCs/>
              </w:rPr>
            </w:pPr>
            <w:r>
              <w:rPr>
                <w:b/>
                <w:bCs/>
              </w:rPr>
              <w:t>Horw, Hochschule Luzern – T&amp;A</w:t>
            </w:r>
          </w:p>
        </w:tc>
      </w:tr>
      <w:tr w:rsidR="00385503" w14:paraId="3817A3C7" w14:textId="77777777" w:rsidTr="008F1E0B">
        <w:trPr>
          <w:trHeight w:val="360"/>
          <w:jc w:val="center"/>
        </w:trPr>
        <w:tc>
          <w:tcPr>
            <w:tcW w:w="5000" w:type="pct"/>
            <w:vAlign w:val="center"/>
          </w:tcPr>
          <w:p w14:paraId="0C05082F" w14:textId="77777777" w:rsidR="00385503" w:rsidRDefault="00385503" w:rsidP="00385503">
            <w:pPr>
              <w:pStyle w:val="KeinLeerraum"/>
              <w:rPr>
                <w:b/>
                <w:bCs/>
              </w:rPr>
            </w:pPr>
            <w:r w:rsidRPr="002472DD">
              <w:rPr>
                <w:b/>
                <w:bCs/>
                <w:sz w:val="24"/>
                <w:szCs w:val="24"/>
                <w:lang w:val="de-DE"/>
              </w:rPr>
              <w:t>[Wählen Sie das Datum aus]</w:t>
            </w:r>
          </w:p>
        </w:tc>
      </w:tr>
    </w:tbl>
    <w:p w14:paraId="7DF2E5AD" w14:textId="77777777" w:rsidR="00385503" w:rsidRPr="00387E44" w:rsidRDefault="00385503" w:rsidP="00385503">
      <w:pPr>
        <w:spacing w:line="240" w:lineRule="auto"/>
        <w:jc w:val="both"/>
        <w:rPr>
          <w:b/>
          <w:sz w:val="24"/>
          <w:szCs w:val="24"/>
        </w:rPr>
        <w:sectPr w:rsidR="00385503" w:rsidRPr="00387E44" w:rsidSect="00385503">
          <w:pgSz w:w="11906" w:h="16838"/>
          <w:pgMar w:top="1417" w:right="1417" w:bottom="1134" w:left="1417" w:header="708" w:footer="708" w:gutter="0"/>
          <w:cols w:space="708"/>
          <w:docGrid w:linePitch="360"/>
        </w:sectPr>
      </w:pPr>
    </w:p>
    <w:bookmarkEnd w:id="0"/>
    <w:bookmarkEnd w:id="1"/>
    <w:bookmarkEnd w:id="2"/>
    <w:bookmarkEnd w:id="3"/>
    <w:p w14:paraId="6A621CA0" w14:textId="77777777" w:rsidR="009C5E0E" w:rsidRPr="00D64AAB" w:rsidRDefault="009C5E0E" w:rsidP="000C6795">
      <w:pPr>
        <w:pStyle w:val="berschr1ohneNr"/>
        <w:outlineLvl w:val="9"/>
      </w:pPr>
      <w:r w:rsidRPr="00D64AAB">
        <w:lastRenderedPageBreak/>
        <w:t>Selbständigkeitserklärung</w:t>
      </w:r>
    </w:p>
    <w:p w14:paraId="50F10CDA" w14:textId="77777777" w:rsidR="00CD6D7D" w:rsidRDefault="00971F3A" w:rsidP="00CD6D7D">
      <w:pPr>
        <w:spacing w:line="240" w:lineRule="auto"/>
      </w:pPr>
      <w:r w:rsidDel="00971F3A">
        <w:rPr>
          <w:color w:val="FF0000"/>
        </w:rPr>
        <w:t xml:space="preserve"> </w:t>
      </w:r>
      <w:r w:rsidR="00CD6D7D" w:rsidRPr="00CD6D7D">
        <w:t>„Hiermit erkläre ich, dass ich die vorliegende Arbeit selbständig angefertigt und keine anderen als die angegebenen Hilfsmittel verwendet habe. Sämtliche verwendeten Textausschnitte, Zitate oder Inhalte anderer Verfasser wurden ausdrücklich als solche gekennzeichnet. "</w:t>
      </w:r>
    </w:p>
    <w:p w14:paraId="4A86E228" w14:textId="77777777" w:rsidR="00CD6D7D" w:rsidRDefault="00CD6D7D" w:rsidP="00CD6D7D">
      <w:pPr>
        <w:spacing w:line="240" w:lineRule="auto"/>
      </w:pPr>
    </w:p>
    <w:p w14:paraId="339F0601" w14:textId="77777777" w:rsidR="00CD6D7D" w:rsidRDefault="00CD6D7D" w:rsidP="00CD6D7D">
      <w:pPr>
        <w:spacing w:line="240" w:lineRule="auto"/>
      </w:pPr>
    </w:p>
    <w:p w14:paraId="76B6164C" w14:textId="77777777" w:rsidR="00CD6D7D" w:rsidRDefault="00CD6D7D" w:rsidP="00CD6D7D">
      <w:pPr>
        <w:spacing w:line="240" w:lineRule="auto"/>
      </w:pPr>
      <w:r w:rsidRPr="00CD6D7D">
        <w:t xml:space="preserve">Horw, </w:t>
      </w:r>
      <w:r w:rsidR="0036370D">
        <w:t>TT</w:t>
      </w:r>
      <w:r>
        <w:t>.</w:t>
      </w:r>
      <w:r w:rsidR="0036370D">
        <w:t>MM</w:t>
      </w:r>
      <w:r>
        <w:t>.</w:t>
      </w:r>
      <w:r w:rsidR="0036370D">
        <w:t>JJJJ</w:t>
      </w:r>
    </w:p>
    <w:p w14:paraId="42825BD1" w14:textId="77777777" w:rsidR="00CD6D7D" w:rsidRDefault="00CD6D7D" w:rsidP="00CD6D7D">
      <w:pPr>
        <w:spacing w:line="240" w:lineRule="auto"/>
      </w:pPr>
    </w:p>
    <w:p w14:paraId="1E0944A8" w14:textId="77777777" w:rsidR="00CD6D7D" w:rsidRDefault="00CD6D7D" w:rsidP="00CD6D7D">
      <w:pPr>
        <w:spacing w:line="240" w:lineRule="auto"/>
      </w:pPr>
    </w:p>
    <w:p w14:paraId="649BB1CD" w14:textId="77777777" w:rsidR="0036370D" w:rsidRDefault="0036370D" w:rsidP="00CD6D7D">
      <w:pPr>
        <w:spacing w:line="240" w:lineRule="auto"/>
      </w:pPr>
    </w:p>
    <w:p w14:paraId="4400FE55" w14:textId="77777777" w:rsidR="0036370D" w:rsidRDefault="0036370D" w:rsidP="00CD6D7D">
      <w:pPr>
        <w:spacing w:line="240" w:lineRule="auto"/>
      </w:pPr>
    </w:p>
    <w:p w14:paraId="7529DC31" w14:textId="77777777" w:rsidR="0036370D" w:rsidRDefault="0036370D" w:rsidP="00CD6D7D">
      <w:pPr>
        <w:spacing w:line="240" w:lineRule="auto"/>
      </w:pPr>
    </w:p>
    <w:p w14:paraId="61F1316B" w14:textId="77777777" w:rsidR="00EE1412" w:rsidRDefault="00EE1412" w:rsidP="00CD6D7D">
      <w:pPr>
        <w:spacing w:line="240" w:lineRule="auto"/>
      </w:pPr>
    </w:p>
    <w:p w14:paraId="7D01CC2E" w14:textId="77777777" w:rsidR="00CD6D7D" w:rsidRDefault="002900C2" w:rsidP="00CD6D7D">
      <w:pPr>
        <w:spacing w:line="240" w:lineRule="auto"/>
      </w:pPr>
      <w:r>
        <w:rPr>
          <w:noProof/>
          <w:lang w:eastAsia="de-CH"/>
        </w:rPr>
        <mc:AlternateContent>
          <mc:Choice Requires="wps">
            <w:drawing>
              <wp:anchor distT="4294967295" distB="4294967295" distL="114300" distR="114300" simplePos="0" relativeHeight="251657216" behindDoc="0" locked="0" layoutInCell="1" allowOverlap="1" wp14:anchorId="173B09CE" wp14:editId="4EF3E2B3">
                <wp:simplePos x="0" y="0"/>
                <wp:positionH relativeFrom="column">
                  <wp:posOffset>-4445</wp:posOffset>
                </wp:positionH>
                <wp:positionV relativeFrom="paragraph">
                  <wp:posOffset>64134</wp:posOffset>
                </wp:positionV>
                <wp:extent cx="3009900" cy="0"/>
                <wp:effectExtent l="0" t="0" r="0" b="0"/>
                <wp:wrapNone/>
                <wp:docPr id="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9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F37DAB" id="Gerade Verbindung 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5.05pt" to="236.6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">
                <o:lock v:ext="edit" shapetype="f"/>
              </v:line>
            </w:pict>
          </mc:Fallback>
        </mc:AlternateContent>
      </w:r>
    </w:p>
    <w:p w14:paraId="4902F9A5" w14:textId="77777777" w:rsidR="00CD6D7D" w:rsidRPr="00CD6D7D" w:rsidRDefault="00CD6D7D" w:rsidP="00CD6D7D">
      <w:pPr>
        <w:spacing w:line="240" w:lineRule="auto"/>
      </w:pPr>
      <w:r>
        <w:t>(</w:t>
      </w:r>
      <w:r w:rsidRPr="00CD6D7D">
        <w:t>eigenhändige Unterschrift</w:t>
      </w:r>
      <w:r>
        <w:t>)</w:t>
      </w:r>
    </w:p>
    <w:p w14:paraId="12300F61" w14:textId="77777777" w:rsidR="00CD6D7D" w:rsidRDefault="00CD6D7D" w:rsidP="00CD6D7D">
      <w:pPr>
        <w:spacing w:line="240" w:lineRule="auto"/>
      </w:pPr>
      <w:r>
        <w:t>Vorname und Name des Autors / der Autorin 1</w:t>
      </w:r>
    </w:p>
    <w:p w14:paraId="58CAA6F2" w14:textId="77777777" w:rsidR="00CD6D7D" w:rsidRDefault="00CD6D7D">
      <w:pPr>
        <w:spacing w:line="240" w:lineRule="auto"/>
      </w:pPr>
    </w:p>
    <w:p w14:paraId="71738048" w14:textId="77777777" w:rsidR="00CD6D7D" w:rsidRDefault="00CD6D7D">
      <w:pPr>
        <w:spacing w:line="240" w:lineRule="auto"/>
      </w:pPr>
    </w:p>
    <w:p w14:paraId="770D3959" w14:textId="77777777" w:rsidR="009C5E0E" w:rsidRPr="0004129A" w:rsidRDefault="009C5E0E">
      <w:pPr>
        <w:spacing w:line="240" w:lineRule="auto"/>
        <w:rPr>
          <w:rFonts w:eastAsia="Times New Roman"/>
          <w:b/>
          <w:bCs/>
          <w:kern w:val="32"/>
          <w:szCs w:val="32"/>
        </w:rPr>
      </w:pPr>
    </w:p>
    <w:p w14:paraId="515DFA73" w14:textId="77777777" w:rsidR="000D4F3F" w:rsidRDefault="00723702" w:rsidP="000C6795">
      <w:pPr>
        <w:pStyle w:val="berschr1ohneNr"/>
        <w:outlineLvl w:val="9"/>
      </w:pPr>
      <w:r>
        <w:lastRenderedPageBreak/>
        <w:t>Abstract</w:t>
      </w:r>
      <w:r w:rsidR="00385503">
        <w:t xml:space="preserve"> in Deutsch UND Englisch</w:t>
      </w:r>
    </w:p>
    <w:p w14:paraId="1D5DF601" w14:textId="77777777" w:rsidR="00723702" w:rsidRPr="00723702" w:rsidRDefault="00723702" w:rsidP="00723702">
      <w:pPr>
        <w:rPr>
          <w:color w:val="FF0000"/>
        </w:rPr>
      </w:pPr>
      <w:r w:rsidRPr="00723702">
        <w:rPr>
          <w:color w:val="FF0000"/>
        </w:rPr>
        <w:t>(</w:t>
      </w:r>
      <w:r w:rsidR="00932992">
        <w:rPr>
          <w:color w:val="FF0000"/>
        </w:rPr>
        <w:t xml:space="preserve">je </w:t>
      </w:r>
      <w:r w:rsidRPr="00723702">
        <w:rPr>
          <w:color w:val="FF0000"/>
        </w:rPr>
        <w:t xml:space="preserve">maximal </w:t>
      </w:r>
      <w:r w:rsidR="0036370D">
        <w:rPr>
          <w:color w:val="FF0000"/>
        </w:rPr>
        <w:t>1</w:t>
      </w:r>
      <w:r w:rsidRPr="00723702">
        <w:rPr>
          <w:color w:val="FF0000"/>
        </w:rPr>
        <w:t>000 Zeichen)</w:t>
      </w:r>
    </w:p>
    <w:p w14:paraId="38B3513E" w14:textId="77777777" w:rsidR="00723702" w:rsidRDefault="00723702" w:rsidP="00723702">
      <w:pPr>
        <w:rPr>
          <w:color w:val="FF0000"/>
        </w:rPr>
      </w:pPr>
      <w:r w:rsidRPr="00723702">
        <w:rPr>
          <w:color w:val="FF0000"/>
        </w:rPr>
        <w:t>„Der Abstract ist ein kurzer zusammenhängender Text, in dem die wissenschaftliche Arbeit vorgestellt</w:t>
      </w:r>
      <w:r w:rsidR="00932992">
        <w:rPr>
          <w:color w:val="FF0000"/>
        </w:rPr>
        <w:t xml:space="preserve"> </w:t>
      </w:r>
      <w:r w:rsidRPr="00723702">
        <w:rPr>
          <w:color w:val="FF0000"/>
        </w:rPr>
        <w:t>wird. Folgende Aspekte sollen darin zur Sprache kommen:</w:t>
      </w:r>
    </w:p>
    <w:p w14:paraId="524078EF" w14:textId="77777777" w:rsidR="00932992" w:rsidRPr="00723702" w:rsidRDefault="00932992" w:rsidP="00723702">
      <w:pPr>
        <w:rPr>
          <w:color w:val="FF0000"/>
        </w:rPr>
      </w:pPr>
    </w:p>
    <w:p w14:paraId="0E6C589F" w14:textId="77777777" w:rsidR="00723702" w:rsidRPr="00723702" w:rsidRDefault="00723702" w:rsidP="00723702">
      <w:pPr>
        <w:rPr>
          <w:color w:val="FF0000"/>
        </w:rPr>
      </w:pPr>
      <w:r w:rsidRPr="00723702">
        <w:rPr>
          <w:color w:val="FF0000"/>
        </w:rPr>
        <w:t>• Thema (Unterthemen)</w:t>
      </w:r>
    </w:p>
    <w:p w14:paraId="6D907F89" w14:textId="77777777" w:rsidR="00723702" w:rsidRPr="00723702" w:rsidRDefault="00723702" w:rsidP="00723702">
      <w:pPr>
        <w:rPr>
          <w:color w:val="FF0000"/>
        </w:rPr>
      </w:pPr>
      <w:r w:rsidRPr="00723702">
        <w:rPr>
          <w:color w:val="FF0000"/>
        </w:rPr>
        <w:t>• Problemstellung / Fragestellung</w:t>
      </w:r>
    </w:p>
    <w:p w14:paraId="5B799850" w14:textId="77777777" w:rsidR="00723702" w:rsidRPr="00723702" w:rsidRDefault="00723702" w:rsidP="00723702">
      <w:pPr>
        <w:rPr>
          <w:color w:val="FF0000"/>
        </w:rPr>
      </w:pPr>
      <w:r w:rsidRPr="00723702">
        <w:rPr>
          <w:color w:val="FF0000"/>
        </w:rPr>
        <w:t>• Ziel</w:t>
      </w:r>
    </w:p>
    <w:p w14:paraId="62D5247B" w14:textId="77777777" w:rsidR="00723702" w:rsidRPr="00723702" w:rsidRDefault="00723702" w:rsidP="00723702">
      <w:pPr>
        <w:rPr>
          <w:color w:val="FF0000"/>
        </w:rPr>
      </w:pPr>
      <w:r w:rsidRPr="00723702">
        <w:rPr>
          <w:color w:val="FF0000"/>
        </w:rPr>
        <w:t>• Vorgehen / Methode</w:t>
      </w:r>
    </w:p>
    <w:p w14:paraId="25E56059" w14:textId="77777777" w:rsidR="00723702" w:rsidRPr="00723702" w:rsidRDefault="00723702" w:rsidP="00723702">
      <w:pPr>
        <w:rPr>
          <w:color w:val="FF0000"/>
        </w:rPr>
      </w:pPr>
      <w:r w:rsidRPr="00723702">
        <w:rPr>
          <w:color w:val="FF0000"/>
        </w:rPr>
        <w:t>• Resultate</w:t>
      </w:r>
    </w:p>
    <w:p w14:paraId="6BADEBC1" w14:textId="77777777" w:rsidR="00723702" w:rsidRPr="00723702" w:rsidRDefault="00723702" w:rsidP="00723702">
      <w:pPr>
        <w:rPr>
          <w:color w:val="FF0000"/>
        </w:rPr>
      </w:pPr>
      <w:r w:rsidRPr="00723702">
        <w:rPr>
          <w:color w:val="FF0000"/>
        </w:rPr>
        <w:t>• Folgerungen“</w:t>
      </w:r>
    </w:p>
    <w:p w14:paraId="0A3A3883" w14:textId="77777777" w:rsidR="00904E5A" w:rsidRPr="00904E5A" w:rsidRDefault="00723702" w:rsidP="00723702">
      <w:r w:rsidRPr="00723702">
        <w:rPr>
          <w:color w:val="FF0000"/>
        </w:rPr>
        <w:t>(Imhof &amp; Grüter, 2010).</w:t>
      </w:r>
    </w:p>
    <w:p w14:paraId="7696B48E" w14:textId="77777777" w:rsidR="00D358BC" w:rsidRPr="00D358BC" w:rsidRDefault="00D358BC" w:rsidP="00D358BC"/>
    <w:p w14:paraId="0E99A9EB" w14:textId="77777777" w:rsidR="00D358BC" w:rsidRDefault="00D358BC" w:rsidP="000C6795">
      <w:pPr>
        <w:pStyle w:val="berschr1ohneNr"/>
        <w:outlineLvl w:val="9"/>
      </w:pPr>
      <w:r>
        <w:lastRenderedPageBreak/>
        <w:t>Vorwort</w:t>
      </w:r>
    </w:p>
    <w:p w14:paraId="38185970" w14:textId="77777777" w:rsidR="00D358BC" w:rsidRPr="00464B89" w:rsidRDefault="00464B89" w:rsidP="00D358BC">
      <w:pPr>
        <w:rPr>
          <w:color w:val="FF0000"/>
        </w:rPr>
      </w:pPr>
      <w:r w:rsidRPr="00464B89">
        <w:rPr>
          <w:color w:val="FF0000"/>
        </w:rPr>
        <w:t>(fakultativ)</w:t>
      </w:r>
    </w:p>
    <w:p w14:paraId="192BF8F4" w14:textId="77777777" w:rsidR="008201CB" w:rsidRPr="001F6E70" w:rsidRDefault="008201CB" w:rsidP="008201CB">
      <w:pPr>
        <w:rPr>
          <w:color w:val="FF0000"/>
        </w:rPr>
      </w:pPr>
      <w:r>
        <w:rPr>
          <w:color w:val="FF0000"/>
        </w:rPr>
        <w:t>„</w:t>
      </w:r>
      <w:r w:rsidRPr="001F6E70">
        <w:rPr>
          <w:color w:val="FF0000"/>
        </w:rPr>
        <w:t>Das Vorwort ist kein notwendiger Bestandteil einer wissenschaftlichen Arbeit. Im Vorwort werden Dinge</w:t>
      </w:r>
      <w:r>
        <w:rPr>
          <w:color w:val="FF0000"/>
        </w:rPr>
        <w:t xml:space="preserve"> </w:t>
      </w:r>
      <w:r w:rsidRPr="001F6E70">
        <w:rPr>
          <w:color w:val="FF0000"/>
        </w:rPr>
        <w:t>versorgt, die in der Systematik der Arbeit nicht sinnvoll Platz finden.</w:t>
      </w:r>
    </w:p>
    <w:p w14:paraId="46FA6542" w14:textId="77777777" w:rsidR="008201CB" w:rsidRPr="001F6E70" w:rsidRDefault="008201CB" w:rsidP="008201CB">
      <w:pPr>
        <w:rPr>
          <w:color w:val="FF0000"/>
        </w:rPr>
      </w:pPr>
      <w:r w:rsidRPr="001F6E70">
        <w:rPr>
          <w:color w:val="FF0000"/>
        </w:rPr>
        <w:t>Im Vorwort steht nichts, was mit Problemstellung und Problemlösung im engeren Sinne zu tun hat. Es</w:t>
      </w:r>
      <w:r>
        <w:rPr>
          <w:color w:val="FF0000"/>
        </w:rPr>
        <w:t xml:space="preserve"> </w:t>
      </w:r>
      <w:r w:rsidRPr="001F6E70">
        <w:rPr>
          <w:color w:val="FF0000"/>
        </w:rPr>
        <w:t>stehen persönliche Gedanken oder Überlegungen über die Erfahrungen mit der Arbeit. Zum Beispiel:</w:t>
      </w:r>
    </w:p>
    <w:p w14:paraId="0F0B6CCC" w14:textId="77777777" w:rsidR="008201CB" w:rsidRPr="001F6E70" w:rsidRDefault="008201CB" w:rsidP="008201CB">
      <w:pPr>
        <w:rPr>
          <w:color w:val="FF0000"/>
        </w:rPr>
      </w:pPr>
      <w:r w:rsidRPr="001F6E70">
        <w:rPr>
          <w:color w:val="FF0000"/>
        </w:rPr>
        <w:t>- Gedanken über die Begegnung mit dem behandelten Gegenstand (Stoff, Leute etc.)</w:t>
      </w:r>
    </w:p>
    <w:p w14:paraId="44597D17" w14:textId="77777777" w:rsidR="008201CB" w:rsidRPr="001F6E70" w:rsidRDefault="008201CB" w:rsidP="008201CB">
      <w:pPr>
        <w:rPr>
          <w:color w:val="FF0000"/>
        </w:rPr>
      </w:pPr>
      <w:r w:rsidRPr="001F6E70">
        <w:rPr>
          <w:color w:val="FF0000"/>
        </w:rPr>
        <w:t>- persönliche Erfahrungen mit dem behandelten Gegenstand</w:t>
      </w:r>
    </w:p>
    <w:p w14:paraId="3820B0ED" w14:textId="77777777" w:rsidR="008201CB" w:rsidRPr="001F6E70" w:rsidRDefault="008201CB" w:rsidP="008201CB">
      <w:pPr>
        <w:rPr>
          <w:color w:val="FF0000"/>
        </w:rPr>
      </w:pPr>
      <w:r w:rsidRPr="001F6E70">
        <w:rPr>
          <w:color w:val="FF0000"/>
        </w:rPr>
        <w:t>- generalisierter Bezug: Einordnung des behandelten Gegenstandes in grössere Zusammenhänge</w:t>
      </w:r>
    </w:p>
    <w:p w14:paraId="59303835" w14:textId="77777777" w:rsidR="008201CB" w:rsidRPr="001F6E70" w:rsidRDefault="008201CB" w:rsidP="008201CB">
      <w:pPr>
        <w:rPr>
          <w:color w:val="FF0000"/>
        </w:rPr>
      </w:pPr>
      <w:r w:rsidRPr="001F6E70">
        <w:rPr>
          <w:color w:val="FF0000"/>
        </w:rPr>
        <w:t>- didaktisch-methodische Einordnung der Arbeit in den HSLU-</w:t>
      </w:r>
      <w:r>
        <w:rPr>
          <w:color w:val="FF0000"/>
        </w:rPr>
        <w:t>T&amp;A</w:t>
      </w:r>
      <w:r w:rsidRPr="001F6E70">
        <w:rPr>
          <w:color w:val="FF0000"/>
        </w:rPr>
        <w:t>-Lernprozess</w:t>
      </w:r>
    </w:p>
    <w:p w14:paraId="29E9275E" w14:textId="77777777" w:rsidR="009C05A9" w:rsidRDefault="008201CB" w:rsidP="008201CB">
      <w:pPr>
        <w:rPr>
          <w:color w:val="FF0000"/>
        </w:rPr>
      </w:pPr>
      <w:r w:rsidRPr="001F6E70">
        <w:rPr>
          <w:color w:val="FF0000"/>
        </w:rPr>
        <w:t>- Dank”</w:t>
      </w:r>
    </w:p>
    <w:p w14:paraId="7097FA04" w14:textId="77777777" w:rsidR="009C05A9" w:rsidRDefault="005D4AD2" w:rsidP="009C05A9">
      <w:pPr>
        <w:rPr>
          <w:color w:val="FF0000"/>
        </w:rPr>
      </w:pPr>
      <w:r w:rsidRPr="005D4AD2">
        <w:rPr>
          <w:noProof/>
          <w:color w:val="FF0000"/>
        </w:rPr>
        <w:t>(Ineichen, 2010, S. 10)</w:t>
      </w:r>
      <w:r>
        <w:rPr>
          <w:color w:val="FF0000"/>
        </w:rPr>
        <w:t>.</w:t>
      </w:r>
    </w:p>
    <w:p w14:paraId="115F667D" w14:textId="77777777" w:rsidR="00904E5A" w:rsidRPr="00904E5A" w:rsidRDefault="00904E5A" w:rsidP="009C05A9"/>
    <w:p w14:paraId="13EB86C8" w14:textId="77777777" w:rsidR="003971AC" w:rsidRDefault="001F093C" w:rsidP="000C6795">
      <w:pPr>
        <w:pStyle w:val="berschr1ohneNr"/>
        <w:outlineLvl w:val="9"/>
      </w:pPr>
      <w:r w:rsidRPr="00066BBA">
        <w:lastRenderedPageBreak/>
        <w:t>Inhaltsverzeichnis</w:t>
      </w:r>
    </w:p>
    <w:bookmarkStart w:id="4" w:name="_Toc318269630"/>
    <w:bookmarkStart w:id="5" w:name="_Toc530983154"/>
    <w:bookmarkStart w:id="6" w:name="_Toc833512"/>
    <w:p w14:paraId="3819A0E3" w14:textId="5A22FC0B" w:rsidR="00C61842" w:rsidRDefault="000C6795">
      <w:pPr>
        <w:pStyle w:val="Verzeichnis1"/>
        <w:rPr>
          <w:rFonts w:asciiTheme="minorHAnsi" w:eastAsiaTheme="minorEastAsia" w:hAnsiTheme="minorHAnsi" w:cstheme="minorBidi"/>
          <w:noProof/>
          <w:sz w:val="24"/>
          <w:szCs w:val="24"/>
          <w:lang w:eastAsia="de-DE"/>
        </w:rPr>
      </w:pPr>
      <w:r>
        <w:fldChar w:fldCharType="begin"/>
      </w:r>
      <w:r>
        <w:instrText xml:space="preserve"> TOC \o "1-3" \h \z \u </w:instrText>
      </w:r>
      <w:r>
        <w:fldChar w:fldCharType="separate"/>
      </w:r>
      <w:hyperlink w:anchor="_Toc112750304" w:history="1">
        <w:r w:rsidR="00C61842" w:rsidRPr="00693DE6">
          <w:rPr>
            <w:rStyle w:val="Hyperlink"/>
            <w:noProof/>
          </w:rPr>
          <w:t>Abbildungsverzeichnis</w:t>
        </w:r>
        <w:r w:rsidR="00C61842">
          <w:rPr>
            <w:noProof/>
            <w:webHidden/>
          </w:rPr>
          <w:tab/>
        </w:r>
        <w:r w:rsidR="00C61842">
          <w:rPr>
            <w:noProof/>
            <w:webHidden/>
          </w:rPr>
          <w:fldChar w:fldCharType="begin"/>
        </w:r>
        <w:r w:rsidR="00C61842">
          <w:rPr>
            <w:noProof/>
            <w:webHidden/>
          </w:rPr>
          <w:instrText xml:space="preserve"> PAGEREF _Toc112750304 \h </w:instrText>
        </w:r>
        <w:r w:rsidR="00C61842">
          <w:rPr>
            <w:noProof/>
            <w:webHidden/>
          </w:rPr>
        </w:r>
        <w:r w:rsidR="00C61842">
          <w:rPr>
            <w:noProof/>
            <w:webHidden/>
          </w:rPr>
          <w:fldChar w:fldCharType="separate"/>
        </w:r>
        <w:r w:rsidR="00C61842">
          <w:rPr>
            <w:noProof/>
            <w:webHidden/>
          </w:rPr>
          <w:t>6</w:t>
        </w:r>
        <w:r w:rsidR="00C61842">
          <w:rPr>
            <w:noProof/>
            <w:webHidden/>
          </w:rPr>
          <w:fldChar w:fldCharType="end"/>
        </w:r>
      </w:hyperlink>
    </w:p>
    <w:p w14:paraId="4A3E00A0" w14:textId="3F1A5872" w:rsidR="00C61842" w:rsidRDefault="00C61842">
      <w:pPr>
        <w:pStyle w:val="Verzeichnis1"/>
        <w:rPr>
          <w:rFonts w:asciiTheme="minorHAnsi" w:eastAsiaTheme="minorEastAsia" w:hAnsiTheme="minorHAnsi" w:cstheme="minorBidi"/>
          <w:noProof/>
          <w:sz w:val="24"/>
          <w:szCs w:val="24"/>
          <w:lang w:eastAsia="de-DE"/>
        </w:rPr>
      </w:pPr>
      <w:hyperlink w:anchor="_Toc112750305" w:history="1">
        <w:r w:rsidRPr="00693DE6">
          <w:rPr>
            <w:rStyle w:val="Hyperlink"/>
            <w:noProof/>
          </w:rPr>
          <w:t>Tabellenverzeichnis</w:t>
        </w:r>
        <w:r>
          <w:rPr>
            <w:noProof/>
            <w:webHidden/>
          </w:rPr>
          <w:tab/>
        </w:r>
        <w:r>
          <w:rPr>
            <w:noProof/>
            <w:webHidden/>
          </w:rPr>
          <w:fldChar w:fldCharType="begin"/>
        </w:r>
        <w:r>
          <w:rPr>
            <w:noProof/>
            <w:webHidden/>
          </w:rPr>
          <w:instrText xml:space="preserve"> PAGEREF _Toc112750305 \h </w:instrText>
        </w:r>
        <w:r>
          <w:rPr>
            <w:noProof/>
            <w:webHidden/>
          </w:rPr>
        </w:r>
        <w:r>
          <w:rPr>
            <w:noProof/>
            <w:webHidden/>
          </w:rPr>
          <w:fldChar w:fldCharType="separate"/>
        </w:r>
        <w:r>
          <w:rPr>
            <w:noProof/>
            <w:webHidden/>
          </w:rPr>
          <w:t>7</w:t>
        </w:r>
        <w:r>
          <w:rPr>
            <w:noProof/>
            <w:webHidden/>
          </w:rPr>
          <w:fldChar w:fldCharType="end"/>
        </w:r>
      </w:hyperlink>
    </w:p>
    <w:p w14:paraId="47AAE400" w14:textId="6E1E7A0E" w:rsidR="00C61842" w:rsidRDefault="00C61842">
      <w:pPr>
        <w:pStyle w:val="Verzeichnis1"/>
        <w:rPr>
          <w:rFonts w:asciiTheme="minorHAnsi" w:eastAsiaTheme="minorEastAsia" w:hAnsiTheme="minorHAnsi" w:cstheme="minorBidi"/>
          <w:noProof/>
          <w:sz w:val="24"/>
          <w:szCs w:val="24"/>
          <w:lang w:eastAsia="de-DE"/>
        </w:rPr>
      </w:pPr>
      <w:hyperlink w:anchor="_Toc112750306" w:history="1">
        <w:r w:rsidRPr="00693DE6">
          <w:rPr>
            <w:rStyle w:val="Hyperlink"/>
            <w:noProof/>
          </w:rPr>
          <w:t>Abkürzungsverzeichnis</w:t>
        </w:r>
        <w:r>
          <w:rPr>
            <w:noProof/>
            <w:webHidden/>
          </w:rPr>
          <w:tab/>
        </w:r>
        <w:r>
          <w:rPr>
            <w:noProof/>
            <w:webHidden/>
          </w:rPr>
          <w:fldChar w:fldCharType="begin"/>
        </w:r>
        <w:r>
          <w:rPr>
            <w:noProof/>
            <w:webHidden/>
          </w:rPr>
          <w:instrText xml:space="preserve"> PAGEREF _Toc112750306 \h </w:instrText>
        </w:r>
        <w:r>
          <w:rPr>
            <w:noProof/>
            <w:webHidden/>
          </w:rPr>
        </w:r>
        <w:r>
          <w:rPr>
            <w:noProof/>
            <w:webHidden/>
          </w:rPr>
          <w:fldChar w:fldCharType="separate"/>
        </w:r>
        <w:r>
          <w:rPr>
            <w:noProof/>
            <w:webHidden/>
          </w:rPr>
          <w:t>8</w:t>
        </w:r>
        <w:r>
          <w:rPr>
            <w:noProof/>
            <w:webHidden/>
          </w:rPr>
          <w:fldChar w:fldCharType="end"/>
        </w:r>
      </w:hyperlink>
    </w:p>
    <w:p w14:paraId="01F9A0BB" w14:textId="0273037C" w:rsidR="00C61842" w:rsidRDefault="00C61842">
      <w:pPr>
        <w:pStyle w:val="Verzeichnis1"/>
        <w:rPr>
          <w:rFonts w:asciiTheme="minorHAnsi" w:eastAsiaTheme="minorEastAsia" w:hAnsiTheme="minorHAnsi" w:cstheme="minorBidi"/>
          <w:noProof/>
          <w:sz w:val="24"/>
          <w:szCs w:val="24"/>
          <w:lang w:eastAsia="de-DE"/>
        </w:rPr>
      </w:pPr>
      <w:hyperlink w:anchor="_Toc112750307" w:history="1">
        <w:r w:rsidRPr="00693DE6">
          <w:rPr>
            <w:rStyle w:val="Hyperlink"/>
            <w:noProof/>
          </w:rPr>
          <w:t>1</w:t>
        </w:r>
        <w:r>
          <w:rPr>
            <w:rFonts w:asciiTheme="minorHAnsi" w:eastAsiaTheme="minorEastAsia" w:hAnsiTheme="minorHAnsi" w:cstheme="minorBidi"/>
            <w:noProof/>
            <w:sz w:val="24"/>
            <w:szCs w:val="24"/>
            <w:lang w:eastAsia="de-DE"/>
          </w:rPr>
          <w:tab/>
        </w:r>
        <w:r w:rsidRPr="00693DE6">
          <w:rPr>
            <w:rStyle w:val="Hyperlink"/>
            <w:noProof/>
          </w:rPr>
          <w:t>Einleitung</w:t>
        </w:r>
        <w:r>
          <w:rPr>
            <w:noProof/>
            <w:webHidden/>
          </w:rPr>
          <w:tab/>
        </w:r>
        <w:r>
          <w:rPr>
            <w:noProof/>
            <w:webHidden/>
          </w:rPr>
          <w:fldChar w:fldCharType="begin"/>
        </w:r>
        <w:r>
          <w:rPr>
            <w:noProof/>
            <w:webHidden/>
          </w:rPr>
          <w:instrText xml:space="preserve"> PAGEREF _Toc112750307 \h </w:instrText>
        </w:r>
        <w:r>
          <w:rPr>
            <w:noProof/>
            <w:webHidden/>
          </w:rPr>
        </w:r>
        <w:r>
          <w:rPr>
            <w:noProof/>
            <w:webHidden/>
          </w:rPr>
          <w:fldChar w:fldCharType="separate"/>
        </w:r>
        <w:r>
          <w:rPr>
            <w:noProof/>
            <w:webHidden/>
          </w:rPr>
          <w:t>9</w:t>
        </w:r>
        <w:r>
          <w:rPr>
            <w:noProof/>
            <w:webHidden/>
          </w:rPr>
          <w:fldChar w:fldCharType="end"/>
        </w:r>
      </w:hyperlink>
    </w:p>
    <w:p w14:paraId="6097D968" w14:textId="22D700C0"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08" w:history="1">
        <w:r w:rsidRPr="00693DE6">
          <w:rPr>
            <w:rStyle w:val="Hyperlink"/>
            <w:noProof/>
          </w:rPr>
          <w:t>1.1</w:t>
        </w:r>
        <w:r>
          <w:rPr>
            <w:rFonts w:asciiTheme="minorHAnsi" w:eastAsiaTheme="minorEastAsia" w:hAnsiTheme="minorHAnsi" w:cstheme="minorBidi"/>
            <w:noProof/>
            <w:sz w:val="24"/>
            <w:szCs w:val="24"/>
            <w:lang w:eastAsia="de-DE"/>
          </w:rPr>
          <w:tab/>
        </w:r>
        <w:r w:rsidRPr="00693DE6">
          <w:rPr>
            <w:rStyle w:val="Hyperlink"/>
            <w:noProof/>
          </w:rPr>
          <w:t>Ausgangssituation</w:t>
        </w:r>
        <w:r>
          <w:rPr>
            <w:noProof/>
            <w:webHidden/>
          </w:rPr>
          <w:tab/>
        </w:r>
        <w:r>
          <w:rPr>
            <w:noProof/>
            <w:webHidden/>
          </w:rPr>
          <w:fldChar w:fldCharType="begin"/>
        </w:r>
        <w:r>
          <w:rPr>
            <w:noProof/>
            <w:webHidden/>
          </w:rPr>
          <w:instrText xml:space="preserve"> PAGEREF _Toc112750308 \h </w:instrText>
        </w:r>
        <w:r>
          <w:rPr>
            <w:noProof/>
            <w:webHidden/>
          </w:rPr>
        </w:r>
        <w:r>
          <w:rPr>
            <w:noProof/>
            <w:webHidden/>
          </w:rPr>
          <w:fldChar w:fldCharType="separate"/>
        </w:r>
        <w:r>
          <w:rPr>
            <w:noProof/>
            <w:webHidden/>
          </w:rPr>
          <w:t>9</w:t>
        </w:r>
        <w:r>
          <w:rPr>
            <w:noProof/>
            <w:webHidden/>
          </w:rPr>
          <w:fldChar w:fldCharType="end"/>
        </w:r>
      </w:hyperlink>
    </w:p>
    <w:p w14:paraId="3C7C62D2" w14:textId="3C52FFFF"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09" w:history="1">
        <w:r w:rsidRPr="00693DE6">
          <w:rPr>
            <w:rStyle w:val="Hyperlink"/>
            <w:noProof/>
          </w:rPr>
          <w:t>1.2</w:t>
        </w:r>
        <w:r>
          <w:rPr>
            <w:rFonts w:asciiTheme="minorHAnsi" w:eastAsiaTheme="minorEastAsia" w:hAnsiTheme="minorHAnsi" w:cstheme="minorBidi"/>
            <w:noProof/>
            <w:sz w:val="24"/>
            <w:szCs w:val="24"/>
            <w:lang w:eastAsia="de-DE"/>
          </w:rPr>
          <w:tab/>
        </w:r>
        <w:r w:rsidRPr="00693DE6">
          <w:rPr>
            <w:rStyle w:val="Hyperlink"/>
            <w:noProof/>
          </w:rPr>
          <w:t>Problemstellung</w:t>
        </w:r>
        <w:r>
          <w:rPr>
            <w:noProof/>
            <w:webHidden/>
          </w:rPr>
          <w:tab/>
        </w:r>
        <w:r>
          <w:rPr>
            <w:noProof/>
            <w:webHidden/>
          </w:rPr>
          <w:fldChar w:fldCharType="begin"/>
        </w:r>
        <w:r>
          <w:rPr>
            <w:noProof/>
            <w:webHidden/>
          </w:rPr>
          <w:instrText xml:space="preserve"> PAGEREF _Toc112750309 \h </w:instrText>
        </w:r>
        <w:r>
          <w:rPr>
            <w:noProof/>
            <w:webHidden/>
          </w:rPr>
        </w:r>
        <w:r>
          <w:rPr>
            <w:noProof/>
            <w:webHidden/>
          </w:rPr>
          <w:fldChar w:fldCharType="separate"/>
        </w:r>
        <w:r>
          <w:rPr>
            <w:noProof/>
            <w:webHidden/>
          </w:rPr>
          <w:t>9</w:t>
        </w:r>
        <w:r>
          <w:rPr>
            <w:noProof/>
            <w:webHidden/>
          </w:rPr>
          <w:fldChar w:fldCharType="end"/>
        </w:r>
      </w:hyperlink>
    </w:p>
    <w:p w14:paraId="0AE7DC52" w14:textId="5433C671"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10" w:history="1">
        <w:r w:rsidRPr="00693DE6">
          <w:rPr>
            <w:rStyle w:val="Hyperlink"/>
            <w:noProof/>
          </w:rPr>
          <w:t>1.3</w:t>
        </w:r>
        <w:r>
          <w:rPr>
            <w:rFonts w:asciiTheme="minorHAnsi" w:eastAsiaTheme="minorEastAsia" w:hAnsiTheme="minorHAnsi" w:cstheme="minorBidi"/>
            <w:noProof/>
            <w:sz w:val="24"/>
            <w:szCs w:val="24"/>
            <w:lang w:eastAsia="de-DE"/>
          </w:rPr>
          <w:tab/>
        </w:r>
        <w:r w:rsidRPr="00693DE6">
          <w:rPr>
            <w:rStyle w:val="Hyperlink"/>
            <w:noProof/>
          </w:rPr>
          <w:t>Zielsetzung</w:t>
        </w:r>
        <w:r>
          <w:rPr>
            <w:noProof/>
            <w:webHidden/>
          </w:rPr>
          <w:tab/>
        </w:r>
        <w:r>
          <w:rPr>
            <w:noProof/>
            <w:webHidden/>
          </w:rPr>
          <w:fldChar w:fldCharType="begin"/>
        </w:r>
        <w:r>
          <w:rPr>
            <w:noProof/>
            <w:webHidden/>
          </w:rPr>
          <w:instrText xml:space="preserve"> PAGEREF _Toc112750310 \h </w:instrText>
        </w:r>
        <w:r>
          <w:rPr>
            <w:noProof/>
            <w:webHidden/>
          </w:rPr>
        </w:r>
        <w:r>
          <w:rPr>
            <w:noProof/>
            <w:webHidden/>
          </w:rPr>
          <w:fldChar w:fldCharType="separate"/>
        </w:r>
        <w:r>
          <w:rPr>
            <w:noProof/>
            <w:webHidden/>
          </w:rPr>
          <w:t>9</w:t>
        </w:r>
        <w:r>
          <w:rPr>
            <w:noProof/>
            <w:webHidden/>
          </w:rPr>
          <w:fldChar w:fldCharType="end"/>
        </w:r>
      </w:hyperlink>
    </w:p>
    <w:p w14:paraId="7BFBFAF2" w14:textId="1BCD3E87"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11" w:history="1">
        <w:r w:rsidRPr="00693DE6">
          <w:rPr>
            <w:rStyle w:val="Hyperlink"/>
            <w:noProof/>
          </w:rPr>
          <w:t>1.4</w:t>
        </w:r>
        <w:r>
          <w:rPr>
            <w:rFonts w:asciiTheme="minorHAnsi" w:eastAsiaTheme="minorEastAsia" w:hAnsiTheme="minorHAnsi" w:cstheme="minorBidi"/>
            <w:noProof/>
            <w:sz w:val="24"/>
            <w:szCs w:val="24"/>
            <w:lang w:eastAsia="de-DE"/>
          </w:rPr>
          <w:tab/>
        </w:r>
        <w:r w:rsidRPr="00693DE6">
          <w:rPr>
            <w:rStyle w:val="Hyperlink"/>
            <w:noProof/>
          </w:rPr>
          <w:t>Struktur der Arbeit</w:t>
        </w:r>
        <w:r>
          <w:rPr>
            <w:noProof/>
            <w:webHidden/>
          </w:rPr>
          <w:tab/>
        </w:r>
        <w:r>
          <w:rPr>
            <w:noProof/>
            <w:webHidden/>
          </w:rPr>
          <w:fldChar w:fldCharType="begin"/>
        </w:r>
        <w:r>
          <w:rPr>
            <w:noProof/>
            <w:webHidden/>
          </w:rPr>
          <w:instrText xml:space="preserve"> PAGEREF _Toc112750311 \h </w:instrText>
        </w:r>
        <w:r>
          <w:rPr>
            <w:noProof/>
            <w:webHidden/>
          </w:rPr>
        </w:r>
        <w:r>
          <w:rPr>
            <w:noProof/>
            <w:webHidden/>
          </w:rPr>
          <w:fldChar w:fldCharType="separate"/>
        </w:r>
        <w:r>
          <w:rPr>
            <w:noProof/>
            <w:webHidden/>
          </w:rPr>
          <w:t>9</w:t>
        </w:r>
        <w:r>
          <w:rPr>
            <w:noProof/>
            <w:webHidden/>
          </w:rPr>
          <w:fldChar w:fldCharType="end"/>
        </w:r>
      </w:hyperlink>
    </w:p>
    <w:p w14:paraId="0CD708DC" w14:textId="30FE8615" w:rsidR="00C61842" w:rsidRDefault="00C61842">
      <w:pPr>
        <w:pStyle w:val="Verzeichnis1"/>
        <w:rPr>
          <w:rFonts w:asciiTheme="minorHAnsi" w:eastAsiaTheme="minorEastAsia" w:hAnsiTheme="minorHAnsi" w:cstheme="minorBidi"/>
          <w:noProof/>
          <w:sz w:val="24"/>
          <w:szCs w:val="24"/>
          <w:lang w:eastAsia="de-DE"/>
        </w:rPr>
      </w:pPr>
      <w:hyperlink w:anchor="_Toc112750312" w:history="1">
        <w:r w:rsidRPr="00693DE6">
          <w:rPr>
            <w:rStyle w:val="Hyperlink"/>
            <w:noProof/>
          </w:rPr>
          <w:t>2</w:t>
        </w:r>
        <w:r>
          <w:rPr>
            <w:rFonts w:asciiTheme="minorHAnsi" w:eastAsiaTheme="minorEastAsia" w:hAnsiTheme="minorHAnsi" w:cstheme="minorBidi"/>
            <w:noProof/>
            <w:sz w:val="24"/>
            <w:szCs w:val="24"/>
            <w:lang w:eastAsia="de-DE"/>
          </w:rPr>
          <w:tab/>
        </w:r>
        <w:r w:rsidRPr="00693DE6">
          <w:rPr>
            <w:rStyle w:val="Hyperlink"/>
            <w:noProof/>
          </w:rPr>
          <w:t>Grundlagen</w:t>
        </w:r>
        <w:r>
          <w:rPr>
            <w:noProof/>
            <w:webHidden/>
          </w:rPr>
          <w:tab/>
        </w:r>
        <w:r>
          <w:rPr>
            <w:noProof/>
            <w:webHidden/>
          </w:rPr>
          <w:fldChar w:fldCharType="begin"/>
        </w:r>
        <w:r>
          <w:rPr>
            <w:noProof/>
            <w:webHidden/>
          </w:rPr>
          <w:instrText xml:space="preserve"> PAGEREF _Toc112750312 \h </w:instrText>
        </w:r>
        <w:r>
          <w:rPr>
            <w:noProof/>
            <w:webHidden/>
          </w:rPr>
        </w:r>
        <w:r>
          <w:rPr>
            <w:noProof/>
            <w:webHidden/>
          </w:rPr>
          <w:fldChar w:fldCharType="separate"/>
        </w:r>
        <w:r>
          <w:rPr>
            <w:noProof/>
            <w:webHidden/>
          </w:rPr>
          <w:t>10</w:t>
        </w:r>
        <w:r>
          <w:rPr>
            <w:noProof/>
            <w:webHidden/>
          </w:rPr>
          <w:fldChar w:fldCharType="end"/>
        </w:r>
      </w:hyperlink>
    </w:p>
    <w:p w14:paraId="307B859D" w14:textId="06D8FC58"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13" w:history="1">
        <w:r w:rsidRPr="00693DE6">
          <w:rPr>
            <w:rStyle w:val="Hyperlink"/>
            <w:noProof/>
          </w:rPr>
          <w:t>2.1</w:t>
        </w:r>
        <w:r>
          <w:rPr>
            <w:rFonts w:asciiTheme="minorHAnsi" w:eastAsiaTheme="minorEastAsia" w:hAnsiTheme="minorHAnsi" w:cstheme="minorBidi"/>
            <w:noProof/>
            <w:sz w:val="24"/>
            <w:szCs w:val="24"/>
            <w:lang w:eastAsia="de-DE"/>
          </w:rPr>
          <w:tab/>
        </w:r>
        <w:r w:rsidRPr="00693DE6">
          <w:rPr>
            <w:rStyle w:val="Hyperlink"/>
            <w:noProof/>
          </w:rPr>
          <w:t>Grundlagen 2.1</w:t>
        </w:r>
        <w:r>
          <w:rPr>
            <w:noProof/>
            <w:webHidden/>
          </w:rPr>
          <w:tab/>
        </w:r>
        <w:r>
          <w:rPr>
            <w:noProof/>
            <w:webHidden/>
          </w:rPr>
          <w:fldChar w:fldCharType="begin"/>
        </w:r>
        <w:r>
          <w:rPr>
            <w:noProof/>
            <w:webHidden/>
          </w:rPr>
          <w:instrText xml:space="preserve"> PAGEREF _Toc112750313 \h </w:instrText>
        </w:r>
        <w:r>
          <w:rPr>
            <w:noProof/>
            <w:webHidden/>
          </w:rPr>
        </w:r>
        <w:r>
          <w:rPr>
            <w:noProof/>
            <w:webHidden/>
          </w:rPr>
          <w:fldChar w:fldCharType="separate"/>
        </w:r>
        <w:r>
          <w:rPr>
            <w:noProof/>
            <w:webHidden/>
          </w:rPr>
          <w:t>10</w:t>
        </w:r>
        <w:r>
          <w:rPr>
            <w:noProof/>
            <w:webHidden/>
          </w:rPr>
          <w:fldChar w:fldCharType="end"/>
        </w:r>
      </w:hyperlink>
    </w:p>
    <w:p w14:paraId="0DC19987" w14:textId="4232D306"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14" w:history="1">
        <w:r w:rsidRPr="00693DE6">
          <w:rPr>
            <w:rStyle w:val="Hyperlink"/>
            <w:noProof/>
          </w:rPr>
          <w:t>2.2</w:t>
        </w:r>
        <w:r>
          <w:rPr>
            <w:rFonts w:asciiTheme="minorHAnsi" w:eastAsiaTheme="minorEastAsia" w:hAnsiTheme="minorHAnsi" w:cstheme="minorBidi"/>
            <w:noProof/>
            <w:sz w:val="24"/>
            <w:szCs w:val="24"/>
            <w:lang w:eastAsia="de-DE"/>
          </w:rPr>
          <w:tab/>
        </w:r>
        <w:r w:rsidRPr="00693DE6">
          <w:rPr>
            <w:rStyle w:val="Hyperlink"/>
            <w:noProof/>
          </w:rPr>
          <w:t>Grundlagen 2.2</w:t>
        </w:r>
        <w:r>
          <w:rPr>
            <w:noProof/>
            <w:webHidden/>
          </w:rPr>
          <w:tab/>
        </w:r>
        <w:r>
          <w:rPr>
            <w:noProof/>
            <w:webHidden/>
          </w:rPr>
          <w:fldChar w:fldCharType="begin"/>
        </w:r>
        <w:r>
          <w:rPr>
            <w:noProof/>
            <w:webHidden/>
          </w:rPr>
          <w:instrText xml:space="preserve"> PAGEREF _Toc112750314 \h </w:instrText>
        </w:r>
        <w:r>
          <w:rPr>
            <w:noProof/>
            <w:webHidden/>
          </w:rPr>
        </w:r>
        <w:r>
          <w:rPr>
            <w:noProof/>
            <w:webHidden/>
          </w:rPr>
          <w:fldChar w:fldCharType="separate"/>
        </w:r>
        <w:r>
          <w:rPr>
            <w:noProof/>
            <w:webHidden/>
          </w:rPr>
          <w:t>10</w:t>
        </w:r>
        <w:r>
          <w:rPr>
            <w:noProof/>
            <w:webHidden/>
          </w:rPr>
          <w:fldChar w:fldCharType="end"/>
        </w:r>
      </w:hyperlink>
    </w:p>
    <w:p w14:paraId="572B7A14" w14:textId="44824029"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15" w:history="1">
        <w:r w:rsidRPr="00693DE6">
          <w:rPr>
            <w:rStyle w:val="Hyperlink"/>
            <w:noProof/>
          </w:rPr>
          <w:t>2.3</w:t>
        </w:r>
        <w:r>
          <w:rPr>
            <w:rFonts w:asciiTheme="minorHAnsi" w:eastAsiaTheme="minorEastAsia" w:hAnsiTheme="minorHAnsi" w:cstheme="minorBidi"/>
            <w:noProof/>
            <w:sz w:val="24"/>
            <w:szCs w:val="24"/>
            <w:lang w:eastAsia="de-DE"/>
          </w:rPr>
          <w:tab/>
        </w:r>
        <w:r w:rsidRPr="00693DE6">
          <w:rPr>
            <w:rStyle w:val="Hyperlink"/>
            <w:noProof/>
          </w:rPr>
          <w:t>Zwischenfazit</w:t>
        </w:r>
        <w:r>
          <w:rPr>
            <w:noProof/>
            <w:webHidden/>
          </w:rPr>
          <w:tab/>
        </w:r>
        <w:r>
          <w:rPr>
            <w:noProof/>
            <w:webHidden/>
          </w:rPr>
          <w:fldChar w:fldCharType="begin"/>
        </w:r>
        <w:r>
          <w:rPr>
            <w:noProof/>
            <w:webHidden/>
          </w:rPr>
          <w:instrText xml:space="preserve"> PAGEREF _Toc112750315 \h </w:instrText>
        </w:r>
        <w:r>
          <w:rPr>
            <w:noProof/>
            <w:webHidden/>
          </w:rPr>
        </w:r>
        <w:r>
          <w:rPr>
            <w:noProof/>
            <w:webHidden/>
          </w:rPr>
          <w:fldChar w:fldCharType="separate"/>
        </w:r>
        <w:r>
          <w:rPr>
            <w:noProof/>
            <w:webHidden/>
          </w:rPr>
          <w:t>10</w:t>
        </w:r>
        <w:r>
          <w:rPr>
            <w:noProof/>
            <w:webHidden/>
          </w:rPr>
          <w:fldChar w:fldCharType="end"/>
        </w:r>
      </w:hyperlink>
    </w:p>
    <w:p w14:paraId="39F72749" w14:textId="691C93A0" w:rsidR="00C61842" w:rsidRDefault="00C61842">
      <w:pPr>
        <w:pStyle w:val="Verzeichnis1"/>
        <w:rPr>
          <w:rFonts w:asciiTheme="minorHAnsi" w:eastAsiaTheme="minorEastAsia" w:hAnsiTheme="minorHAnsi" w:cstheme="minorBidi"/>
          <w:noProof/>
          <w:sz w:val="24"/>
          <w:szCs w:val="24"/>
          <w:lang w:eastAsia="de-DE"/>
        </w:rPr>
      </w:pPr>
      <w:hyperlink w:anchor="_Toc112750316" w:history="1">
        <w:r w:rsidRPr="00693DE6">
          <w:rPr>
            <w:rStyle w:val="Hyperlink"/>
            <w:noProof/>
          </w:rPr>
          <w:t>3</w:t>
        </w:r>
        <w:r>
          <w:rPr>
            <w:rFonts w:asciiTheme="minorHAnsi" w:eastAsiaTheme="minorEastAsia" w:hAnsiTheme="minorHAnsi" w:cstheme="minorBidi"/>
            <w:noProof/>
            <w:sz w:val="24"/>
            <w:szCs w:val="24"/>
            <w:lang w:eastAsia="de-DE"/>
          </w:rPr>
          <w:tab/>
        </w:r>
        <w:r w:rsidRPr="00693DE6">
          <w:rPr>
            <w:rStyle w:val="Hyperlink"/>
            <w:noProof/>
          </w:rPr>
          <w:t>Methodik</w:t>
        </w:r>
        <w:r>
          <w:rPr>
            <w:noProof/>
            <w:webHidden/>
          </w:rPr>
          <w:tab/>
        </w:r>
        <w:r>
          <w:rPr>
            <w:noProof/>
            <w:webHidden/>
          </w:rPr>
          <w:fldChar w:fldCharType="begin"/>
        </w:r>
        <w:r>
          <w:rPr>
            <w:noProof/>
            <w:webHidden/>
          </w:rPr>
          <w:instrText xml:space="preserve"> PAGEREF _Toc112750316 \h </w:instrText>
        </w:r>
        <w:r>
          <w:rPr>
            <w:noProof/>
            <w:webHidden/>
          </w:rPr>
        </w:r>
        <w:r>
          <w:rPr>
            <w:noProof/>
            <w:webHidden/>
          </w:rPr>
          <w:fldChar w:fldCharType="separate"/>
        </w:r>
        <w:r>
          <w:rPr>
            <w:noProof/>
            <w:webHidden/>
          </w:rPr>
          <w:t>11</w:t>
        </w:r>
        <w:r>
          <w:rPr>
            <w:noProof/>
            <w:webHidden/>
          </w:rPr>
          <w:fldChar w:fldCharType="end"/>
        </w:r>
      </w:hyperlink>
    </w:p>
    <w:p w14:paraId="59AAE313" w14:textId="58634146"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17" w:history="1">
        <w:r w:rsidRPr="00693DE6">
          <w:rPr>
            <w:rStyle w:val="Hyperlink"/>
            <w:noProof/>
          </w:rPr>
          <w:t>3.1</w:t>
        </w:r>
        <w:r>
          <w:rPr>
            <w:rFonts w:asciiTheme="minorHAnsi" w:eastAsiaTheme="minorEastAsia" w:hAnsiTheme="minorHAnsi" w:cstheme="minorBidi"/>
            <w:noProof/>
            <w:sz w:val="24"/>
            <w:szCs w:val="24"/>
            <w:lang w:eastAsia="de-DE"/>
          </w:rPr>
          <w:tab/>
        </w:r>
        <w:r w:rsidRPr="00693DE6">
          <w:rPr>
            <w:rStyle w:val="Hyperlink"/>
            <w:noProof/>
          </w:rPr>
          <w:t>Methodik 3.1</w:t>
        </w:r>
        <w:r>
          <w:rPr>
            <w:noProof/>
            <w:webHidden/>
          </w:rPr>
          <w:tab/>
        </w:r>
        <w:r>
          <w:rPr>
            <w:noProof/>
            <w:webHidden/>
          </w:rPr>
          <w:fldChar w:fldCharType="begin"/>
        </w:r>
        <w:r>
          <w:rPr>
            <w:noProof/>
            <w:webHidden/>
          </w:rPr>
          <w:instrText xml:space="preserve"> PAGEREF _Toc112750317 \h </w:instrText>
        </w:r>
        <w:r>
          <w:rPr>
            <w:noProof/>
            <w:webHidden/>
          </w:rPr>
        </w:r>
        <w:r>
          <w:rPr>
            <w:noProof/>
            <w:webHidden/>
          </w:rPr>
          <w:fldChar w:fldCharType="separate"/>
        </w:r>
        <w:r>
          <w:rPr>
            <w:noProof/>
            <w:webHidden/>
          </w:rPr>
          <w:t>11</w:t>
        </w:r>
        <w:r>
          <w:rPr>
            <w:noProof/>
            <w:webHidden/>
          </w:rPr>
          <w:fldChar w:fldCharType="end"/>
        </w:r>
      </w:hyperlink>
    </w:p>
    <w:p w14:paraId="0BD63BA7" w14:textId="63B652D8"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18" w:history="1">
        <w:r w:rsidRPr="00693DE6">
          <w:rPr>
            <w:rStyle w:val="Hyperlink"/>
            <w:noProof/>
          </w:rPr>
          <w:t>3.2</w:t>
        </w:r>
        <w:r>
          <w:rPr>
            <w:rFonts w:asciiTheme="minorHAnsi" w:eastAsiaTheme="minorEastAsia" w:hAnsiTheme="minorHAnsi" w:cstheme="minorBidi"/>
            <w:noProof/>
            <w:sz w:val="24"/>
            <w:szCs w:val="24"/>
            <w:lang w:eastAsia="de-DE"/>
          </w:rPr>
          <w:tab/>
        </w:r>
        <w:r w:rsidRPr="00693DE6">
          <w:rPr>
            <w:rStyle w:val="Hyperlink"/>
            <w:noProof/>
          </w:rPr>
          <w:t>Methodik 3.2</w:t>
        </w:r>
        <w:r>
          <w:rPr>
            <w:noProof/>
            <w:webHidden/>
          </w:rPr>
          <w:tab/>
        </w:r>
        <w:r>
          <w:rPr>
            <w:noProof/>
            <w:webHidden/>
          </w:rPr>
          <w:fldChar w:fldCharType="begin"/>
        </w:r>
        <w:r>
          <w:rPr>
            <w:noProof/>
            <w:webHidden/>
          </w:rPr>
          <w:instrText xml:space="preserve"> PAGEREF _Toc112750318 \h </w:instrText>
        </w:r>
        <w:r>
          <w:rPr>
            <w:noProof/>
            <w:webHidden/>
          </w:rPr>
        </w:r>
        <w:r>
          <w:rPr>
            <w:noProof/>
            <w:webHidden/>
          </w:rPr>
          <w:fldChar w:fldCharType="separate"/>
        </w:r>
        <w:r>
          <w:rPr>
            <w:noProof/>
            <w:webHidden/>
          </w:rPr>
          <w:t>11</w:t>
        </w:r>
        <w:r>
          <w:rPr>
            <w:noProof/>
            <w:webHidden/>
          </w:rPr>
          <w:fldChar w:fldCharType="end"/>
        </w:r>
      </w:hyperlink>
    </w:p>
    <w:p w14:paraId="34BB30CA" w14:textId="358ED5E0"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19" w:history="1">
        <w:r w:rsidRPr="00693DE6">
          <w:rPr>
            <w:rStyle w:val="Hyperlink"/>
            <w:noProof/>
          </w:rPr>
          <w:t>3.3</w:t>
        </w:r>
        <w:r>
          <w:rPr>
            <w:rFonts w:asciiTheme="minorHAnsi" w:eastAsiaTheme="minorEastAsia" w:hAnsiTheme="minorHAnsi" w:cstheme="minorBidi"/>
            <w:noProof/>
            <w:sz w:val="24"/>
            <w:szCs w:val="24"/>
            <w:lang w:eastAsia="de-DE"/>
          </w:rPr>
          <w:tab/>
        </w:r>
        <w:r w:rsidRPr="00693DE6">
          <w:rPr>
            <w:rStyle w:val="Hyperlink"/>
            <w:noProof/>
          </w:rPr>
          <w:t>Zwischenfazit</w:t>
        </w:r>
        <w:r>
          <w:rPr>
            <w:noProof/>
            <w:webHidden/>
          </w:rPr>
          <w:tab/>
        </w:r>
        <w:r>
          <w:rPr>
            <w:noProof/>
            <w:webHidden/>
          </w:rPr>
          <w:fldChar w:fldCharType="begin"/>
        </w:r>
        <w:r>
          <w:rPr>
            <w:noProof/>
            <w:webHidden/>
          </w:rPr>
          <w:instrText xml:space="preserve"> PAGEREF _Toc112750319 \h </w:instrText>
        </w:r>
        <w:r>
          <w:rPr>
            <w:noProof/>
            <w:webHidden/>
          </w:rPr>
        </w:r>
        <w:r>
          <w:rPr>
            <w:noProof/>
            <w:webHidden/>
          </w:rPr>
          <w:fldChar w:fldCharType="separate"/>
        </w:r>
        <w:r>
          <w:rPr>
            <w:noProof/>
            <w:webHidden/>
          </w:rPr>
          <w:t>11</w:t>
        </w:r>
        <w:r>
          <w:rPr>
            <w:noProof/>
            <w:webHidden/>
          </w:rPr>
          <w:fldChar w:fldCharType="end"/>
        </w:r>
      </w:hyperlink>
    </w:p>
    <w:p w14:paraId="0C4B74ED" w14:textId="45ED918D" w:rsidR="00C61842" w:rsidRDefault="00C61842">
      <w:pPr>
        <w:pStyle w:val="Verzeichnis1"/>
        <w:rPr>
          <w:rFonts w:asciiTheme="minorHAnsi" w:eastAsiaTheme="minorEastAsia" w:hAnsiTheme="minorHAnsi" w:cstheme="minorBidi"/>
          <w:noProof/>
          <w:sz w:val="24"/>
          <w:szCs w:val="24"/>
          <w:lang w:eastAsia="de-DE"/>
        </w:rPr>
      </w:pPr>
      <w:hyperlink w:anchor="_Toc112750320" w:history="1">
        <w:r w:rsidRPr="00693DE6">
          <w:rPr>
            <w:rStyle w:val="Hyperlink"/>
            <w:noProof/>
          </w:rPr>
          <w:t>4</w:t>
        </w:r>
        <w:r>
          <w:rPr>
            <w:rFonts w:asciiTheme="minorHAnsi" w:eastAsiaTheme="minorEastAsia" w:hAnsiTheme="minorHAnsi" w:cstheme="minorBidi"/>
            <w:noProof/>
            <w:sz w:val="24"/>
            <w:szCs w:val="24"/>
            <w:lang w:eastAsia="de-DE"/>
          </w:rPr>
          <w:tab/>
        </w:r>
        <w:r w:rsidRPr="00693DE6">
          <w:rPr>
            <w:rStyle w:val="Hyperlink"/>
            <w:noProof/>
          </w:rPr>
          <w:t>Implementierung</w:t>
        </w:r>
        <w:r>
          <w:rPr>
            <w:noProof/>
            <w:webHidden/>
          </w:rPr>
          <w:tab/>
        </w:r>
        <w:r>
          <w:rPr>
            <w:noProof/>
            <w:webHidden/>
          </w:rPr>
          <w:fldChar w:fldCharType="begin"/>
        </w:r>
        <w:r>
          <w:rPr>
            <w:noProof/>
            <w:webHidden/>
          </w:rPr>
          <w:instrText xml:space="preserve"> PAGEREF _Toc112750320 \h </w:instrText>
        </w:r>
        <w:r>
          <w:rPr>
            <w:noProof/>
            <w:webHidden/>
          </w:rPr>
        </w:r>
        <w:r>
          <w:rPr>
            <w:noProof/>
            <w:webHidden/>
          </w:rPr>
          <w:fldChar w:fldCharType="separate"/>
        </w:r>
        <w:r>
          <w:rPr>
            <w:noProof/>
            <w:webHidden/>
          </w:rPr>
          <w:t>12</w:t>
        </w:r>
        <w:r>
          <w:rPr>
            <w:noProof/>
            <w:webHidden/>
          </w:rPr>
          <w:fldChar w:fldCharType="end"/>
        </w:r>
      </w:hyperlink>
    </w:p>
    <w:p w14:paraId="45D15CC6" w14:textId="38259A4E"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21" w:history="1">
        <w:r w:rsidRPr="00693DE6">
          <w:rPr>
            <w:rStyle w:val="Hyperlink"/>
            <w:noProof/>
          </w:rPr>
          <w:t>4.1</w:t>
        </w:r>
        <w:r>
          <w:rPr>
            <w:rFonts w:asciiTheme="minorHAnsi" w:eastAsiaTheme="minorEastAsia" w:hAnsiTheme="minorHAnsi" w:cstheme="minorBidi"/>
            <w:noProof/>
            <w:sz w:val="24"/>
            <w:szCs w:val="24"/>
            <w:lang w:eastAsia="de-DE"/>
          </w:rPr>
          <w:tab/>
        </w:r>
        <w:r w:rsidRPr="00693DE6">
          <w:rPr>
            <w:rStyle w:val="Hyperlink"/>
            <w:noProof/>
          </w:rPr>
          <w:t>Implementierung 5.1</w:t>
        </w:r>
        <w:r>
          <w:rPr>
            <w:noProof/>
            <w:webHidden/>
          </w:rPr>
          <w:tab/>
        </w:r>
        <w:r>
          <w:rPr>
            <w:noProof/>
            <w:webHidden/>
          </w:rPr>
          <w:fldChar w:fldCharType="begin"/>
        </w:r>
        <w:r>
          <w:rPr>
            <w:noProof/>
            <w:webHidden/>
          </w:rPr>
          <w:instrText xml:space="preserve"> PAGEREF _Toc112750321 \h </w:instrText>
        </w:r>
        <w:r>
          <w:rPr>
            <w:noProof/>
            <w:webHidden/>
          </w:rPr>
        </w:r>
        <w:r>
          <w:rPr>
            <w:noProof/>
            <w:webHidden/>
          </w:rPr>
          <w:fldChar w:fldCharType="separate"/>
        </w:r>
        <w:r>
          <w:rPr>
            <w:noProof/>
            <w:webHidden/>
          </w:rPr>
          <w:t>12</w:t>
        </w:r>
        <w:r>
          <w:rPr>
            <w:noProof/>
            <w:webHidden/>
          </w:rPr>
          <w:fldChar w:fldCharType="end"/>
        </w:r>
      </w:hyperlink>
    </w:p>
    <w:p w14:paraId="0BE0E602" w14:textId="52762F65"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22" w:history="1">
        <w:r w:rsidRPr="00693DE6">
          <w:rPr>
            <w:rStyle w:val="Hyperlink"/>
            <w:noProof/>
          </w:rPr>
          <w:t>4.2</w:t>
        </w:r>
        <w:r>
          <w:rPr>
            <w:rFonts w:asciiTheme="minorHAnsi" w:eastAsiaTheme="minorEastAsia" w:hAnsiTheme="minorHAnsi" w:cstheme="minorBidi"/>
            <w:noProof/>
            <w:sz w:val="24"/>
            <w:szCs w:val="24"/>
            <w:lang w:eastAsia="de-DE"/>
          </w:rPr>
          <w:tab/>
        </w:r>
        <w:r w:rsidRPr="00693DE6">
          <w:rPr>
            <w:rStyle w:val="Hyperlink"/>
            <w:noProof/>
          </w:rPr>
          <w:t>Implementierung 5.2</w:t>
        </w:r>
        <w:r>
          <w:rPr>
            <w:noProof/>
            <w:webHidden/>
          </w:rPr>
          <w:tab/>
        </w:r>
        <w:r>
          <w:rPr>
            <w:noProof/>
            <w:webHidden/>
          </w:rPr>
          <w:fldChar w:fldCharType="begin"/>
        </w:r>
        <w:r>
          <w:rPr>
            <w:noProof/>
            <w:webHidden/>
          </w:rPr>
          <w:instrText xml:space="preserve"> PAGEREF _Toc112750322 \h </w:instrText>
        </w:r>
        <w:r>
          <w:rPr>
            <w:noProof/>
            <w:webHidden/>
          </w:rPr>
        </w:r>
        <w:r>
          <w:rPr>
            <w:noProof/>
            <w:webHidden/>
          </w:rPr>
          <w:fldChar w:fldCharType="separate"/>
        </w:r>
        <w:r>
          <w:rPr>
            <w:noProof/>
            <w:webHidden/>
          </w:rPr>
          <w:t>12</w:t>
        </w:r>
        <w:r>
          <w:rPr>
            <w:noProof/>
            <w:webHidden/>
          </w:rPr>
          <w:fldChar w:fldCharType="end"/>
        </w:r>
      </w:hyperlink>
    </w:p>
    <w:p w14:paraId="4DE4988B" w14:textId="510DE295"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23" w:history="1">
        <w:r w:rsidRPr="00693DE6">
          <w:rPr>
            <w:rStyle w:val="Hyperlink"/>
            <w:noProof/>
          </w:rPr>
          <w:t>4.3</w:t>
        </w:r>
        <w:r>
          <w:rPr>
            <w:rFonts w:asciiTheme="minorHAnsi" w:eastAsiaTheme="minorEastAsia" w:hAnsiTheme="minorHAnsi" w:cstheme="minorBidi"/>
            <w:noProof/>
            <w:sz w:val="24"/>
            <w:szCs w:val="24"/>
            <w:lang w:eastAsia="de-DE"/>
          </w:rPr>
          <w:tab/>
        </w:r>
        <w:r w:rsidRPr="00693DE6">
          <w:rPr>
            <w:rStyle w:val="Hyperlink"/>
            <w:noProof/>
          </w:rPr>
          <w:t>Zwischenfazit</w:t>
        </w:r>
        <w:r>
          <w:rPr>
            <w:noProof/>
            <w:webHidden/>
          </w:rPr>
          <w:tab/>
        </w:r>
        <w:r>
          <w:rPr>
            <w:noProof/>
            <w:webHidden/>
          </w:rPr>
          <w:fldChar w:fldCharType="begin"/>
        </w:r>
        <w:r>
          <w:rPr>
            <w:noProof/>
            <w:webHidden/>
          </w:rPr>
          <w:instrText xml:space="preserve"> PAGEREF _Toc112750323 \h </w:instrText>
        </w:r>
        <w:r>
          <w:rPr>
            <w:noProof/>
            <w:webHidden/>
          </w:rPr>
        </w:r>
        <w:r>
          <w:rPr>
            <w:noProof/>
            <w:webHidden/>
          </w:rPr>
          <w:fldChar w:fldCharType="separate"/>
        </w:r>
        <w:r>
          <w:rPr>
            <w:noProof/>
            <w:webHidden/>
          </w:rPr>
          <w:t>13</w:t>
        </w:r>
        <w:r>
          <w:rPr>
            <w:noProof/>
            <w:webHidden/>
          </w:rPr>
          <w:fldChar w:fldCharType="end"/>
        </w:r>
      </w:hyperlink>
    </w:p>
    <w:p w14:paraId="55BCE0B7" w14:textId="4BF04A54" w:rsidR="00C61842" w:rsidRDefault="00C61842">
      <w:pPr>
        <w:pStyle w:val="Verzeichnis1"/>
        <w:rPr>
          <w:rFonts w:asciiTheme="minorHAnsi" w:eastAsiaTheme="minorEastAsia" w:hAnsiTheme="minorHAnsi" w:cstheme="minorBidi"/>
          <w:noProof/>
          <w:sz w:val="24"/>
          <w:szCs w:val="24"/>
          <w:lang w:eastAsia="de-DE"/>
        </w:rPr>
      </w:pPr>
      <w:hyperlink w:anchor="_Toc112750324" w:history="1">
        <w:r w:rsidRPr="00693DE6">
          <w:rPr>
            <w:rStyle w:val="Hyperlink"/>
            <w:noProof/>
          </w:rPr>
          <w:t>5</w:t>
        </w:r>
        <w:r>
          <w:rPr>
            <w:rFonts w:asciiTheme="minorHAnsi" w:eastAsiaTheme="minorEastAsia" w:hAnsiTheme="minorHAnsi" w:cstheme="minorBidi"/>
            <w:noProof/>
            <w:sz w:val="24"/>
            <w:szCs w:val="24"/>
            <w:lang w:eastAsia="de-DE"/>
          </w:rPr>
          <w:tab/>
        </w:r>
        <w:r w:rsidRPr="00693DE6">
          <w:rPr>
            <w:rStyle w:val="Hyperlink"/>
            <w:noProof/>
          </w:rPr>
          <w:t>Ergebnisse</w:t>
        </w:r>
        <w:r>
          <w:rPr>
            <w:noProof/>
            <w:webHidden/>
          </w:rPr>
          <w:tab/>
        </w:r>
        <w:r>
          <w:rPr>
            <w:noProof/>
            <w:webHidden/>
          </w:rPr>
          <w:fldChar w:fldCharType="begin"/>
        </w:r>
        <w:r>
          <w:rPr>
            <w:noProof/>
            <w:webHidden/>
          </w:rPr>
          <w:instrText xml:space="preserve"> PAGEREF _Toc112750324 \h </w:instrText>
        </w:r>
        <w:r>
          <w:rPr>
            <w:noProof/>
            <w:webHidden/>
          </w:rPr>
        </w:r>
        <w:r>
          <w:rPr>
            <w:noProof/>
            <w:webHidden/>
          </w:rPr>
          <w:fldChar w:fldCharType="separate"/>
        </w:r>
        <w:r>
          <w:rPr>
            <w:noProof/>
            <w:webHidden/>
          </w:rPr>
          <w:t>14</w:t>
        </w:r>
        <w:r>
          <w:rPr>
            <w:noProof/>
            <w:webHidden/>
          </w:rPr>
          <w:fldChar w:fldCharType="end"/>
        </w:r>
      </w:hyperlink>
    </w:p>
    <w:p w14:paraId="4A05AC9D" w14:textId="53A0BF1A"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25" w:history="1">
        <w:r w:rsidRPr="00693DE6">
          <w:rPr>
            <w:rStyle w:val="Hyperlink"/>
            <w:noProof/>
          </w:rPr>
          <w:t>5.1</w:t>
        </w:r>
        <w:r>
          <w:rPr>
            <w:rFonts w:asciiTheme="minorHAnsi" w:eastAsiaTheme="minorEastAsia" w:hAnsiTheme="minorHAnsi" w:cstheme="minorBidi"/>
            <w:noProof/>
            <w:sz w:val="24"/>
            <w:szCs w:val="24"/>
            <w:lang w:eastAsia="de-DE"/>
          </w:rPr>
          <w:tab/>
        </w:r>
        <w:r w:rsidRPr="00693DE6">
          <w:rPr>
            <w:rStyle w:val="Hyperlink"/>
            <w:noProof/>
          </w:rPr>
          <w:t>Ergebnisse 6.1</w:t>
        </w:r>
        <w:r>
          <w:rPr>
            <w:noProof/>
            <w:webHidden/>
          </w:rPr>
          <w:tab/>
        </w:r>
        <w:r>
          <w:rPr>
            <w:noProof/>
            <w:webHidden/>
          </w:rPr>
          <w:fldChar w:fldCharType="begin"/>
        </w:r>
        <w:r>
          <w:rPr>
            <w:noProof/>
            <w:webHidden/>
          </w:rPr>
          <w:instrText xml:space="preserve"> PAGEREF _Toc112750325 \h </w:instrText>
        </w:r>
        <w:r>
          <w:rPr>
            <w:noProof/>
            <w:webHidden/>
          </w:rPr>
        </w:r>
        <w:r>
          <w:rPr>
            <w:noProof/>
            <w:webHidden/>
          </w:rPr>
          <w:fldChar w:fldCharType="separate"/>
        </w:r>
        <w:r>
          <w:rPr>
            <w:noProof/>
            <w:webHidden/>
          </w:rPr>
          <w:t>14</w:t>
        </w:r>
        <w:r>
          <w:rPr>
            <w:noProof/>
            <w:webHidden/>
          </w:rPr>
          <w:fldChar w:fldCharType="end"/>
        </w:r>
      </w:hyperlink>
    </w:p>
    <w:p w14:paraId="56BBDE99" w14:textId="253ADFE5"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26" w:history="1">
        <w:r w:rsidRPr="00693DE6">
          <w:rPr>
            <w:rStyle w:val="Hyperlink"/>
            <w:noProof/>
          </w:rPr>
          <w:t>5.2</w:t>
        </w:r>
        <w:r>
          <w:rPr>
            <w:rFonts w:asciiTheme="minorHAnsi" w:eastAsiaTheme="minorEastAsia" w:hAnsiTheme="minorHAnsi" w:cstheme="minorBidi"/>
            <w:noProof/>
            <w:sz w:val="24"/>
            <w:szCs w:val="24"/>
            <w:lang w:eastAsia="de-DE"/>
          </w:rPr>
          <w:tab/>
        </w:r>
        <w:r w:rsidRPr="00693DE6">
          <w:rPr>
            <w:rStyle w:val="Hyperlink"/>
            <w:noProof/>
          </w:rPr>
          <w:t>Ergebnisse 6.2</w:t>
        </w:r>
        <w:r>
          <w:rPr>
            <w:noProof/>
            <w:webHidden/>
          </w:rPr>
          <w:tab/>
        </w:r>
        <w:r>
          <w:rPr>
            <w:noProof/>
            <w:webHidden/>
          </w:rPr>
          <w:fldChar w:fldCharType="begin"/>
        </w:r>
        <w:r>
          <w:rPr>
            <w:noProof/>
            <w:webHidden/>
          </w:rPr>
          <w:instrText xml:space="preserve"> PAGEREF _Toc112750326 \h </w:instrText>
        </w:r>
        <w:r>
          <w:rPr>
            <w:noProof/>
            <w:webHidden/>
          </w:rPr>
        </w:r>
        <w:r>
          <w:rPr>
            <w:noProof/>
            <w:webHidden/>
          </w:rPr>
          <w:fldChar w:fldCharType="separate"/>
        </w:r>
        <w:r>
          <w:rPr>
            <w:noProof/>
            <w:webHidden/>
          </w:rPr>
          <w:t>14</w:t>
        </w:r>
        <w:r>
          <w:rPr>
            <w:noProof/>
            <w:webHidden/>
          </w:rPr>
          <w:fldChar w:fldCharType="end"/>
        </w:r>
      </w:hyperlink>
    </w:p>
    <w:p w14:paraId="00576C14" w14:textId="713116BE"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27" w:history="1">
        <w:r w:rsidRPr="00693DE6">
          <w:rPr>
            <w:rStyle w:val="Hyperlink"/>
            <w:noProof/>
          </w:rPr>
          <w:t>5.3</w:t>
        </w:r>
        <w:r>
          <w:rPr>
            <w:rFonts w:asciiTheme="minorHAnsi" w:eastAsiaTheme="minorEastAsia" w:hAnsiTheme="minorHAnsi" w:cstheme="minorBidi"/>
            <w:noProof/>
            <w:sz w:val="24"/>
            <w:szCs w:val="24"/>
            <w:lang w:eastAsia="de-DE"/>
          </w:rPr>
          <w:tab/>
        </w:r>
        <w:r w:rsidRPr="00693DE6">
          <w:rPr>
            <w:rStyle w:val="Hyperlink"/>
            <w:noProof/>
          </w:rPr>
          <w:t>Zwischenfazit</w:t>
        </w:r>
        <w:r>
          <w:rPr>
            <w:noProof/>
            <w:webHidden/>
          </w:rPr>
          <w:tab/>
        </w:r>
        <w:r>
          <w:rPr>
            <w:noProof/>
            <w:webHidden/>
          </w:rPr>
          <w:fldChar w:fldCharType="begin"/>
        </w:r>
        <w:r>
          <w:rPr>
            <w:noProof/>
            <w:webHidden/>
          </w:rPr>
          <w:instrText xml:space="preserve"> PAGEREF _Toc112750327 \h </w:instrText>
        </w:r>
        <w:r>
          <w:rPr>
            <w:noProof/>
            <w:webHidden/>
          </w:rPr>
        </w:r>
        <w:r>
          <w:rPr>
            <w:noProof/>
            <w:webHidden/>
          </w:rPr>
          <w:fldChar w:fldCharType="separate"/>
        </w:r>
        <w:r>
          <w:rPr>
            <w:noProof/>
            <w:webHidden/>
          </w:rPr>
          <w:t>14</w:t>
        </w:r>
        <w:r>
          <w:rPr>
            <w:noProof/>
            <w:webHidden/>
          </w:rPr>
          <w:fldChar w:fldCharType="end"/>
        </w:r>
      </w:hyperlink>
    </w:p>
    <w:p w14:paraId="34D9DC3C" w14:textId="75BDE036" w:rsidR="00C61842" w:rsidRDefault="00C61842">
      <w:pPr>
        <w:pStyle w:val="Verzeichnis1"/>
        <w:rPr>
          <w:rFonts w:asciiTheme="minorHAnsi" w:eastAsiaTheme="minorEastAsia" w:hAnsiTheme="minorHAnsi" w:cstheme="minorBidi"/>
          <w:noProof/>
          <w:sz w:val="24"/>
          <w:szCs w:val="24"/>
          <w:lang w:eastAsia="de-DE"/>
        </w:rPr>
      </w:pPr>
      <w:hyperlink w:anchor="_Toc112750328" w:history="1">
        <w:r w:rsidRPr="00693DE6">
          <w:rPr>
            <w:rStyle w:val="Hyperlink"/>
            <w:noProof/>
          </w:rPr>
          <w:t>6</w:t>
        </w:r>
        <w:r>
          <w:rPr>
            <w:rFonts w:asciiTheme="minorHAnsi" w:eastAsiaTheme="minorEastAsia" w:hAnsiTheme="minorHAnsi" w:cstheme="minorBidi"/>
            <w:noProof/>
            <w:sz w:val="24"/>
            <w:szCs w:val="24"/>
            <w:lang w:eastAsia="de-DE"/>
          </w:rPr>
          <w:tab/>
        </w:r>
        <w:r w:rsidRPr="00693DE6">
          <w:rPr>
            <w:rStyle w:val="Hyperlink"/>
            <w:noProof/>
          </w:rPr>
          <w:t>Diskussion</w:t>
        </w:r>
        <w:r>
          <w:rPr>
            <w:noProof/>
            <w:webHidden/>
          </w:rPr>
          <w:tab/>
        </w:r>
        <w:r>
          <w:rPr>
            <w:noProof/>
            <w:webHidden/>
          </w:rPr>
          <w:fldChar w:fldCharType="begin"/>
        </w:r>
        <w:r>
          <w:rPr>
            <w:noProof/>
            <w:webHidden/>
          </w:rPr>
          <w:instrText xml:space="preserve"> PAGEREF _Toc112750328 \h </w:instrText>
        </w:r>
        <w:r>
          <w:rPr>
            <w:noProof/>
            <w:webHidden/>
          </w:rPr>
        </w:r>
        <w:r>
          <w:rPr>
            <w:noProof/>
            <w:webHidden/>
          </w:rPr>
          <w:fldChar w:fldCharType="separate"/>
        </w:r>
        <w:r>
          <w:rPr>
            <w:noProof/>
            <w:webHidden/>
          </w:rPr>
          <w:t>15</w:t>
        </w:r>
        <w:r>
          <w:rPr>
            <w:noProof/>
            <w:webHidden/>
          </w:rPr>
          <w:fldChar w:fldCharType="end"/>
        </w:r>
      </w:hyperlink>
    </w:p>
    <w:p w14:paraId="24E2C0A4" w14:textId="459C3368"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29" w:history="1">
        <w:r w:rsidRPr="00693DE6">
          <w:rPr>
            <w:rStyle w:val="Hyperlink"/>
            <w:noProof/>
          </w:rPr>
          <w:t>6.1</w:t>
        </w:r>
        <w:r>
          <w:rPr>
            <w:rFonts w:asciiTheme="minorHAnsi" w:eastAsiaTheme="minorEastAsia" w:hAnsiTheme="minorHAnsi" w:cstheme="minorBidi"/>
            <w:noProof/>
            <w:sz w:val="24"/>
            <w:szCs w:val="24"/>
            <w:lang w:eastAsia="de-DE"/>
          </w:rPr>
          <w:tab/>
        </w:r>
        <w:r w:rsidRPr="00693DE6">
          <w:rPr>
            <w:rStyle w:val="Hyperlink"/>
            <w:noProof/>
          </w:rPr>
          <w:t>Diskussion 7.1</w:t>
        </w:r>
        <w:r>
          <w:rPr>
            <w:noProof/>
            <w:webHidden/>
          </w:rPr>
          <w:tab/>
        </w:r>
        <w:r>
          <w:rPr>
            <w:noProof/>
            <w:webHidden/>
          </w:rPr>
          <w:fldChar w:fldCharType="begin"/>
        </w:r>
        <w:r>
          <w:rPr>
            <w:noProof/>
            <w:webHidden/>
          </w:rPr>
          <w:instrText xml:space="preserve"> PAGEREF _Toc112750329 \h </w:instrText>
        </w:r>
        <w:r>
          <w:rPr>
            <w:noProof/>
            <w:webHidden/>
          </w:rPr>
        </w:r>
        <w:r>
          <w:rPr>
            <w:noProof/>
            <w:webHidden/>
          </w:rPr>
          <w:fldChar w:fldCharType="separate"/>
        </w:r>
        <w:r>
          <w:rPr>
            <w:noProof/>
            <w:webHidden/>
          </w:rPr>
          <w:t>15</w:t>
        </w:r>
        <w:r>
          <w:rPr>
            <w:noProof/>
            <w:webHidden/>
          </w:rPr>
          <w:fldChar w:fldCharType="end"/>
        </w:r>
      </w:hyperlink>
    </w:p>
    <w:p w14:paraId="2A052973" w14:textId="46B7C068"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30" w:history="1">
        <w:r w:rsidRPr="00693DE6">
          <w:rPr>
            <w:rStyle w:val="Hyperlink"/>
            <w:noProof/>
          </w:rPr>
          <w:t>6.2</w:t>
        </w:r>
        <w:r>
          <w:rPr>
            <w:rFonts w:asciiTheme="minorHAnsi" w:eastAsiaTheme="minorEastAsia" w:hAnsiTheme="minorHAnsi" w:cstheme="minorBidi"/>
            <w:noProof/>
            <w:sz w:val="24"/>
            <w:szCs w:val="24"/>
            <w:lang w:eastAsia="de-DE"/>
          </w:rPr>
          <w:tab/>
        </w:r>
        <w:r w:rsidRPr="00693DE6">
          <w:rPr>
            <w:rStyle w:val="Hyperlink"/>
            <w:noProof/>
          </w:rPr>
          <w:t>Diskussion 7.2</w:t>
        </w:r>
        <w:r>
          <w:rPr>
            <w:noProof/>
            <w:webHidden/>
          </w:rPr>
          <w:tab/>
        </w:r>
        <w:r>
          <w:rPr>
            <w:noProof/>
            <w:webHidden/>
          </w:rPr>
          <w:fldChar w:fldCharType="begin"/>
        </w:r>
        <w:r>
          <w:rPr>
            <w:noProof/>
            <w:webHidden/>
          </w:rPr>
          <w:instrText xml:space="preserve"> PAGEREF _Toc112750330 \h </w:instrText>
        </w:r>
        <w:r>
          <w:rPr>
            <w:noProof/>
            <w:webHidden/>
          </w:rPr>
        </w:r>
        <w:r>
          <w:rPr>
            <w:noProof/>
            <w:webHidden/>
          </w:rPr>
          <w:fldChar w:fldCharType="separate"/>
        </w:r>
        <w:r>
          <w:rPr>
            <w:noProof/>
            <w:webHidden/>
          </w:rPr>
          <w:t>15</w:t>
        </w:r>
        <w:r>
          <w:rPr>
            <w:noProof/>
            <w:webHidden/>
          </w:rPr>
          <w:fldChar w:fldCharType="end"/>
        </w:r>
      </w:hyperlink>
    </w:p>
    <w:p w14:paraId="2313DA66" w14:textId="48D2BF4F"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31" w:history="1">
        <w:r w:rsidRPr="00693DE6">
          <w:rPr>
            <w:rStyle w:val="Hyperlink"/>
            <w:noProof/>
          </w:rPr>
          <w:t>6.3</w:t>
        </w:r>
        <w:r>
          <w:rPr>
            <w:rFonts w:asciiTheme="minorHAnsi" w:eastAsiaTheme="minorEastAsia" w:hAnsiTheme="minorHAnsi" w:cstheme="minorBidi"/>
            <w:noProof/>
            <w:sz w:val="24"/>
            <w:szCs w:val="24"/>
            <w:lang w:eastAsia="de-DE"/>
          </w:rPr>
          <w:tab/>
        </w:r>
        <w:r w:rsidRPr="00693DE6">
          <w:rPr>
            <w:rStyle w:val="Hyperlink"/>
            <w:noProof/>
          </w:rPr>
          <w:t>Zwischenfazit</w:t>
        </w:r>
        <w:r>
          <w:rPr>
            <w:noProof/>
            <w:webHidden/>
          </w:rPr>
          <w:tab/>
        </w:r>
        <w:r>
          <w:rPr>
            <w:noProof/>
            <w:webHidden/>
          </w:rPr>
          <w:fldChar w:fldCharType="begin"/>
        </w:r>
        <w:r>
          <w:rPr>
            <w:noProof/>
            <w:webHidden/>
          </w:rPr>
          <w:instrText xml:space="preserve"> PAGEREF _Toc112750331 \h </w:instrText>
        </w:r>
        <w:r>
          <w:rPr>
            <w:noProof/>
            <w:webHidden/>
          </w:rPr>
        </w:r>
        <w:r>
          <w:rPr>
            <w:noProof/>
            <w:webHidden/>
          </w:rPr>
          <w:fldChar w:fldCharType="separate"/>
        </w:r>
        <w:r>
          <w:rPr>
            <w:noProof/>
            <w:webHidden/>
          </w:rPr>
          <w:t>15</w:t>
        </w:r>
        <w:r>
          <w:rPr>
            <w:noProof/>
            <w:webHidden/>
          </w:rPr>
          <w:fldChar w:fldCharType="end"/>
        </w:r>
      </w:hyperlink>
    </w:p>
    <w:p w14:paraId="4BAE48AE" w14:textId="6392A475" w:rsidR="00C61842" w:rsidRDefault="00C61842">
      <w:pPr>
        <w:pStyle w:val="Verzeichnis1"/>
        <w:rPr>
          <w:rFonts w:asciiTheme="minorHAnsi" w:eastAsiaTheme="minorEastAsia" w:hAnsiTheme="minorHAnsi" w:cstheme="minorBidi"/>
          <w:noProof/>
          <w:sz w:val="24"/>
          <w:szCs w:val="24"/>
          <w:lang w:eastAsia="de-DE"/>
        </w:rPr>
      </w:pPr>
      <w:hyperlink w:anchor="_Toc112750332" w:history="1">
        <w:r w:rsidRPr="00693DE6">
          <w:rPr>
            <w:rStyle w:val="Hyperlink"/>
            <w:noProof/>
          </w:rPr>
          <w:t>7</w:t>
        </w:r>
        <w:r>
          <w:rPr>
            <w:rFonts w:asciiTheme="minorHAnsi" w:eastAsiaTheme="minorEastAsia" w:hAnsiTheme="minorHAnsi" w:cstheme="minorBidi"/>
            <w:noProof/>
            <w:sz w:val="24"/>
            <w:szCs w:val="24"/>
            <w:lang w:eastAsia="de-DE"/>
          </w:rPr>
          <w:tab/>
        </w:r>
        <w:r w:rsidRPr="00693DE6">
          <w:rPr>
            <w:rStyle w:val="Hyperlink"/>
            <w:noProof/>
          </w:rPr>
          <w:t>Schlussbetrachtung und Ausblick</w:t>
        </w:r>
        <w:r>
          <w:rPr>
            <w:noProof/>
            <w:webHidden/>
          </w:rPr>
          <w:tab/>
        </w:r>
        <w:r>
          <w:rPr>
            <w:noProof/>
            <w:webHidden/>
          </w:rPr>
          <w:fldChar w:fldCharType="begin"/>
        </w:r>
        <w:r>
          <w:rPr>
            <w:noProof/>
            <w:webHidden/>
          </w:rPr>
          <w:instrText xml:space="preserve"> PAGEREF _Toc112750332 \h </w:instrText>
        </w:r>
        <w:r>
          <w:rPr>
            <w:noProof/>
            <w:webHidden/>
          </w:rPr>
        </w:r>
        <w:r>
          <w:rPr>
            <w:noProof/>
            <w:webHidden/>
          </w:rPr>
          <w:fldChar w:fldCharType="separate"/>
        </w:r>
        <w:r>
          <w:rPr>
            <w:noProof/>
            <w:webHidden/>
          </w:rPr>
          <w:t>16</w:t>
        </w:r>
        <w:r>
          <w:rPr>
            <w:noProof/>
            <w:webHidden/>
          </w:rPr>
          <w:fldChar w:fldCharType="end"/>
        </w:r>
      </w:hyperlink>
    </w:p>
    <w:p w14:paraId="78271BF1" w14:textId="1C3D1318"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33" w:history="1">
        <w:r w:rsidRPr="00693DE6">
          <w:rPr>
            <w:rStyle w:val="Hyperlink"/>
            <w:noProof/>
          </w:rPr>
          <w:t>7.1</w:t>
        </w:r>
        <w:r>
          <w:rPr>
            <w:rFonts w:asciiTheme="minorHAnsi" w:eastAsiaTheme="minorEastAsia" w:hAnsiTheme="minorHAnsi" w:cstheme="minorBidi"/>
            <w:noProof/>
            <w:sz w:val="24"/>
            <w:szCs w:val="24"/>
            <w:lang w:eastAsia="de-DE"/>
          </w:rPr>
          <w:tab/>
        </w:r>
        <w:r w:rsidRPr="00693DE6">
          <w:rPr>
            <w:rStyle w:val="Hyperlink"/>
            <w:noProof/>
          </w:rPr>
          <w:t>Zusammenfassung der Ergebnisse</w:t>
        </w:r>
        <w:r>
          <w:rPr>
            <w:noProof/>
            <w:webHidden/>
          </w:rPr>
          <w:tab/>
        </w:r>
        <w:r>
          <w:rPr>
            <w:noProof/>
            <w:webHidden/>
          </w:rPr>
          <w:fldChar w:fldCharType="begin"/>
        </w:r>
        <w:r>
          <w:rPr>
            <w:noProof/>
            <w:webHidden/>
          </w:rPr>
          <w:instrText xml:space="preserve"> PAGEREF _Toc112750333 \h </w:instrText>
        </w:r>
        <w:r>
          <w:rPr>
            <w:noProof/>
            <w:webHidden/>
          </w:rPr>
        </w:r>
        <w:r>
          <w:rPr>
            <w:noProof/>
            <w:webHidden/>
          </w:rPr>
          <w:fldChar w:fldCharType="separate"/>
        </w:r>
        <w:r>
          <w:rPr>
            <w:noProof/>
            <w:webHidden/>
          </w:rPr>
          <w:t>16</w:t>
        </w:r>
        <w:r>
          <w:rPr>
            <w:noProof/>
            <w:webHidden/>
          </w:rPr>
          <w:fldChar w:fldCharType="end"/>
        </w:r>
      </w:hyperlink>
    </w:p>
    <w:p w14:paraId="0F67D980" w14:textId="07862982"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34" w:history="1">
        <w:r w:rsidRPr="00693DE6">
          <w:rPr>
            <w:rStyle w:val="Hyperlink"/>
            <w:noProof/>
          </w:rPr>
          <w:t>7.2</w:t>
        </w:r>
        <w:r>
          <w:rPr>
            <w:rFonts w:asciiTheme="minorHAnsi" w:eastAsiaTheme="minorEastAsia" w:hAnsiTheme="minorHAnsi" w:cstheme="minorBidi"/>
            <w:noProof/>
            <w:sz w:val="24"/>
            <w:szCs w:val="24"/>
            <w:lang w:eastAsia="de-DE"/>
          </w:rPr>
          <w:tab/>
        </w:r>
        <w:r w:rsidRPr="00693DE6">
          <w:rPr>
            <w:rStyle w:val="Hyperlink"/>
            <w:noProof/>
          </w:rPr>
          <w:t>Empfehlungen an das Unternehmen</w:t>
        </w:r>
        <w:r>
          <w:rPr>
            <w:noProof/>
            <w:webHidden/>
          </w:rPr>
          <w:tab/>
        </w:r>
        <w:r>
          <w:rPr>
            <w:noProof/>
            <w:webHidden/>
          </w:rPr>
          <w:fldChar w:fldCharType="begin"/>
        </w:r>
        <w:r>
          <w:rPr>
            <w:noProof/>
            <w:webHidden/>
          </w:rPr>
          <w:instrText xml:space="preserve"> PAGEREF _Toc112750334 \h </w:instrText>
        </w:r>
        <w:r>
          <w:rPr>
            <w:noProof/>
            <w:webHidden/>
          </w:rPr>
        </w:r>
        <w:r>
          <w:rPr>
            <w:noProof/>
            <w:webHidden/>
          </w:rPr>
          <w:fldChar w:fldCharType="separate"/>
        </w:r>
        <w:r>
          <w:rPr>
            <w:noProof/>
            <w:webHidden/>
          </w:rPr>
          <w:t>16</w:t>
        </w:r>
        <w:r>
          <w:rPr>
            <w:noProof/>
            <w:webHidden/>
          </w:rPr>
          <w:fldChar w:fldCharType="end"/>
        </w:r>
      </w:hyperlink>
    </w:p>
    <w:p w14:paraId="1E0FBB2D" w14:textId="790D5E3D" w:rsidR="00C61842" w:rsidRDefault="00C61842">
      <w:pPr>
        <w:pStyle w:val="Verzeichnis2"/>
        <w:tabs>
          <w:tab w:val="left" w:pos="960"/>
          <w:tab w:val="right" w:leader="dot" w:pos="9062"/>
        </w:tabs>
        <w:rPr>
          <w:rFonts w:asciiTheme="minorHAnsi" w:eastAsiaTheme="minorEastAsia" w:hAnsiTheme="minorHAnsi" w:cstheme="minorBidi"/>
          <w:noProof/>
          <w:sz w:val="24"/>
          <w:szCs w:val="24"/>
          <w:lang w:eastAsia="de-DE"/>
        </w:rPr>
      </w:pPr>
      <w:hyperlink w:anchor="_Toc112750335" w:history="1">
        <w:r w:rsidRPr="00693DE6">
          <w:rPr>
            <w:rStyle w:val="Hyperlink"/>
            <w:noProof/>
          </w:rPr>
          <w:t>7.3</w:t>
        </w:r>
        <w:r>
          <w:rPr>
            <w:rFonts w:asciiTheme="minorHAnsi" w:eastAsiaTheme="minorEastAsia" w:hAnsiTheme="minorHAnsi" w:cstheme="minorBidi"/>
            <w:noProof/>
            <w:sz w:val="24"/>
            <w:szCs w:val="24"/>
            <w:lang w:eastAsia="de-DE"/>
          </w:rPr>
          <w:tab/>
        </w:r>
        <w:r w:rsidRPr="00693DE6">
          <w:rPr>
            <w:rStyle w:val="Hyperlink"/>
            <w:noProof/>
          </w:rPr>
          <w:t>Zukünftiger Forschungsbedarf</w:t>
        </w:r>
        <w:r>
          <w:rPr>
            <w:noProof/>
            <w:webHidden/>
          </w:rPr>
          <w:tab/>
        </w:r>
        <w:r>
          <w:rPr>
            <w:noProof/>
            <w:webHidden/>
          </w:rPr>
          <w:fldChar w:fldCharType="begin"/>
        </w:r>
        <w:r>
          <w:rPr>
            <w:noProof/>
            <w:webHidden/>
          </w:rPr>
          <w:instrText xml:space="preserve"> PAGEREF _Toc112750335 \h </w:instrText>
        </w:r>
        <w:r>
          <w:rPr>
            <w:noProof/>
            <w:webHidden/>
          </w:rPr>
        </w:r>
        <w:r>
          <w:rPr>
            <w:noProof/>
            <w:webHidden/>
          </w:rPr>
          <w:fldChar w:fldCharType="separate"/>
        </w:r>
        <w:r>
          <w:rPr>
            <w:noProof/>
            <w:webHidden/>
          </w:rPr>
          <w:t>16</w:t>
        </w:r>
        <w:r>
          <w:rPr>
            <w:noProof/>
            <w:webHidden/>
          </w:rPr>
          <w:fldChar w:fldCharType="end"/>
        </w:r>
      </w:hyperlink>
    </w:p>
    <w:p w14:paraId="5C8C5F40" w14:textId="624E8B3A" w:rsidR="00C61842" w:rsidRDefault="00C61842">
      <w:pPr>
        <w:pStyle w:val="Verzeichnis1"/>
        <w:rPr>
          <w:rFonts w:asciiTheme="minorHAnsi" w:eastAsiaTheme="minorEastAsia" w:hAnsiTheme="minorHAnsi" w:cstheme="minorBidi"/>
          <w:noProof/>
          <w:sz w:val="24"/>
          <w:szCs w:val="24"/>
          <w:lang w:eastAsia="de-DE"/>
        </w:rPr>
      </w:pPr>
      <w:hyperlink w:anchor="_Toc112750336" w:history="1">
        <w:r w:rsidRPr="00693DE6">
          <w:rPr>
            <w:rStyle w:val="Hyperlink"/>
            <w:noProof/>
            <w:lang w:val="de-DE"/>
          </w:rPr>
          <w:t>Literaturverzeichnis</w:t>
        </w:r>
        <w:r>
          <w:rPr>
            <w:noProof/>
            <w:webHidden/>
          </w:rPr>
          <w:tab/>
        </w:r>
        <w:r>
          <w:rPr>
            <w:noProof/>
            <w:webHidden/>
          </w:rPr>
          <w:fldChar w:fldCharType="begin"/>
        </w:r>
        <w:r>
          <w:rPr>
            <w:noProof/>
            <w:webHidden/>
          </w:rPr>
          <w:instrText xml:space="preserve"> PAGEREF _Toc112750336 \h </w:instrText>
        </w:r>
        <w:r>
          <w:rPr>
            <w:noProof/>
            <w:webHidden/>
          </w:rPr>
        </w:r>
        <w:r>
          <w:rPr>
            <w:noProof/>
            <w:webHidden/>
          </w:rPr>
          <w:fldChar w:fldCharType="separate"/>
        </w:r>
        <w:r>
          <w:rPr>
            <w:noProof/>
            <w:webHidden/>
          </w:rPr>
          <w:t>17</w:t>
        </w:r>
        <w:r>
          <w:rPr>
            <w:noProof/>
            <w:webHidden/>
          </w:rPr>
          <w:fldChar w:fldCharType="end"/>
        </w:r>
      </w:hyperlink>
    </w:p>
    <w:p w14:paraId="102EF30B" w14:textId="77231574" w:rsidR="00C61842" w:rsidRDefault="00C61842">
      <w:pPr>
        <w:pStyle w:val="Verzeichnis1"/>
        <w:rPr>
          <w:rFonts w:asciiTheme="minorHAnsi" w:eastAsiaTheme="minorEastAsia" w:hAnsiTheme="minorHAnsi" w:cstheme="minorBidi"/>
          <w:noProof/>
          <w:sz w:val="24"/>
          <w:szCs w:val="24"/>
          <w:lang w:eastAsia="de-DE"/>
        </w:rPr>
      </w:pPr>
      <w:hyperlink w:anchor="_Toc112750337" w:history="1">
        <w:r w:rsidRPr="00693DE6">
          <w:rPr>
            <w:rStyle w:val="Hyperlink"/>
            <w:noProof/>
          </w:rPr>
          <w:t>Anhang</w:t>
        </w:r>
        <w:r>
          <w:rPr>
            <w:noProof/>
            <w:webHidden/>
          </w:rPr>
          <w:tab/>
        </w:r>
        <w:r>
          <w:rPr>
            <w:noProof/>
            <w:webHidden/>
          </w:rPr>
          <w:fldChar w:fldCharType="begin"/>
        </w:r>
        <w:r>
          <w:rPr>
            <w:noProof/>
            <w:webHidden/>
          </w:rPr>
          <w:instrText xml:space="preserve"> PAGEREF _Toc112750337 \h </w:instrText>
        </w:r>
        <w:r>
          <w:rPr>
            <w:noProof/>
            <w:webHidden/>
          </w:rPr>
        </w:r>
        <w:r>
          <w:rPr>
            <w:noProof/>
            <w:webHidden/>
          </w:rPr>
          <w:fldChar w:fldCharType="separate"/>
        </w:r>
        <w:r>
          <w:rPr>
            <w:noProof/>
            <w:webHidden/>
          </w:rPr>
          <w:t>18</w:t>
        </w:r>
        <w:r>
          <w:rPr>
            <w:noProof/>
            <w:webHidden/>
          </w:rPr>
          <w:fldChar w:fldCharType="end"/>
        </w:r>
      </w:hyperlink>
    </w:p>
    <w:p w14:paraId="614D72D2" w14:textId="742EA9D6" w:rsidR="000C6795" w:rsidRDefault="000C6795" w:rsidP="000C6795">
      <w:r>
        <w:rPr>
          <w:b/>
          <w:bCs/>
          <w:lang w:val="de-DE"/>
        </w:rPr>
        <w:fldChar w:fldCharType="end"/>
      </w:r>
    </w:p>
    <w:p w14:paraId="733AC03F" w14:textId="77777777" w:rsidR="002D2B26" w:rsidRPr="002F3BFC" w:rsidRDefault="002D2B26" w:rsidP="00501F28">
      <w:pPr>
        <w:rPr>
          <w:noProof/>
          <w:lang w:val="de-DE"/>
        </w:rPr>
      </w:pPr>
    </w:p>
    <w:p w14:paraId="2FEE288C" w14:textId="77777777" w:rsidR="002D2B26" w:rsidRDefault="002D2B26" w:rsidP="00501F28">
      <w:pPr>
        <w:pStyle w:val="berschr1ohneNr"/>
        <w:ind w:left="0" w:firstLine="0"/>
      </w:pPr>
      <w:bookmarkStart w:id="7" w:name="_Toc112750304"/>
      <w:r>
        <w:lastRenderedPageBreak/>
        <w:t>Abbildungsverzeichnis</w:t>
      </w:r>
      <w:bookmarkEnd w:id="7"/>
    </w:p>
    <w:p w14:paraId="5E965FD8" w14:textId="77777777" w:rsidR="002D2B26" w:rsidRPr="00464B89" w:rsidRDefault="002D2B26" w:rsidP="002D2B26">
      <w:pPr>
        <w:rPr>
          <w:color w:val="FF0000"/>
        </w:rPr>
      </w:pPr>
      <w:r w:rsidRPr="00464B89">
        <w:rPr>
          <w:color w:val="FF0000"/>
        </w:rPr>
        <w:t>(fakultativ)</w:t>
      </w:r>
    </w:p>
    <w:p w14:paraId="49E7CB44" w14:textId="77777777" w:rsidR="00904E5A" w:rsidRPr="0004129A" w:rsidRDefault="002F3BFC">
      <w:pPr>
        <w:pStyle w:val="Abbildungsverzeichnis"/>
        <w:tabs>
          <w:tab w:val="right" w:leader="dot" w:pos="9062"/>
        </w:tabs>
        <w:rPr>
          <w:rFonts w:eastAsia="Times New Roman"/>
          <w:noProof/>
          <w:lang w:eastAsia="de-CH"/>
        </w:rPr>
      </w:pPr>
      <w:r>
        <w:fldChar w:fldCharType="begin"/>
      </w:r>
      <w:r>
        <w:instrText xml:space="preserve"> TOC \h \z \c "Abbildung" </w:instrText>
      </w:r>
      <w:r>
        <w:fldChar w:fldCharType="separate"/>
      </w:r>
      <w:hyperlink w:anchor="_Toc319915198" w:history="1">
        <w:r w:rsidR="00904E5A" w:rsidRPr="005F7DD8">
          <w:rPr>
            <w:rStyle w:val="Hyperlink"/>
            <w:noProof/>
          </w:rPr>
          <w:t>Abbildung 1: TextTextText.</w:t>
        </w:r>
        <w:r w:rsidR="00904E5A">
          <w:rPr>
            <w:noProof/>
            <w:webHidden/>
          </w:rPr>
          <w:tab/>
        </w:r>
        <w:r w:rsidR="00904E5A">
          <w:rPr>
            <w:noProof/>
            <w:webHidden/>
          </w:rPr>
          <w:fldChar w:fldCharType="begin"/>
        </w:r>
        <w:r w:rsidR="00904E5A">
          <w:rPr>
            <w:noProof/>
            <w:webHidden/>
          </w:rPr>
          <w:instrText xml:space="preserve"> PAGEREF _Toc319915198 \h </w:instrText>
        </w:r>
        <w:r w:rsidR="00904E5A">
          <w:rPr>
            <w:noProof/>
            <w:webHidden/>
          </w:rPr>
        </w:r>
        <w:r w:rsidR="00904E5A">
          <w:rPr>
            <w:noProof/>
            <w:webHidden/>
          </w:rPr>
          <w:fldChar w:fldCharType="separate"/>
        </w:r>
        <w:r w:rsidR="0036370D">
          <w:rPr>
            <w:noProof/>
            <w:webHidden/>
          </w:rPr>
          <w:t>3</w:t>
        </w:r>
        <w:r w:rsidR="00904E5A">
          <w:rPr>
            <w:noProof/>
            <w:webHidden/>
          </w:rPr>
          <w:fldChar w:fldCharType="end"/>
        </w:r>
      </w:hyperlink>
    </w:p>
    <w:p w14:paraId="5C6DDBD3" w14:textId="77777777" w:rsidR="00904E5A" w:rsidRPr="0004129A" w:rsidRDefault="00000000">
      <w:pPr>
        <w:pStyle w:val="Abbildungsverzeichnis"/>
        <w:tabs>
          <w:tab w:val="right" w:leader="dot" w:pos="9062"/>
        </w:tabs>
        <w:rPr>
          <w:rFonts w:eastAsia="Times New Roman"/>
          <w:noProof/>
          <w:lang w:eastAsia="de-CH"/>
        </w:rPr>
      </w:pPr>
      <w:hyperlink w:anchor="_Toc319915199" w:history="1">
        <w:r w:rsidR="00904E5A" w:rsidRPr="005F7DD8">
          <w:rPr>
            <w:rStyle w:val="Hyperlink"/>
            <w:noProof/>
          </w:rPr>
          <w:t>Abbildung 2: TextTextText</w:t>
        </w:r>
        <w:r w:rsidR="00904E5A">
          <w:rPr>
            <w:noProof/>
            <w:webHidden/>
          </w:rPr>
          <w:tab/>
        </w:r>
        <w:r w:rsidR="00904E5A">
          <w:rPr>
            <w:noProof/>
            <w:webHidden/>
          </w:rPr>
          <w:fldChar w:fldCharType="begin"/>
        </w:r>
        <w:r w:rsidR="00904E5A">
          <w:rPr>
            <w:noProof/>
            <w:webHidden/>
          </w:rPr>
          <w:instrText xml:space="preserve"> PAGEREF _Toc319915199 \h </w:instrText>
        </w:r>
        <w:r w:rsidR="00904E5A">
          <w:rPr>
            <w:noProof/>
            <w:webHidden/>
          </w:rPr>
        </w:r>
        <w:r w:rsidR="00904E5A">
          <w:rPr>
            <w:noProof/>
            <w:webHidden/>
          </w:rPr>
          <w:fldChar w:fldCharType="separate"/>
        </w:r>
        <w:r w:rsidR="0036370D">
          <w:rPr>
            <w:noProof/>
            <w:webHidden/>
          </w:rPr>
          <w:t>3</w:t>
        </w:r>
        <w:r w:rsidR="00904E5A">
          <w:rPr>
            <w:noProof/>
            <w:webHidden/>
          </w:rPr>
          <w:fldChar w:fldCharType="end"/>
        </w:r>
      </w:hyperlink>
    </w:p>
    <w:p w14:paraId="7D970B9C" w14:textId="77777777" w:rsidR="002D2B26" w:rsidRDefault="002F3BFC" w:rsidP="002D2B26">
      <w:pPr>
        <w:rPr>
          <w:b/>
          <w:bCs/>
          <w:noProof/>
          <w:lang w:val="de-DE"/>
        </w:rPr>
      </w:pPr>
      <w:r>
        <w:fldChar w:fldCharType="end"/>
      </w:r>
    </w:p>
    <w:p w14:paraId="26A55756" w14:textId="77777777" w:rsidR="008F1FB2" w:rsidRDefault="008F1FB2" w:rsidP="008F1FB2">
      <w:pPr>
        <w:pStyle w:val="berschr1ohneNr"/>
      </w:pPr>
      <w:bookmarkStart w:id="8" w:name="_Toc112750305"/>
      <w:r>
        <w:lastRenderedPageBreak/>
        <w:t>Tabellenverzeichnis</w:t>
      </w:r>
      <w:bookmarkEnd w:id="8"/>
    </w:p>
    <w:p w14:paraId="301434DE" w14:textId="77777777" w:rsidR="008F1FB2" w:rsidRPr="00464B89" w:rsidRDefault="008F1FB2" w:rsidP="008F1FB2">
      <w:pPr>
        <w:rPr>
          <w:color w:val="FF0000"/>
        </w:rPr>
      </w:pPr>
      <w:r w:rsidRPr="00464B89">
        <w:rPr>
          <w:color w:val="FF0000"/>
        </w:rPr>
        <w:t>(fakultativ)</w:t>
      </w:r>
    </w:p>
    <w:p w14:paraId="123CEC16" w14:textId="77777777" w:rsidR="003971AC" w:rsidRPr="0004129A" w:rsidRDefault="008F1FB2">
      <w:pPr>
        <w:pStyle w:val="Abbildungsverzeichnis"/>
        <w:tabs>
          <w:tab w:val="right" w:leader="dot" w:pos="9062"/>
        </w:tabs>
        <w:rPr>
          <w:rFonts w:eastAsia="Times New Roman"/>
          <w:noProof/>
          <w:lang w:val="en-US"/>
        </w:rPr>
      </w:pPr>
      <w:r>
        <w:fldChar w:fldCharType="begin"/>
      </w:r>
      <w:r>
        <w:instrText xml:space="preserve"> TOC \f F \h \z \t "Tabellenverzeichnis" \c </w:instrText>
      </w:r>
      <w:r>
        <w:fldChar w:fldCharType="separate"/>
      </w:r>
      <w:hyperlink w:anchor="_Toc319569824" w:history="1">
        <w:r w:rsidR="003971AC" w:rsidRPr="00CC21EA">
          <w:rPr>
            <w:rStyle w:val="Hyperlink"/>
            <w:noProof/>
          </w:rPr>
          <w:t>Tabelle 1: TextTextText</w:t>
        </w:r>
        <w:r w:rsidR="003971AC">
          <w:rPr>
            <w:noProof/>
            <w:webHidden/>
          </w:rPr>
          <w:tab/>
        </w:r>
        <w:r w:rsidR="003971AC">
          <w:rPr>
            <w:noProof/>
            <w:webHidden/>
          </w:rPr>
          <w:fldChar w:fldCharType="begin"/>
        </w:r>
        <w:r w:rsidR="003971AC">
          <w:rPr>
            <w:noProof/>
            <w:webHidden/>
          </w:rPr>
          <w:instrText xml:space="preserve"> PAGEREF _Toc319569824 \h </w:instrText>
        </w:r>
        <w:r w:rsidR="003971AC">
          <w:rPr>
            <w:noProof/>
            <w:webHidden/>
          </w:rPr>
        </w:r>
        <w:r w:rsidR="003971AC">
          <w:rPr>
            <w:noProof/>
            <w:webHidden/>
          </w:rPr>
          <w:fldChar w:fldCharType="separate"/>
        </w:r>
        <w:r w:rsidR="0036370D">
          <w:rPr>
            <w:noProof/>
            <w:webHidden/>
          </w:rPr>
          <w:t>3</w:t>
        </w:r>
        <w:r w:rsidR="003971AC">
          <w:rPr>
            <w:noProof/>
            <w:webHidden/>
          </w:rPr>
          <w:fldChar w:fldCharType="end"/>
        </w:r>
      </w:hyperlink>
    </w:p>
    <w:p w14:paraId="4639CDC0" w14:textId="77777777" w:rsidR="002D2B26" w:rsidRPr="002D2B26" w:rsidRDefault="008F1FB2" w:rsidP="00501F28">
      <w:pPr>
        <w:pStyle w:val="Tabellenverzeichnis"/>
        <w:rPr>
          <w:lang w:val="de-DE"/>
        </w:rPr>
      </w:pPr>
      <w:r>
        <w:fldChar w:fldCharType="end"/>
      </w:r>
    </w:p>
    <w:p w14:paraId="32971CB6" w14:textId="77777777" w:rsidR="002C75CC" w:rsidRDefault="005B4D0C" w:rsidP="000C6795">
      <w:pPr>
        <w:pStyle w:val="berschr1ohneNr"/>
      </w:pPr>
      <w:bookmarkStart w:id="9" w:name="_Toc112750306"/>
      <w:r>
        <w:lastRenderedPageBreak/>
        <w:t>Abkürzungsverzeichnis</w:t>
      </w:r>
      <w:bookmarkEnd w:id="9"/>
    </w:p>
    <w:tbl>
      <w:tblPr>
        <w:tblW w:w="0" w:type="auto"/>
        <w:tblLook w:val="04A0" w:firstRow="1" w:lastRow="0" w:firstColumn="1" w:lastColumn="0" w:noHBand="0" w:noVBand="1"/>
      </w:tblPr>
      <w:tblGrid>
        <w:gridCol w:w="3317"/>
        <w:gridCol w:w="5755"/>
      </w:tblGrid>
      <w:tr w:rsidR="00CB3EA0" w14:paraId="6C30E9B3" w14:textId="77777777" w:rsidTr="0004129A">
        <w:tc>
          <w:tcPr>
            <w:tcW w:w="3369" w:type="dxa"/>
            <w:shd w:val="clear" w:color="auto" w:fill="auto"/>
          </w:tcPr>
          <w:p w14:paraId="6A35436A" w14:textId="77777777" w:rsidR="00CB3EA0" w:rsidRDefault="00904E5A" w:rsidP="0004129A">
            <w:pPr>
              <w:spacing w:line="240" w:lineRule="auto"/>
            </w:pPr>
            <w:r>
              <w:t>HSLU</w:t>
            </w:r>
          </w:p>
        </w:tc>
        <w:tc>
          <w:tcPr>
            <w:tcW w:w="5843" w:type="dxa"/>
            <w:shd w:val="clear" w:color="auto" w:fill="auto"/>
          </w:tcPr>
          <w:p w14:paraId="1868166C" w14:textId="77777777" w:rsidR="00CB3EA0" w:rsidRDefault="00904E5A" w:rsidP="0004129A">
            <w:pPr>
              <w:spacing w:line="240" w:lineRule="auto"/>
            </w:pPr>
            <w:r>
              <w:t>Hochschule Luzern</w:t>
            </w:r>
          </w:p>
        </w:tc>
      </w:tr>
      <w:tr w:rsidR="00CB3EA0" w14:paraId="6C7D273A" w14:textId="77777777" w:rsidTr="0004129A">
        <w:tc>
          <w:tcPr>
            <w:tcW w:w="3369" w:type="dxa"/>
            <w:shd w:val="clear" w:color="auto" w:fill="auto"/>
          </w:tcPr>
          <w:p w14:paraId="2B826846" w14:textId="77777777" w:rsidR="00CB3EA0" w:rsidRDefault="00CB3EA0" w:rsidP="0004129A">
            <w:pPr>
              <w:spacing w:line="240" w:lineRule="auto"/>
            </w:pPr>
          </w:p>
        </w:tc>
        <w:tc>
          <w:tcPr>
            <w:tcW w:w="5843" w:type="dxa"/>
            <w:shd w:val="clear" w:color="auto" w:fill="auto"/>
          </w:tcPr>
          <w:p w14:paraId="44E6FCCD" w14:textId="77777777" w:rsidR="00CB3EA0" w:rsidRDefault="00CB3EA0" w:rsidP="0004129A">
            <w:pPr>
              <w:spacing w:line="240" w:lineRule="auto"/>
            </w:pPr>
          </w:p>
        </w:tc>
      </w:tr>
      <w:tr w:rsidR="00CB3EA0" w14:paraId="78B97B29" w14:textId="77777777" w:rsidTr="0004129A">
        <w:tc>
          <w:tcPr>
            <w:tcW w:w="3369" w:type="dxa"/>
            <w:shd w:val="clear" w:color="auto" w:fill="auto"/>
          </w:tcPr>
          <w:p w14:paraId="1856C559" w14:textId="77777777" w:rsidR="00CB3EA0" w:rsidRDefault="00CB3EA0" w:rsidP="0004129A">
            <w:pPr>
              <w:spacing w:line="240" w:lineRule="auto"/>
            </w:pPr>
          </w:p>
        </w:tc>
        <w:tc>
          <w:tcPr>
            <w:tcW w:w="5843" w:type="dxa"/>
            <w:shd w:val="clear" w:color="auto" w:fill="auto"/>
          </w:tcPr>
          <w:p w14:paraId="53DDA2C0" w14:textId="77777777" w:rsidR="00CB3EA0" w:rsidRDefault="00CB3EA0" w:rsidP="0004129A">
            <w:pPr>
              <w:spacing w:line="240" w:lineRule="auto"/>
            </w:pPr>
          </w:p>
        </w:tc>
      </w:tr>
    </w:tbl>
    <w:p w14:paraId="1926EB19" w14:textId="77777777" w:rsidR="00791E13" w:rsidRPr="0004129A" w:rsidRDefault="00791E13">
      <w:pPr>
        <w:spacing w:line="240" w:lineRule="auto"/>
        <w:rPr>
          <w:rFonts w:eastAsia="Times New Roman"/>
          <w:b/>
          <w:bCs/>
          <w:kern w:val="32"/>
          <w:szCs w:val="32"/>
        </w:rPr>
        <w:sectPr w:rsidR="00791E13" w:rsidRPr="0004129A" w:rsidSect="00396256">
          <w:headerReference w:type="default" r:id="rId11"/>
          <w:footerReference w:type="default" r:id="rId12"/>
          <w:pgSz w:w="11906" w:h="16838"/>
          <w:pgMar w:top="1417" w:right="1417" w:bottom="1134" w:left="1417" w:header="708" w:footer="708" w:gutter="0"/>
          <w:cols w:space="708"/>
          <w:docGrid w:linePitch="360"/>
        </w:sectPr>
      </w:pPr>
    </w:p>
    <w:p w14:paraId="0515DEC0" w14:textId="77777777" w:rsidR="007E2B7A" w:rsidRDefault="007E2B7A" w:rsidP="00CF628D">
      <w:pPr>
        <w:pStyle w:val="berschrift1"/>
      </w:pPr>
      <w:bookmarkStart w:id="10" w:name="_Toc360191369"/>
      <w:bookmarkStart w:id="11" w:name="_Toc112750307"/>
      <w:r w:rsidRPr="00D64AAB">
        <w:lastRenderedPageBreak/>
        <w:t>Einleitung</w:t>
      </w:r>
      <w:bookmarkEnd w:id="4"/>
      <w:bookmarkEnd w:id="10"/>
      <w:bookmarkEnd w:id="11"/>
    </w:p>
    <w:p w14:paraId="330F15DC" w14:textId="77777777" w:rsidR="002C75CC" w:rsidRDefault="00C94B58" w:rsidP="00B93750">
      <w:pPr>
        <w:pStyle w:val="berschrift2"/>
      </w:pPr>
      <w:bookmarkStart w:id="12" w:name="_Toc360191370"/>
      <w:bookmarkStart w:id="13" w:name="_Toc112750308"/>
      <w:r>
        <w:t>Ausgangssituation</w:t>
      </w:r>
      <w:bookmarkEnd w:id="12"/>
      <w:bookmarkEnd w:id="13"/>
    </w:p>
    <w:p w14:paraId="64C675E8" w14:textId="77777777" w:rsidR="002C75CC" w:rsidRDefault="002C75CC" w:rsidP="002C75CC">
      <w:pPr>
        <w:spacing w:line="240" w:lineRule="auto"/>
      </w:pPr>
    </w:p>
    <w:p w14:paraId="2CA62F15" w14:textId="77777777" w:rsidR="002C75CC" w:rsidRDefault="008F1FB2" w:rsidP="00B93750">
      <w:pPr>
        <w:pStyle w:val="berschrift2"/>
      </w:pPr>
      <w:bookmarkStart w:id="14" w:name="_Toc360191371"/>
      <w:bookmarkStart w:id="15" w:name="_Toc112750309"/>
      <w:r>
        <w:t>Problemstellung</w:t>
      </w:r>
      <w:bookmarkEnd w:id="14"/>
      <w:bookmarkEnd w:id="15"/>
    </w:p>
    <w:p w14:paraId="7E68FE62" w14:textId="77777777" w:rsidR="002C75CC" w:rsidRDefault="002C75CC" w:rsidP="001F093C"/>
    <w:p w14:paraId="1CF3F9ED" w14:textId="77777777" w:rsidR="002C75CC" w:rsidRDefault="008F1FB2" w:rsidP="00B93750">
      <w:pPr>
        <w:pStyle w:val="berschrift2"/>
      </w:pPr>
      <w:bookmarkStart w:id="16" w:name="_Toc360191372"/>
      <w:bookmarkStart w:id="17" w:name="_Toc112750310"/>
      <w:r>
        <w:t>Zielsetzung</w:t>
      </w:r>
      <w:bookmarkEnd w:id="16"/>
      <w:bookmarkEnd w:id="17"/>
    </w:p>
    <w:p w14:paraId="56C7CA8B" w14:textId="77777777" w:rsidR="008F1FB2" w:rsidRDefault="008F1FB2" w:rsidP="008F1FB2"/>
    <w:p w14:paraId="49B22158" w14:textId="77777777" w:rsidR="008F1FB2" w:rsidRDefault="008F1FB2" w:rsidP="008F1FB2">
      <w:pPr>
        <w:pStyle w:val="berschrift2"/>
      </w:pPr>
      <w:bookmarkStart w:id="18" w:name="_Toc360191373"/>
      <w:bookmarkStart w:id="19" w:name="_Toc112750311"/>
      <w:r>
        <w:t>Struktur der Arbeit</w:t>
      </w:r>
      <w:bookmarkEnd w:id="18"/>
      <w:bookmarkEnd w:id="19"/>
    </w:p>
    <w:p w14:paraId="51B6078E" w14:textId="77777777" w:rsidR="002C75CC" w:rsidRDefault="002C75CC" w:rsidP="001F093C"/>
    <w:p w14:paraId="4CED53BE" w14:textId="77777777" w:rsidR="0028414C" w:rsidRDefault="0028414C" w:rsidP="0028414C">
      <w:pPr>
        <w:pStyle w:val="berschrift1"/>
      </w:pPr>
      <w:bookmarkStart w:id="20" w:name="_Toc360191374"/>
      <w:bookmarkStart w:id="21" w:name="_Toc318269631"/>
      <w:bookmarkStart w:id="22" w:name="_Toc112750312"/>
      <w:bookmarkEnd w:id="5"/>
      <w:bookmarkEnd w:id="6"/>
      <w:r>
        <w:lastRenderedPageBreak/>
        <w:t>Grundlagen</w:t>
      </w:r>
      <w:bookmarkEnd w:id="22"/>
    </w:p>
    <w:p w14:paraId="47B27EA8" w14:textId="77777777" w:rsidR="0028414C" w:rsidRPr="00630DB9" w:rsidRDefault="0028414C" w:rsidP="0028414C">
      <w:pPr>
        <w:rPr>
          <w:color w:val="FF0000"/>
        </w:rPr>
      </w:pPr>
      <w:r w:rsidRPr="00630DB9">
        <w:rPr>
          <w:color w:val="FF0000"/>
        </w:rPr>
        <w:t>„Das Grundlagenkapitel vermittelt den aktuellen Stand des Wissens, auf dem die Arbeit aufbaut. Hierzu gehören Definitionen, Modelle, Hinweise auf weitere Forschungsarbeiten und Forschungsergebnisse“ (Ineichen, 2010, S. 12).</w:t>
      </w:r>
    </w:p>
    <w:p w14:paraId="25B1DCAF" w14:textId="77777777" w:rsidR="0028414C" w:rsidRDefault="0028414C" w:rsidP="0028414C">
      <w:pPr>
        <w:rPr>
          <w:color w:val="FF0000"/>
        </w:rPr>
      </w:pPr>
      <w:r w:rsidRPr="00630DB9">
        <w:rPr>
          <w:color w:val="FF0000"/>
        </w:rPr>
        <w:t>Das Kapitel Grundlagen basiert auf einer detaillierten Literaturrecherche. Dabei ist zu beachten, dass Publikationen aus wisse</w:t>
      </w:r>
      <w:r>
        <w:rPr>
          <w:color w:val="FF0000"/>
        </w:rPr>
        <w:t>nschaftlichen Zeitschriften im A</w:t>
      </w:r>
      <w:r w:rsidRPr="00630DB9">
        <w:rPr>
          <w:color w:val="FF0000"/>
        </w:rPr>
        <w:t>llgemeinen eine wesentlich höhere Glaubwürdigkeit besitzen als andere Quellen.</w:t>
      </w:r>
    </w:p>
    <w:p w14:paraId="336BDD66" w14:textId="77777777" w:rsidR="0028414C" w:rsidRPr="002735F5" w:rsidRDefault="0028414C" w:rsidP="0028414C"/>
    <w:p w14:paraId="4C1951E5" w14:textId="77777777" w:rsidR="0028414C" w:rsidRDefault="0028414C" w:rsidP="0028414C">
      <w:pPr>
        <w:pStyle w:val="berschrift2"/>
      </w:pPr>
      <w:bookmarkStart w:id="23" w:name="_Toc112750313"/>
      <w:r w:rsidRPr="00B93750">
        <w:t>Grundlagen</w:t>
      </w:r>
      <w:r>
        <w:t xml:space="preserve"> 2.1</w:t>
      </w:r>
      <w:bookmarkEnd w:id="23"/>
    </w:p>
    <w:p w14:paraId="02678EBE" w14:textId="77777777" w:rsidR="0028414C" w:rsidRDefault="0028414C" w:rsidP="0028414C">
      <w:pPr>
        <w:rPr>
          <w:color w:val="FF0000"/>
        </w:rPr>
      </w:pPr>
      <w:r w:rsidRPr="00464B89">
        <w:rPr>
          <w:color w:val="FF0000"/>
        </w:rPr>
        <w:t>(</w:t>
      </w:r>
      <w:r>
        <w:rPr>
          <w:color w:val="FF0000"/>
        </w:rPr>
        <w:t>Titel ist anzupassen</w:t>
      </w:r>
      <w:r w:rsidRPr="00464B89">
        <w:rPr>
          <w:color w:val="FF0000"/>
        </w:rPr>
        <w:t>)</w:t>
      </w:r>
    </w:p>
    <w:p w14:paraId="59DBCC9D" w14:textId="77777777" w:rsidR="0028414C" w:rsidRPr="00273B6B" w:rsidRDefault="0028414C" w:rsidP="0028414C"/>
    <w:p w14:paraId="604588B7" w14:textId="77777777" w:rsidR="0028414C" w:rsidRDefault="0028414C" w:rsidP="0028414C">
      <w:pPr>
        <w:pStyle w:val="berschrift2"/>
      </w:pPr>
      <w:bookmarkStart w:id="24" w:name="_Toc112750314"/>
      <w:r>
        <w:t>Grundlagen 2.2</w:t>
      </w:r>
      <w:bookmarkEnd w:id="24"/>
    </w:p>
    <w:p w14:paraId="669AB19D" w14:textId="77777777" w:rsidR="0028414C" w:rsidRDefault="0028414C" w:rsidP="0028414C">
      <w:pPr>
        <w:rPr>
          <w:color w:val="FF0000"/>
        </w:rPr>
      </w:pPr>
      <w:r w:rsidRPr="00464B89">
        <w:rPr>
          <w:color w:val="FF0000"/>
        </w:rPr>
        <w:t>(</w:t>
      </w:r>
      <w:r>
        <w:rPr>
          <w:color w:val="FF0000"/>
        </w:rPr>
        <w:t>Titel ist anzupassen</w:t>
      </w:r>
      <w:r w:rsidRPr="00464B89">
        <w:rPr>
          <w:color w:val="FF0000"/>
        </w:rPr>
        <w:t>)</w:t>
      </w:r>
    </w:p>
    <w:p w14:paraId="579CCBC5" w14:textId="77777777" w:rsidR="0028414C" w:rsidRPr="00C478D7" w:rsidRDefault="0028414C" w:rsidP="0028414C"/>
    <w:p w14:paraId="35422872" w14:textId="77777777" w:rsidR="0028414C" w:rsidRDefault="0028414C" w:rsidP="0028414C">
      <w:pPr>
        <w:pStyle w:val="berschrift2"/>
      </w:pPr>
      <w:bookmarkStart w:id="25" w:name="_Toc112750315"/>
      <w:r>
        <w:t>Zwischenfazit</w:t>
      </w:r>
      <w:bookmarkEnd w:id="25"/>
    </w:p>
    <w:p w14:paraId="4F4CC394" w14:textId="77777777" w:rsidR="0028516F" w:rsidRDefault="0028516F" w:rsidP="0028516F">
      <w:pPr>
        <w:pStyle w:val="berschrift1"/>
      </w:pPr>
      <w:bookmarkStart w:id="26" w:name="_Toc112750316"/>
      <w:r>
        <w:lastRenderedPageBreak/>
        <w:t>Methodik</w:t>
      </w:r>
      <w:bookmarkEnd w:id="20"/>
      <w:bookmarkEnd w:id="26"/>
    </w:p>
    <w:p w14:paraId="4EF7DB4F" w14:textId="77777777" w:rsidR="0028516F" w:rsidRDefault="0028516F" w:rsidP="0028516F">
      <w:pPr>
        <w:rPr>
          <w:color w:val="FF0000"/>
        </w:rPr>
      </w:pPr>
      <w:r>
        <w:rPr>
          <w:color w:val="FF0000"/>
        </w:rPr>
        <w:t xml:space="preserve"> „</w:t>
      </w:r>
      <w:r w:rsidRPr="001F6E70">
        <w:rPr>
          <w:color w:val="FF0000"/>
        </w:rPr>
        <w:t>Hier werden das Vorgehen und die zugrunde liegende Methodik (qualitative, quantitative Methoden)</w:t>
      </w:r>
      <w:r>
        <w:rPr>
          <w:color w:val="FF0000"/>
        </w:rPr>
        <w:t xml:space="preserve"> </w:t>
      </w:r>
      <w:r w:rsidRPr="001F6E70">
        <w:rPr>
          <w:color w:val="FF0000"/>
        </w:rPr>
        <w:t>beschrieben. Wenn es verschiedene Möglichkeiten des Vorgehens gibt, soll die Auswahl begründet werden.</w:t>
      </w:r>
      <w:r>
        <w:rPr>
          <w:color w:val="FF0000"/>
        </w:rPr>
        <w:t xml:space="preserve"> </w:t>
      </w:r>
    </w:p>
    <w:p w14:paraId="15A537AC" w14:textId="77777777" w:rsidR="0028516F" w:rsidRPr="0032557E" w:rsidRDefault="0028516F" w:rsidP="0028516F">
      <w:pPr>
        <w:rPr>
          <w:color w:val="FF0000"/>
        </w:rPr>
      </w:pPr>
      <w:r w:rsidRPr="001F6E70">
        <w:rPr>
          <w:color w:val="FF0000"/>
        </w:rPr>
        <w:t>In dieses Kapitel gehören zum Beispiel Überlegungen zur Notwendigkeit einer Umfrage, der Erstellung</w:t>
      </w:r>
      <w:r>
        <w:rPr>
          <w:color w:val="FF0000"/>
        </w:rPr>
        <w:t xml:space="preserve"> </w:t>
      </w:r>
      <w:r w:rsidRPr="001F6E70">
        <w:rPr>
          <w:color w:val="FF0000"/>
        </w:rPr>
        <w:t>des Fragebogens s</w:t>
      </w:r>
      <w:r>
        <w:rPr>
          <w:color w:val="FF0000"/>
        </w:rPr>
        <w:t>owie der Auswahl der Stichprobe“</w:t>
      </w:r>
      <w:r>
        <w:rPr>
          <w:noProof/>
          <w:color w:val="FF0000"/>
        </w:rPr>
        <w:t xml:space="preserve"> </w:t>
      </w:r>
      <w:r w:rsidRPr="00904E5A">
        <w:rPr>
          <w:noProof/>
          <w:color w:val="FF0000"/>
        </w:rPr>
        <w:t>(Ineichen, 2010, S. 12)</w:t>
      </w:r>
      <w:r>
        <w:rPr>
          <w:color w:val="FF0000"/>
        </w:rPr>
        <w:t>.</w:t>
      </w:r>
    </w:p>
    <w:p w14:paraId="7E559061" w14:textId="77777777" w:rsidR="0028516F" w:rsidRPr="002735F5" w:rsidRDefault="0028516F" w:rsidP="0028516F"/>
    <w:p w14:paraId="3390E3B5" w14:textId="77777777" w:rsidR="0028516F" w:rsidRDefault="0028516F" w:rsidP="0028516F">
      <w:pPr>
        <w:pStyle w:val="berschrift2"/>
      </w:pPr>
      <w:bookmarkStart w:id="27" w:name="_Toc318269638"/>
      <w:bookmarkStart w:id="28" w:name="_Toc360191375"/>
      <w:bookmarkStart w:id="29" w:name="_Toc112750317"/>
      <w:r>
        <w:t>Methodik 3.1</w:t>
      </w:r>
      <w:bookmarkEnd w:id="27"/>
      <w:bookmarkEnd w:id="28"/>
      <w:bookmarkEnd w:id="29"/>
    </w:p>
    <w:p w14:paraId="587C6401" w14:textId="77777777" w:rsidR="0028516F" w:rsidRDefault="0028516F" w:rsidP="0028516F">
      <w:pPr>
        <w:rPr>
          <w:color w:val="FF0000"/>
        </w:rPr>
      </w:pPr>
      <w:r w:rsidRPr="00464B89">
        <w:rPr>
          <w:color w:val="FF0000"/>
        </w:rPr>
        <w:t>(</w:t>
      </w:r>
      <w:r>
        <w:rPr>
          <w:color w:val="FF0000"/>
        </w:rPr>
        <w:t>Titel ist anzupassen</w:t>
      </w:r>
      <w:r w:rsidRPr="00464B89">
        <w:rPr>
          <w:color w:val="FF0000"/>
        </w:rPr>
        <w:t>)</w:t>
      </w:r>
    </w:p>
    <w:p w14:paraId="37155E9E" w14:textId="77777777" w:rsidR="0028516F" w:rsidRPr="00B93750" w:rsidRDefault="0028516F" w:rsidP="0028516F"/>
    <w:p w14:paraId="49DBAE96" w14:textId="77777777" w:rsidR="0028516F" w:rsidRPr="002D7717" w:rsidRDefault="0028516F" w:rsidP="0028516F">
      <w:pPr>
        <w:pStyle w:val="berschrift2"/>
      </w:pPr>
      <w:bookmarkStart w:id="30" w:name="_Toc318269639"/>
      <w:bookmarkStart w:id="31" w:name="_Toc360191376"/>
      <w:bookmarkStart w:id="32" w:name="_Toc112750318"/>
      <w:r>
        <w:t>Methodik 3.2</w:t>
      </w:r>
      <w:bookmarkEnd w:id="30"/>
      <w:bookmarkEnd w:id="31"/>
      <w:bookmarkEnd w:id="32"/>
    </w:p>
    <w:p w14:paraId="0BC58C82" w14:textId="77777777" w:rsidR="0028516F" w:rsidRDefault="0028516F" w:rsidP="0028516F">
      <w:pPr>
        <w:rPr>
          <w:color w:val="FF0000"/>
        </w:rPr>
      </w:pPr>
      <w:bookmarkStart w:id="33" w:name="_Toc530983179"/>
      <w:bookmarkStart w:id="34" w:name="_Toc833536"/>
      <w:r w:rsidRPr="00464B89">
        <w:rPr>
          <w:color w:val="FF0000"/>
        </w:rPr>
        <w:t>(</w:t>
      </w:r>
      <w:r>
        <w:rPr>
          <w:color w:val="FF0000"/>
        </w:rPr>
        <w:t>Titel ist anzupassen</w:t>
      </w:r>
      <w:r w:rsidRPr="00464B89">
        <w:rPr>
          <w:color w:val="FF0000"/>
        </w:rPr>
        <w:t>)</w:t>
      </w:r>
    </w:p>
    <w:p w14:paraId="34AC0CCD" w14:textId="77777777" w:rsidR="0028516F" w:rsidRDefault="0028516F" w:rsidP="0028516F">
      <w:pPr>
        <w:spacing w:line="240" w:lineRule="auto"/>
      </w:pPr>
    </w:p>
    <w:p w14:paraId="4773E971" w14:textId="77777777" w:rsidR="0028516F" w:rsidRDefault="0028516F" w:rsidP="0028516F">
      <w:pPr>
        <w:pStyle w:val="berschrift2"/>
      </w:pPr>
      <w:bookmarkStart w:id="35" w:name="_Toc360191377"/>
      <w:bookmarkStart w:id="36" w:name="_Toc112750319"/>
      <w:r>
        <w:t>Zwischenfazit</w:t>
      </w:r>
      <w:bookmarkEnd w:id="35"/>
      <w:bookmarkEnd w:id="36"/>
    </w:p>
    <w:p w14:paraId="44CF6D24" w14:textId="77777777" w:rsidR="0028516F" w:rsidRDefault="0028516F" w:rsidP="0028516F">
      <w:pPr>
        <w:spacing w:line="240" w:lineRule="auto"/>
      </w:pPr>
    </w:p>
    <w:p w14:paraId="6E95AE39" w14:textId="77777777" w:rsidR="00932857" w:rsidRDefault="00723702" w:rsidP="00B93750">
      <w:pPr>
        <w:pStyle w:val="berschrift1"/>
      </w:pPr>
      <w:bookmarkStart w:id="37" w:name="_Toc360191382"/>
      <w:bookmarkStart w:id="38" w:name="_Toc112750320"/>
      <w:bookmarkEnd w:id="21"/>
      <w:bookmarkEnd w:id="33"/>
      <w:bookmarkEnd w:id="34"/>
      <w:r>
        <w:lastRenderedPageBreak/>
        <w:t>Implementierung</w:t>
      </w:r>
      <w:bookmarkEnd w:id="37"/>
      <w:bookmarkEnd w:id="38"/>
    </w:p>
    <w:p w14:paraId="7F49A28F" w14:textId="77777777" w:rsidR="005B4220" w:rsidRDefault="005B4220" w:rsidP="005B4220">
      <w:pPr>
        <w:rPr>
          <w:color w:val="FF0000"/>
        </w:rPr>
      </w:pPr>
      <w:r>
        <w:rPr>
          <w:color w:val="FF0000"/>
        </w:rPr>
        <w:t>(Titel kann angepasst werden. Beispiel: Analyse)</w:t>
      </w:r>
    </w:p>
    <w:p w14:paraId="46EE50D8" w14:textId="77777777" w:rsidR="003E20F7" w:rsidRDefault="003E20F7" w:rsidP="005B4220">
      <w:pPr>
        <w:rPr>
          <w:color w:val="FF0000"/>
        </w:rPr>
      </w:pPr>
      <w:r>
        <w:rPr>
          <w:color w:val="FF0000"/>
        </w:rPr>
        <w:t>„</w:t>
      </w:r>
      <w:r w:rsidRPr="001F6E70">
        <w:rPr>
          <w:color w:val="FF0000"/>
        </w:rPr>
        <w:t>Hier werden die analytischen und konzeptionellen Arbeiten beschrieben, die für die Erforschung der Fragestellungen</w:t>
      </w:r>
      <w:r>
        <w:rPr>
          <w:color w:val="FF0000"/>
        </w:rPr>
        <w:t xml:space="preserve"> </w:t>
      </w:r>
      <w:r w:rsidRPr="001F6E70">
        <w:rPr>
          <w:color w:val="FF0000"/>
        </w:rPr>
        <w:t xml:space="preserve">oder für </w:t>
      </w:r>
      <w:r w:rsidR="008F7AF6">
        <w:rPr>
          <w:color w:val="FF0000"/>
        </w:rPr>
        <w:t xml:space="preserve">die </w:t>
      </w:r>
      <w:r w:rsidRPr="001F6E70">
        <w:rPr>
          <w:color w:val="FF0000"/>
        </w:rPr>
        <w:t>Lösung eines Problems gemacht wurden. Je nach Themenstellung können Länge</w:t>
      </w:r>
      <w:r>
        <w:rPr>
          <w:color w:val="FF0000"/>
        </w:rPr>
        <w:t xml:space="preserve"> </w:t>
      </w:r>
      <w:r w:rsidRPr="001F6E70">
        <w:rPr>
          <w:color w:val="FF0000"/>
        </w:rPr>
        <w:t>und Differenzie</w:t>
      </w:r>
      <w:r>
        <w:rPr>
          <w:color w:val="FF0000"/>
        </w:rPr>
        <w:t>r</w:t>
      </w:r>
      <w:r w:rsidR="00D03D2E">
        <w:rPr>
          <w:color w:val="FF0000"/>
        </w:rPr>
        <w:t>ungsgrad unterschiedlich sein</w:t>
      </w:r>
      <w:r>
        <w:rPr>
          <w:color w:val="FF0000"/>
        </w:rPr>
        <w:t>“</w:t>
      </w:r>
      <w:r w:rsidR="00D03D2E">
        <w:rPr>
          <w:color w:val="FF0000"/>
        </w:rPr>
        <w:t xml:space="preserve"> </w:t>
      </w:r>
      <w:r w:rsidR="00D03D2E" w:rsidRPr="00D03D2E">
        <w:rPr>
          <w:noProof/>
          <w:color w:val="FF0000"/>
        </w:rPr>
        <w:t>(Ineichen, 2010, S. 12)</w:t>
      </w:r>
      <w:r w:rsidR="00D03D2E">
        <w:rPr>
          <w:color w:val="FF0000"/>
        </w:rPr>
        <w:t>.</w:t>
      </w:r>
    </w:p>
    <w:p w14:paraId="3FA042EA" w14:textId="77777777" w:rsidR="00904E5A" w:rsidRPr="00904E5A" w:rsidRDefault="00904E5A" w:rsidP="003E20F7"/>
    <w:p w14:paraId="0233D9B0" w14:textId="77777777" w:rsidR="00932857" w:rsidRDefault="00723702" w:rsidP="00B93750">
      <w:pPr>
        <w:pStyle w:val="berschrift2"/>
      </w:pPr>
      <w:bookmarkStart w:id="39" w:name="_Toc318269641"/>
      <w:bookmarkStart w:id="40" w:name="_Toc360191383"/>
      <w:bookmarkStart w:id="41" w:name="_Toc112750321"/>
      <w:r>
        <w:t>Implementierung</w:t>
      </w:r>
      <w:r w:rsidR="003A5DB0">
        <w:t xml:space="preserve"> </w:t>
      </w:r>
      <w:r w:rsidR="0042187A">
        <w:t>5</w:t>
      </w:r>
      <w:r w:rsidR="003A5DB0">
        <w:t>.1</w:t>
      </w:r>
      <w:bookmarkEnd w:id="39"/>
      <w:bookmarkEnd w:id="40"/>
      <w:bookmarkEnd w:id="41"/>
    </w:p>
    <w:p w14:paraId="1A32DDC7" w14:textId="77777777" w:rsidR="006B15F4" w:rsidRDefault="006B15F4" w:rsidP="006B15F4">
      <w:pPr>
        <w:rPr>
          <w:color w:val="FF0000"/>
        </w:rPr>
      </w:pPr>
      <w:bookmarkStart w:id="42" w:name="_Toc318269642"/>
      <w:r w:rsidRPr="00464B89">
        <w:rPr>
          <w:color w:val="FF0000"/>
        </w:rPr>
        <w:t>(</w:t>
      </w:r>
      <w:r>
        <w:rPr>
          <w:color w:val="FF0000"/>
        </w:rPr>
        <w:t>Fakultativ; Titel ist anzupassen</w:t>
      </w:r>
      <w:r w:rsidRPr="00464B89">
        <w:rPr>
          <w:color w:val="FF0000"/>
        </w:rPr>
        <w:t>)</w:t>
      </w:r>
    </w:p>
    <w:p w14:paraId="2C72CE8C" w14:textId="77777777" w:rsidR="00641FB9" w:rsidRDefault="00641FB9" w:rsidP="006B15F4">
      <w:pPr>
        <w:rPr>
          <w:color w:val="FF0000"/>
        </w:rPr>
      </w:pPr>
      <w:r>
        <w:rPr>
          <w:color w:val="FF0000"/>
        </w:rPr>
        <w:t>Beispieltabelle und Referenz: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904E5A" w:rsidRPr="00904E5A" w14:paraId="2F0208AC" w14:textId="77777777" w:rsidTr="0004129A">
        <w:tc>
          <w:tcPr>
            <w:tcW w:w="3096" w:type="dxa"/>
            <w:shd w:val="clear" w:color="auto" w:fill="auto"/>
          </w:tcPr>
          <w:p w14:paraId="4B6AA4A1" w14:textId="77777777" w:rsidR="00641FB9" w:rsidRPr="0004129A" w:rsidRDefault="00641FB9" w:rsidP="005A5D14">
            <w:pPr>
              <w:rPr>
                <w:b/>
                <w:color w:val="FF0000"/>
              </w:rPr>
            </w:pPr>
            <w:r w:rsidRPr="0004129A">
              <w:rPr>
                <w:b/>
                <w:color w:val="FF0000"/>
              </w:rPr>
              <w:t>Gruppe 1</w:t>
            </w:r>
          </w:p>
        </w:tc>
        <w:tc>
          <w:tcPr>
            <w:tcW w:w="3096" w:type="dxa"/>
            <w:shd w:val="clear" w:color="auto" w:fill="auto"/>
          </w:tcPr>
          <w:p w14:paraId="553A912C" w14:textId="77777777" w:rsidR="00641FB9" w:rsidRPr="0004129A" w:rsidRDefault="00641FB9" w:rsidP="005A5D14">
            <w:pPr>
              <w:rPr>
                <w:b/>
                <w:color w:val="FF0000"/>
              </w:rPr>
            </w:pPr>
            <w:r w:rsidRPr="0004129A">
              <w:rPr>
                <w:b/>
                <w:color w:val="FF0000"/>
              </w:rPr>
              <w:t>Gruppe 2</w:t>
            </w:r>
          </w:p>
        </w:tc>
        <w:tc>
          <w:tcPr>
            <w:tcW w:w="3096" w:type="dxa"/>
            <w:shd w:val="clear" w:color="auto" w:fill="auto"/>
          </w:tcPr>
          <w:p w14:paraId="42E03946" w14:textId="77777777" w:rsidR="00641FB9" w:rsidRPr="0004129A" w:rsidRDefault="00641FB9" w:rsidP="005A5D14">
            <w:pPr>
              <w:rPr>
                <w:b/>
                <w:color w:val="FF0000"/>
              </w:rPr>
            </w:pPr>
            <w:r w:rsidRPr="0004129A">
              <w:rPr>
                <w:b/>
                <w:color w:val="FF0000"/>
              </w:rPr>
              <w:t>Gruppe 3</w:t>
            </w:r>
          </w:p>
        </w:tc>
      </w:tr>
      <w:tr w:rsidR="00904E5A" w:rsidRPr="00904E5A" w14:paraId="38EA9431" w14:textId="77777777" w:rsidTr="0004129A">
        <w:tc>
          <w:tcPr>
            <w:tcW w:w="3096" w:type="dxa"/>
            <w:shd w:val="clear" w:color="auto" w:fill="auto"/>
          </w:tcPr>
          <w:p w14:paraId="7C138AF1" w14:textId="77777777" w:rsidR="00641FB9" w:rsidRPr="0004129A" w:rsidRDefault="00641FB9" w:rsidP="005A5D14">
            <w:pPr>
              <w:rPr>
                <w:color w:val="FF0000"/>
              </w:rPr>
            </w:pPr>
          </w:p>
        </w:tc>
        <w:tc>
          <w:tcPr>
            <w:tcW w:w="3096" w:type="dxa"/>
            <w:shd w:val="clear" w:color="auto" w:fill="auto"/>
          </w:tcPr>
          <w:p w14:paraId="14C6454D" w14:textId="77777777" w:rsidR="00641FB9" w:rsidRPr="0004129A" w:rsidRDefault="00641FB9" w:rsidP="005A5D14">
            <w:pPr>
              <w:rPr>
                <w:color w:val="FF0000"/>
              </w:rPr>
            </w:pPr>
          </w:p>
        </w:tc>
        <w:tc>
          <w:tcPr>
            <w:tcW w:w="3096" w:type="dxa"/>
            <w:shd w:val="clear" w:color="auto" w:fill="auto"/>
          </w:tcPr>
          <w:p w14:paraId="155D574B" w14:textId="77777777" w:rsidR="00641FB9" w:rsidRPr="0004129A" w:rsidRDefault="00641FB9" w:rsidP="005A5D14">
            <w:pPr>
              <w:rPr>
                <w:color w:val="FF0000"/>
              </w:rPr>
            </w:pPr>
          </w:p>
        </w:tc>
      </w:tr>
      <w:tr w:rsidR="00904E5A" w:rsidRPr="00904E5A" w14:paraId="0EA6E06F" w14:textId="77777777" w:rsidTr="0004129A">
        <w:tc>
          <w:tcPr>
            <w:tcW w:w="3096" w:type="dxa"/>
            <w:shd w:val="clear" w:color="auto" w:fill="auto"/>
          </w:tcPr>
          <w:p w14:paraId="1A43DB45" w14:textId="77777777" w:rsidR="00641FB9" w:rsidRPr="0004129A" w:rsidRDefault="00641FB9" w:rsidP="005A5D14">
            <w:pPr>
              <w:rPr>
                <w:color w:val="FF0000"/>
              </w:rPr>
            </w:pPr>
          </w:p>
        </w:tc>
        <w:tc>
          <w:tcPr>
            <w:tcW w:w="3096" w:type="dxa"/>
            <w:shd w:val="clear" w:color="auto" w:fill="auto"/>
          </w:tcPr>
          <w:p w14:paraId="383F93C6" w14:textId="77777777" w:rsidR="00641FB9" w:rsidRPr="0004129A" w:rsidRDefault="00641FB9" w:rsidP="005A5D14">
            <w:pPr>
              <w:rPr>
                <w:color w:val="FF0000"/>
              </w:rPr>
            </w:pPr>
          </w:p>
        </w:tc>
        <w:tc>
          <w:tcPr>
            <w:tcW w:w="3096" w:type="dxa"/>
            <w:shd w:val="clear" w:color="auto" w:fill="auto"/>
          </w:tcPr>
          <w:p w14:paraId="7A14E51F" w14:textId="77777777" w:rsidR="00641FB9" w:rsidRPr="0004129A" w:rsidRDefault="00641FB9" w:rsidP="005A5D14">
            <w:pPr>
              <w:rPr>
                <w:color w:val="FF0000"/>
              </w:rPr>
            </w:pPr>
          </w:p>
        </w:tc>
      </w:tr>
    </w:tbl>
    <w:p w14:paraId="32FCB3B4" w14:textId="77777777" w:rsidR="00641FB9" w:rsidRPr="00904E5A" w:rsidRDefault="00641FB9" w:rsidP="00641FB9">
      <w:pPr>
        <w:pStyle w:val="Tabellenverzeichnis"/>
        <w:rPr>
          <w:color w:val="FF0000"/>
        </w:rPr>
      </w:pPr>
      <w:bookmarkStart w:id="43" w:name="_Toc319569824"/>
      <w:r w:rsidRPr="00904E5A">
        <w:rPr>
          <w:color w:val="FF0000"/>
        </w:rPr>
        <w:t xml:space="preserve">Tabelle </w:t>
      </w:r>
      <w:r w:rsidRPr="00904E5A">
        <w:rPr>
          <w:color w:val="FF0000"/>
        </w:rPr>
        <w:fldChar w:fldCharType="begin"/>
      </w:r>
      <w:r w:rsidRPr="00904E5A">
        <w:rPr>
          <w:color w:val="FF0000"/>
        </w:rPr>
        <w:instrText xml:space="preserve"> SEQ Tabelle \* ARABIC </w:instrText>
      </w:r>
      <w:r w:rsidRPr="00904E5A">
        <w:rPr>
          <w:color w:val="FF0000"/>
        </w:rPr>
        <w:fldChar w:fldCharType="separate"/>
      </w:r>
      <w:r w:rsidR="0036370D">
        <w:rPr>
          <w:color w:val="FF0000"/>
        </w:rPr>
        <w:t>1</w:t>
      </w:r>
      <w:r w:rsidRPr="00904E5A">
        <w:rPr>
          <w:color w:val="FF0000"/>
        </w:rPr>
        <w:fldChar w:fldCharType="end"/>
      </w:r>
      <w:r w:rsidRPr="00904E5A">
        <w:rPr>
          <w:color w:val="FF0000"/>
        </w:rPr>
        <w:t>: T</w:t>
      </w:r>
      <w:r w:rsidR="003971AC" w:rsidRPr="00904E5A">
        <w:rPr>
          <w:color w:val="FF0000"/>
        </w:rPr>
        <w:t>extTextText</w:t>
      </w:r>
      <w:bookmarkEnd w:id="43"/>
    </w:p>
    <w:p w14:paraId="2386CEC5" w14:textId="77777777" w:rsidR="00641FB9" w:rsidRPr="00904E5A" w:rsidRDefault="00641FB9" w:rsidP="00641FB9">
      <w:pPr>
        <w:rPr>
          <w:color w:val="FF0000"/>
        </w:rPr>
      </w:pPr>
      <w:r w:rsidRPr="00904E5A">
        <w:rPr>
          <w:color w:val="FF0000"/>
        </w:rPr>
        <w:t xml:space="preserve">Es gibt keine einheitliche Definition von </w:t>
      </w:r>
      <w:proofErr w:type="gramStart"/>
      <w:r w:rsidRPr="00904E5A">
        <w:rPr>
          <w:color w:val="FF0000"/>
        </w:rPr>
        <w:t>Marketing….</w:t>
      </w:r>
      <w:proofErr w:type="gramEnd"/>
      <w:r w:rsidRPr="00904E5A">
        <w:rPr>
          <w:color w:val="FF0000"/>
        </w:rPr>
        <w:t xml:space="preserve">. </w:t>
      </w:r>
      <w:r w:rsidR="002B3FD8" w:rsidRPr="00904E5A">
        <w:rPr>
          <w:noProof/>
          <w:color w:val="FF0000"/>
        </w:rPr>
        <w:t>(Backhaus, 2003)</w:t>
      </w:r>
      <w:r w:rsidRPr="00904E5A">
        <w:rPr>
          <w:color w:val="FF0000"/>
        </w:rPr>
        <w:t>.</w:t>
      </w:r>
    </w:p>
    <w:p w14:paraId="05B70EE5" w14:textId="77777777" w:rsidR="009324C2" w:rsidRDefault="009324C2" w:rsidP="007E4067"/>
    <w:p w14:paraId="5AC32AED" w14:textId="77777777" w:rsidR="00932857" w:rsidRDefault="00723702" w:rsidP="00B93750">
      <w:pPr>
        <w:pStyle w:val="berschrift2"/>
      </w:pPr>
      <w:bookmarkStart w:id="44" w:name="_Toc360191384"/>
      <w:bookmarkStart w:id="45" w:name="_Toc112750322"/>
      <w:r>
        <w:t>Implementierung</w:t>
      </w:r>
      <w:r w:rsidR="003A5DB0">
        <w:t xml:space="preserve"> </w:t>
      </w:r>
      <w:r w:rsidR="0042187A">
        <w:t>5</w:t>
      </w:r>
      <w:r w:rsidR="003A5DB0">
        <w:t>.2</w:t>
      </w:r>
      <w:bookmarkEnd w:id="42"/>
      <w:bookmarkEnd w:id="44"/>
      <w:bookmarkEnd w:id="45"/>
    </w:p>
    <w:p w14:paraId="0C52A7BC" w14:textId="77777777" w:rsidR="006B15F4" w:rsidRDefault="006B15F4" w:rsidP="006B15F4">
      <w:pPr>
        <w:rPr>
          <w:color w:val="FF0000"/>
        </w:rPr>
      </w:pPr>
      <w:r w:rsidRPr="00464B89">
        <w:rPr>
          <w:color w:val="FF0000"/>
        </w:rPr>
        <w:t>(</w:t>
      </w:r>
      <w:r>
        <w:rPr>
          <w:color w:val="FF0000"/>
        </w:rPr>
        <w:t>Fakultativ; Titel ist anzupassen</w:t>
      </w:r>
      <w:r w:rsidRPr="00464B89">
        <w:rPr>
          <w:color w:val="FF0000"/>
        </w:rPr>
        <w:t>)</w:t>
      </w:r>
    </w:p>
    <w:p w14:paraId="59F97E68" w14:textId="77777777" w:rsidR="00641FB9" w:rsidRDefault="00641FB9" w:rsidP="006B15F4">
      <w:pPr>
        <w:rPr>
          <w:color w:val="FF0000"/>
        </w:rPr>
      </w:pPr>
      <w:r>
        <w:rPr>
          <w:color w:val="FF0000"/>
        </w:rPr>
        <w:t>Beispielabbildungen:</w:t>
      </w:r>
    </w:p>
    <w:tbl>
      <w:tblPr>
        <w:tblW w:w="0" w:type="auto"/>
        <w:tblLook w:val="04A0" w:firstRow="1" w:lastRow="0" w:firstColumn="1" w:lastColumn="0" w:noHBand="0" w:noVBand="1"/>
      </w:tblPr>
      <w:tblGrid>
        <w:gridCol w:w="9072"/>
      </w:tblGrid>
      <w:tr w:rsidR="00641FB9" w14:paraId="0A8E7061" w14:textId="77777777" w:rsidTr="0004129A">
        <w:tc>
          <w:tcPr>
            <w:tcW w:w="9288" w:type="dxa"/>
            <w:shd w:val="clear" w:color="auto" w:fill="auto"/>
          </w:tcPr>
          <w:p w14:paraId="537354F0" w14:textId="77777777" w:rsidR="00641FB9" w:rsidRDefault="002900C2" w:rsidP="0004129A">
            <w:pPr>
              <w:spacing w:line="240" w:lineRule="auto"/>
            </w:pPr>
            <w:r w:rsidRPr="0004129A">
              <w:rPr>
                <w:noProof/>
                <w:lang w:eastAsia="de-CH"/>
              </w:rPr>
              <w:drawing>
                <wp:inline distT="0" distB="0" distL="0" distR="0" wp14:anchorId="7D4CD613" wp14:editId="07BD8A12">
                  <wp:extent cx="4514850" cy="3324225"/>
                  <wp:effectExtent l="0" t="0" r="0" b="0"/>
                  <wp:docPr id="1" name="Grafik 5" descr="http://tutor2u.net/business/images/Boston%20Mat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tutor2u.net/business/images/Boston%20Matri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3324225"/>
                          </a:xfrm>
                          <a:prstGeom prst="rect">
                            <a:avLst/>
                          </a:prstGeom>
                          <a:noFill/>
                          <a:ln>
                            <a:noFill/>
                          </a:ln>
                        </pic:spPr>
                      </pic:pic>
                    </a:graphicData>
                  </a:graphic>
                </wp:inline>
              </w:drawing>
            </w:r>
          </w:p>
        </w:tc>
      </w:tr>
    </w:tbl>
    <w:p w14:paraId="1579F004" w14:textId="77777777" w:rsidR="00641FB9" w:rsidRPr="00904E5A" w:rsidRDefault="00641FB9" w:rsidP="00904E5A">
      <w:pPr>
        <w:pStyle w:val="Beschriftung"/>
      </w:pPr>
      <w:bookmarkStart w:id="46" w:name="_Toc319915198"/>
      <w:r w:rsidRPr="00904E5A">
        <w:t xml:space="preserve">Abbildung </w:t>
      </w:r>
      <w:r w:rsidR="00B42948">
        <w:rPr>
          <w:noProof/>
        </w:rPr>
        <w:fldChar w:fldCharType="begin"/>
      </w:r>
      <w:r w:rsidR="00B42948">
        <w:rPr>
          <w:noProof/>
        </w:rPr>
        <w:instrText xml:space="preserve"> SEQ Abbildung \* ARABIC </w:instrText>
      </w:r>
      <w:r w:rsidR="00B42948">
        <w:rPr>
          <w:noProof/>
        </w:rPr>
        <w:fldChar w:fldCharType="separate"/>
      </w:r>
      <w:r w:rsidR="0036370D">
        <w:rPr>
          <w:noProof/>
        </w:rPr>
        <w:t>1</w:t>
      </w:r>
      <w:r w:rsidR="00B42948">
        <w:rPr>
          <w:noProof/>
        </w:rPr>
        <w:fldChar w:fldCharType="end"/>
      </w:r>
      <w:r w:rsidRPr="00904E5A">
        <w:t xml:space="preserve">: </w:t>
      </w:r>
      <w:proofErr w:type="spellStart"/>
      <w:r w:rsidRPr="00904E5A">
        <w:t>TextTextText</w:t>
      </w:r>
      <w:proofErr w:type="spellEnd"/>
      <w:r w:rsidRPr="00904E5A">
        <w:t>.</w:t>
      </w:r>
      <w:bookmarkEnd w:id="46"/>
    </w:p>
    <w:tbl>
      <w:tblPr>
        <w:tblW w:w="0" w:type="auto"/>
        <w:tblLook w:val="04A0" w:firstRow="1" w:lastRow="0" w:firstColumn="1" w:lastColumn="0" w:noHBand="0" w:noVBand="1"/>
      </w:tblPr>
      <w:tblGrid>
        <w:gridCol w:w="9072"/>
      </w:tblGrid>
      <w:tr w:rsidR="00641FB9" w14:paraId="59F5B6BF" w14:textId="77777777" w:rsidTr="0004129A">
        <w:tc>
          <w:tcPr>
            <w:tcW w:w="9288" w:type="dxa"/>
            <w:shd w:val="clear" w:color="auto" w:fill="auto"/>
          </w:tcPr>
          <w:p w14:paraId="01F97477" w14:textId="77777777" w:rsidR="00641FB9" w:rsidRDefault="002900C2" w:rsidP="0004129A">
            <w:pPr>
              <w:keepNext/>
            </w:pPr>
            <w:r w:rsidRPr="0004129A">
              <w:rPr>
                <w:rFonts w:ascii="Arial" w:hAnsi="Arial" w:cs="Arial"/>
                <w:noProof/>
                <w:sz w:val="20"/>
                <w:szCs w:val="20"/>
                <w:lang w:eastAsia="de-CH"/>
              </w:rPr>
              <w:lastRenderedPageBreak/>
              <w:drawing>
                <wp:inline distT="0" distB="0" distL="0" distR="0" wp14:anchorId="0D668F10" wp14:editId="328B06F8">
                  <wp:extent cx="5819775" cy="3524250"/>
                  <wp:effectExtent l="0" t="0" r="0" b="0"/>
                  <wp:docPr id="2" name="il_fi" descr="http://upload.wikimedia.org/wikipedia/commons/thumb/4/48/Produktlebenszyklus2.png/500px-Produktlebenszykl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4/48/Produktlebenszyklus2.png/500px-Produktlebenszyklu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3524250"/>
                          </a:xfrm>
                          <a:prstGeom prst="rect">
                            <a:avLst/>
                          </a:prstGeom>
                          <a:noFill/>
                          <a:ln>
                            <a:noFill/>
                          </a:ln>
                        </pic:spPr>
                      </pic:pic>
                    </a:graphicData>
                  </a:graphic>
                </wp:inline>
              </w:drawing>
            </w:r>
          </w:p>
        </w:tc>
      </w:tr>
    </w:tbl>
    <w:p w14:paraId="42709C19" w14:textId="77777777" w:rsidR="00641FB9" w:rsidRDefault="00641FB9" w:rsidP="00904E5A">
      <w:pPr>
        <w:pStyle w:val="Beschriftung"/>
      </w:pPr>
      <w:bookmarkStart w:id="47" w:name="_Toc319915199"/>
      <w:r>
        <w:t xml:space="preserve">Abbildung </w:t>
      </w:r>
      <w:r w:rsidR="00B42948">
        <w:rPr>
          <w:noProof/>
        </w:rPr>
        <w:fldChar w:fldCharType="begin"/>
      </w:r>
      <w:r w:rsidR="00B42948">
        <w:rPr>
          <w:noProof/>
        </w:rPr>
        <w:instrText xml:space="preserve"> SEQ Abbildung \* ARABIC </w:instrText>
      </w:r>
      <w:r w:rsidR="00B42948">
        <w:rPr>
          <w:noProof/>
        </w:rPr>
        <w:fldChar w:fldCharType="separate"/>
      </w:r>
      <w:r w:rsidR="0036370D">
        <w:rPr>
          <w:noProof/>
        </w:rPr>
        <w:t>2</w:t>
      </w:r>
      <w:r w:rsidR="00B42948">
        <w:rPr>
          <w:noProof/>
        </w:rPr>
        <w:fldChar w:fldCharType="end"/>
      </w:r>
      <w:r>
        <w:t xml:space="preserve">: </w:t>
      </w:r>
      <w:proofErr w:type="spellStart"/>
      <w:r>
        <w:t>TextTextText</w:t>
      </w:r>
      <w:bookmarkEnd w:id="47"/>
      <w:proofErr w:type="spellEnd"/>
    </w:p>
    <w:p w14:paraId="75214C56" w14:textId="77777777" w:rsidR="006B15F4" w:rsidRPr="006B15F4" w:rsidRDefault="006B15F4" w:rsidP="006B15F4"/>
    <w:p w14:paraId="197A769B" w14:textId="77777777" w:rsidR="00E202A5" w:rsidRDefault="00E202A5" w:rsidP="00E202A5">
      <w:pPr>
        <w:pStyle w:val="berschrift2"/>
      </w:pPr>
      <w:bookmarkStart w:id="48" w:name="_Toc360191385"/>
      <w:bookmarkStart w:id="49" w:name="_Toc530983193"/>
      <w:bookmarkStart w:id="50" w:name="_Toc833550"/>
      <w:bookmarkStart w:id="51" w:name="_Toc112750323"/>
      <w:r>
        <w:t>Zwischenfazit</w:t>
      </w:r>
      <w:bookmarkEnd w:id="48"/>
      <w:bookmarkEnd w:id="51"/>
    </w:p>
    <w:p w14:paraId="0A24D96D" w14:textId="77777777" w:rsidR="00E202A5" w:rsidRPr="00CB605B" w:rsidRDefault="00E202A5" w:rsidP="00CB605B"/>
    <w:p w14:paraId="42B5D827" w14:textId="77777777" w:rsidR="002E3F3A" w:rsidRDefault="00820C14" w:rsidP="00B93750">
      <w:pPr>
        <w:pStyle w:val="berschrift1"/>
      </w:pPr>
      <w:bookmarkStart w:id="52" w:name="_Toc318269643"/>
      <w:bookmarkStart w:id="53" w:name="_Toc360191386"/>
      <w:bookmarkStart w:id="54" w:name="_Toc112750324"/>
      <w:r>
        <w:lastRenderedPageBreak/>
        <w:t>Ergebnisse</w:t>
      </w:r>
      <w:bookmarkEnd w:id="52"/>
      <w:bookmarkEnd w:id="53"/>
      <w:bookmarkEnd w:id="54"/>
    </w:p>
    <w:p w14:paraId="55323ACA" w14:textId="77777777" w:rsidR="002735F5" w:rsidRDefault="006B15F4" w:rsidP="002735F5">
      <w:pPr>
        <w:rPr>
          <w:color w:val="FF0000"/>
        </w:rPr>
      </w:pPr>
      <w:r w:rsidRPr="006B15F4">
        <w:rPr>
          <w:color w:val="FF0000"/>
        </w:rPr>
        <w:t>(Fakultativ)</w:t>
      </w:r>
    </w:p>
    <w:p w14:paraId="0306436F" w14:textId="77777777" w:rsidR="00445D65" w:rsidRPr="00CD516C" w:rsidRDefault="00CD516C" w:rsidP="00CD516C">
      <w:pPr>
        <w:rPr>
          <w:color w:val="FF0000"/>
        </w:rPr>
      </w:pPr>
      <w:r>
        <w:rPr>
          <w:color w:val="FF0000"/>
        </w:rPr>
        <w:t>„</w:t>
      </w:r>
      <w:r w:rsidRPr="001F6E70">
        <w:rPr>
          <w:color w:val="FF0000"/>
        </w:rPr>
        <w:t>In diesem Kapitel werden die Ergebnisse der Arbeit dargestellt. Hierbei kann es hilfreich sein, die Ergebnisse</w:t>
      </w:r>
      <w:r>
        <w:rPr>
          <w:color w:val="FF0000"/>
        </w:rPr>
        <w:t xml:space="preserve"> </w:t>
      </w:r>
      <w:r w:rsidRPr="001F6E70">
        <w:rPr>
          <w:color w:val="FF0000"/>
        </w:rPr>
        <w:t>in Tabellen, Diagrammen usw. zu visualisieren. Bei praktisch ausgerichteten Arbeiten werden hier</w:t>
      </w:r>
      <w:r>
        <w:rPr>
          <w:color w:val="FF0000"/>
        </w:rPr>
        <w:t xml:space="preserve"> </w:t>
      </w:r>
      <w:r w:rsidRPr="001F6E70">
        <w:rPr>
          <w:color w:val="FF0000"/>
        </w:rPr>
        <w:t>auch Massnahmen und Varian</w:t>
      </w:r>
      <w:r w:rsidR="00D03D2E">
        <w:rPr>
          <w:color w:val="FF0000"/>
        </w:rPr>
        <w:t>ten dargestellt und kommentiert</w:t>
      </w:r>
      <w:r>
        <w:rPr>
          <w:color w:val="FF0000"/>
        </w:rPr>
        <w:t>“</w:t>
      </w:r>
      <w:r w:rsidR="00D03D2E">
        <w:rPr>
          <w:color w:val="FF0000"/>
        </w:rPr>
        <w:t xml:space="preserve"> </w:t>
      </w:r>
      <w:r w:rsidR="00D03D2E" w:rsidRPr="00D03D2E">
        <w:rPr>
          <w:noProof/>
          <w:color w:val="FF0000"/>
        </w:rPr>
        <w:t>(Ineichen, 2010, S. 12)</w:t>
      </w:r>
      <w:r w:rsidR="008F7AF6">
        <w:rPr>
          <w:color w:val="FF0000"/>
        </w:rPr>
        <w:t>.</w:t>
      </w:r>
    </w:p>
    <w:p w14:paraId="2255A9F4" w14:textId="77777777" w:rsidR="002E3F3A" w:rsidRDefault="0042187A" w:rsidP="00B93750">
      <w:pPr>
        <w:pStyle w:val="berschrift2"/>
      </w:pPr>
      <w:bookmarkStart w:id="55" w:name="_Toc318269644"/>
      <w:bookmarkStart w:id="56" w:name="_Toc360191387"/>
      <w:bookmarkStart w:id="57" w:name="_Toc112750325"/>
      <w:r>
        <w:t>Ergebnisse 6</w:t>
      </w:r>
      <w:r w:rsidR="003A5DB0">
        <w:t>.1</w:t>
      </w:r>
      <w:bookmarkEnd w:id="55"/>
      <w:bookmarkEnd w:id="56"/>
      <w:bookmarkEnd w:id="57"/>
    </w:p>
    <w:p w14:paraId="4B65CB10" w14:textId="77777777" w:rsidR="006B15F4" w:rsidRDefault="006B15F4" w:rsidP="006B15F4">
      <w:pPr>
        <w:rPr>
          <w:color w:val="FF0000"/>
        </w:rPr>
      </w:pPr>
      <w:r w:rsidRPr="00464B89">
        <w:rPr>
          <w:color w:val="FF0000"/>
        </w:rPr>
        <w:t>(</w:t>
      </w:r>
      <w:r>
        <w:rPr>
          <w:color w:val="FF0000"/>
        </w:rPr>
        <w:t>Fakultativ; Titel ist anzupassen</w:t>
      </w:r>
      <w:r w:rsidRPr="00464B89">
        <w:rPr>
          <w:color w:val="FF0000"/>
        </w:rPr>
        <w:t>)</w:t>
      </w:r>
    </w:p>
    <w:p w14:paraId="1B2BF1FE" w14:textId="77777777" w:rsidR="00820C14" w:rsidRDefault="00820C14" w:rsidP="00820C14"/>
    <w:p w14:paraId="7FEF5431" w14:textId="77777777" w:rsidR="00820C14" w:rsidRDefault="0042187A" w:rsidP="00B93750">
      <w:pPr>
        <w:pStyle w:val="berschrift2"/>
      </w:pPr>
      <w:bookmarkStart w:id="58" w:name="_Toc318269648"/>
      <w:bookmarkStart w:id="59" w:name="_Toc360191388"/>
      <w:bookmarkStart w:id="60" w:name="_Toc112750326"/>
      <w:r>
        <w:t>Ergebnisse 6</w:t>
      </w:r>
      <w:r w:rsidR="00820C14">
        <w:t>.2</w:t>
      </w:r>
      <w:bookmarkEnd w:id="58"/>
      <w:bookmarkEnd w:id="59"/>
      <w:bookmarkEnd w:id="60"/>
    </w:p>
    <w:p w14:paraId="1B7DE17A" w14:textId="77777777" w:rsidR="006B15F4" w:rsidRDefault="006B15F4" w:rsidP="006B15F4">
      <w:pPr>
        <w:rPr>
          <w:color w:val="FF0000"/>
        </w:rPr>
      </w:pPr>
      <w:r w:rsidRPr="00464B89">
        <w:rPr>
          <w:color w:val="FF0000"/>
        </w:rPr>
        <w:t>(</w:t>
      </w:r>
      <w:r>
        <w:rPr>
          <w:color w:val="FF0000"/>
        </w:rPr>
        <w:t>Fakultativ; Titel ist anzupassen</w:t>
      </w:r>
      <w:r w:rsidRPr="00464B89">
        <w:rPr>
          <w:color w:val="FF0000"/>
        </w:rPr>
        <w:t>)</w:t>
      </w:r>
    </w:p>
    <w:p w14:paraId="473FBA98" w14:textId="77777777" w:rsidR="00E202A5" w:rsidRDefault="00E202A5" w:rsidP="00E202A5"/>
    <w:p w14:paraId="72E638AD" w14:textId="77777777" w:rsidR="00E202A5" w:rsidRPr="00E202A5" w:rsidRDefault="00E202A5" w:rsidP="00E202A5">
      <w:pPr>
        <w:pStyle w:val="berschrift2"/>
      </w:pPr>
      <w:bookmarkStart w:id="61" w:name="_Toc360191389"/>
      <w:bookmarkStart w:id="62" w:name="_Toc112750327"/>
      <w:r>
        <w:t>Zwischenfazit</w:t>
      </w:r>
      <w:bookmarkEnd w:id="61"/>
      <w:bookmarkEnd w:id="62"/>
    </w:p>
    <w:p w14:paraId="05192E6D" w14:textId="77777777" w:rsidR="00CB605B" w:rsidRDefault="00CB605B">
      <w:pPr>
        <w:spacing w:line="240" w:lineRule="auto"/>
      </w:pPr>
    </w:p>
    <w:p w14:paraId="3216BC87" w14:textId="77777777" w:rsidR="007E2B7A" w:rsidRDefault="00820C14" w:rsidP="00B93750">
      <w:pPr>
        <w:pStyle w:val="berschrift1"/>
      </w:pPr>
      <w:bookmarkStart w:id="63" w:name="_Toc318269651"/>
      <w:bookmarkStart w:id="64" w:name="_Toc360191390"/>
      <w:bookmarkStart w:id="65" w:name="_Toc112750328"/>
      <w:bookmarkEnd w:id="49"/>
      <w:bookmarkEnd w:id="50"/>
      <w:r>
        <w:lastRenderedPageBreak/>
        <w:t>Diskussion</w:t>
      </w:r>
      <w:bookmarkEnd w:id="63"/>
      <w:bookmarkEnd w:id="64"/>
      <w:bookmarkEnd w:id="65"/>
    </w:p>
    <w:p w14:paraId="2D4B51F9" w14:textId="77777777" w:rsidR="006B15F4" w:rsidRPr="006B15F4" w:rsidRDefault="006B15F4" w:rsidP="006B15F4">
      <w:pPr>
        <w:rPr>
          <w:color w:val="FF0000"/>
        </w:rPr>
      </w:pPr>
      <w:r w:rsidRPr="006B15F4">
        <w:rPr>
          <w:color w:val="FF0000"/>
        </w:rPr>
        <w:t>(Fakultativ)</w:t>
      </w:r>
    </w:p>
    <w:p w14:paraId="3D948982" w14:textId="77777777" w:rsidR="006B15F4" w:rsidRPr="006B15F4" w:rsidRDefault="006B15F4" w:rsidP="006B15F4"/>
    <w:p w14:paraId="066C2815" w14:textId="77777777" w:rsidR="007E2B7A" w:rsidRDefault="00820C14" w:rsidP="00B93750">
      <w:pPr>
        <w:pStyle w:val="berschrift2"/>
      </w:pPr>
      <w:bookmarkStart w:id="66" w:name="_Toc318269652"/>
      <w:bookmarkStart w:id="67" w:name="_Toc360191391"/>
      <w:bookmarkStart w:id="68" w:name="_Toc112750329"/>
      <w:r>
        <w:t>Diskussion</w:t>
      </w:r>
      <w:r w:rsidR="0042187A">
        <w:t xml:space="preserve"> 7</w:t>
      </w:r>
      <w:r w:rsidR="007E2B7A">
        <w:t>.1</w:t>
      </w:r>
      <w:bookmarkEnd w:id="66"/>
      <w:bookmarkEnd w:id="67"/>
      <w:bookmarkEnd w:id="68"/>
    </w:p>
    <w:p w14:paraId="7E4A57A9" w14:textId="77777777" w:rsidR="006B15F4" w:rsidRDefault="006B15F4" w:rsidP="006B15F4">
      <w:pPr>
        <w:rPr>
          <w:color w:val="FF0000"/>
        </w:rPr>
      </w:pPr>
      <w:bookmarkStart w:id="69" w:name="_Toc318269653"/>
      <w:r w:rsidRPr="00464B89">
        <w:rPr>
          <w:color w:val="FF0000"/>
        </w:rPr>
        <w:t>(</w:t>
      </w:r>
      <w:r>
        <w:rPr>
          <w:color w:val="FF0000"/>
        </w:rPr>
        <w:t>Fakultativ; Titel ist anzupassen</w:t>
      </w:r>
      <w:r w:rsidRPr="00464B89">
        <w:rPr>
          <w:color w:val="FF0000"/>
        </w:rPr>
        <w:t>)</w:t>
      </w:r>
    </w:p>
    <w:bookmarkEnd w:id="69"/>
    <w:p w14:paraId="0511EAC8" w14:textId="77777777" w:rsidR="00820C14" w:rsidRDefault="00820C14" w:rsidP="00820C14"/>
    <w:p w14:paraId="1B689BDA" w14:textId="77777777" w:rsidR="00820C14" w:rsidRDefault="00820C14" w:rsidP="00B93750">
      <w:pPr>
        <w:pStyle w:val="berschrift2"/>
      </w:pPr>
      <w:bookmarkStart w:id="70" w:name="_Toc318269656"/>
      <w:bookmarkStart w:id="71" w:name="_Toc360191392"/>
      <w:bookmarkStart w:id="72" w:name="_Toc112750330"/>
      <w:r>
        <w:t xml:space="preserve">Diskussion </w:t>
      </w:r>
      <w:r w:rsidR="0042187A">
        <w:t>7</w:t>
      </w:r>
      <w:r>
        <w:t>.</w:t>
      </w:r>
      <w:bookmarkEnd w:id="70"/>
      <w:r w:rsidR="00974F18">
        <w:t>2</w:t>
      </w:r>
      <w:bookmarkEnd w:id="71"/>
      <w:bookmarkEnd w:id="72"/>
    </w:p>
    <w:p w14:paraId="172FBF95" w14:textId="77777777" w:rsidR="006B15F4" w:rsidRDefault="006B15F4" w:rsidP="006B15F4">
      <w:pPr>
        <w:rPr>
          <w:color w:val="FF0000"/>
        </w:rPr>
      </w:pPr>
      <w:bookmarkStart w:id="73" w:name="_Toc318269657"/>
      <w:r w:rsidRPr="00464B89">
        <w:rPr>
          <w:color w:val="FF0000"/>
        </w:rPr>
        <w:t>(</w:t>
      </w:r>
      <w:r>
        <w:rPr>
          <w:color w:val="FF0000"/>
        </w:rPr>
        <w:t>Fakultativ; Titel ist anzupassen</w:t>
      </w:r>
      <w:r w:rsidRPr="00464B89">
        <w:rPr>
          <w:color w:val="FF0000"/>
        </w:rPr>
        <w:t>)</w:t>
      </w:r>
    </w:p>
    <w:bookmarkEnd w:id="73"/>
    <w:p w14:paraId="1DD57240" w14:textId="77777777" w:rsidR="00E202A5" w:rsidRDefault="00E202A5" w:rsidP="00E202A5"/>
    <w:p w14:paraId="208CC0CB" w14:textId="77777777" w:rsidR="00E202A5" w:rsidRDefault="00E202A5" w:rsidP="00E202A5">
      <w:pPr>
        <w:pStyle w:val="berschrift2"/>
      </w:pPr>
      <w:bookmarkStart w:id="74" w:name="_Toc360191393"/>
      <w:bookmarkStart w:id="75" w:name="_Toc112750331"/>
      <w:r>
        <w:t>Zwischenfazit</w:t>
      </w:r>
      <w:bookmarkEnd w:id="74"/>
      <w:bookmarkEnd w:id="75"/>
    </w:p>
    <w:p w14:paraId="52CCE06B" w14:textId="77777777" w:rsidR="00CB605B" w:rsidRPr="00820C14" w:rsidRDefault="00CB605B" w:rsidP="00820C14"/>
    <w:p w14:paraId="18CA5D50" w14:textId="77777777" w:rsidR="002C75CC" w:rsidRDefault="00EA509B" w:rsidP="00B93750">
      <w:pPr>
        <w:pStyle w:val="berschrift1"/>
      </w:pPr>
      <w:bookmarkStart w:id="76" w:name="_Toc360191394"/>
      <w:bookmarkStart w:id="77" w:name="_Toc318269660"/>
      <w:bookmarkStart w:id="78" w:name="_Toc112750332"/>
      <w:r>
        <w:lastRenderedPageBreak/>
        <w:t>Schlussbetrachtung</w:t>
      </w:r>
      <w:r w:rsidR="002C75CC">
        <w:t xml:space="preserve"> und Ausblick</w:t>
      </w:r>
      <w:bookmarkEnd w:id="76"/>
      <w:bookmarkEnd w:id="78"/>
    </w:p>
    <w:p w14:paraId="266A83E1" w14:textId="77777777" w:rsidR="00E202A5" w:rsidRDefault="00E202A5" w:rsidP="00E202A5"/>
    <w:p w14:paraId="5F5222F5" w14:textId="77777777" w:rsidR="00E202A5" w:rsidRDefault="00E202A5" w:rsidP="00E202A5">
      <w:pPr>
        <w:pStyle w:val="berschrift2"/>
      </w:pPr>
      <w:bookmarkStart w:id="79" w:name="_Toc360191395"/>
      <w:bookmarkStart w:id="80" w:name="_Toc112750333"/>
      <w:r>
        <w:t>Zusammenfassung der Ergebnisse</w:t>
      </w:r>
      <w:bookmarkEnd w:id="79"/>
      <w:bookmarkEnd w:id="80"/>
    </w:p>
    <w:p w14:paraId="6D13F122" w14:textId="77777777" w:rsidR="00E202A5" w:rsidRDefault="00E202A5" w:rsidP="00E202A5"/>
    <w:p w14:paraId="3116A747" w14:textId="77777777" w:rsidR="00E202A5" w:rsidRDefault="00E202A5" w:rsidP="00E202A5">
      <w:pPr>
        <w:pStyle w:val="berschrift2"/>
      </w:pPr>
      <w:bookmarkStart w:id="81" w:name="_Toc360191396"/>
      <w:bookmarkStart w:id="82" w:name="_Toc112750334"/>
      <w:r>
        <w:t>Empfehlungen an das Unternehmen</w:t>
      </w:r>
      <w:bookmarkEnd w:id="81"/>
      <w:bookmarkEnd w:id="82"/>
    </w:p>
    <w:p w14:paraId="4D1C276F" w14:textId="77777777" w:rsidR="00E202A5" w:rsidRDefault="00E202A5" w:rsidP="00E202A5"/>
    <w:p w14:paraId="4C21A298" w14:textId="77777777" w:rsidR="00E202A5" w:rsidRDefault="00E202A5" w:rsidP="00E202A5">
      <w:pPr>
        <w:pStyle w:val="berschrift2"/>
      </w:pPr>
      <w:bookmarkStart w:id="83" w:name="_Toc360191397"/>
      <w:bookmarkStart w:id="84" w:name="_Toc112750335"/>
      <w:r>
        <w:t>Zukünftiger Forschungsbedarf</w:t>
      </w:r>
      <w:bookmarkEnd w:id="83"/>
      <w:bookmarkEnd w:id="84"/>
    </w:p>
    <w:p w14:paraId="41676FD2" w14:textId="77777777" w:rsidR="006B15F4" w:rsidRPr="006B15F4" w:rsidRDefault="006B15F4" w:rsidP="006B15F4"/>
    <w:p w14:paraId="38399385" w14:textId="77777777" w:rsidR="002C75CC" w:rsidRDefault="002C75CC">
      <w:pPr>
        <w:spacing w:line="240" w:lineRule="auto"/>
      </w:pPr>
    </w:p>
    <w:p w14:paraId="678CA58A" w14:textId="77777777" w:rsidR="00791E13" w:rsidRDefault="00791E13">
      <w:pPr>
        <w:spacing w:line="240" w:lineRule="auto"/>
        <w:sectPr w:rsidR="00791E13" w:rsidSect="00396256">
          <w:headerReference w:type="default" r:id="rId15"/>
          <w:pgSz w:w="11906" w:h="16838"/>
          <w:pgMar w:top="1417" w:right="1417" w:bottom="1134" w:left="1417" w:header="708" w:footer="708" w:gutter="0"/>
          <w:cols w:space="708"/>
          <w:docGrid w:linePitch="360"/>
        </w:sectPr>
      </w:pPr>
    </w:p>
    <w:p w14:paraId="19B79440" w14:textId="77777777" w:rsidR="00D45073" w:rsidRDefault="00D45073" w:rsidP="00F7439B">
      <w:pPr>
        <w:pStyle w:val="berschr1ohneNr"/>
      </w:pPr>
      <w:bookmarkStart w:id="85" w:name="_Toc318269662"/>
      <w:bookmarkStart w:id="86" w:name="_Toc112750336"/>
      <w:bookmarkEnd w:id="77"/>
      <w:r>
        <w:rPr>
          <w:lang w:val="de-DE"/>
        </w:rPr>
        <w:lastRenderedPageBreak/>
        <w:t>Literaturverzeichnis</w:t>
      </w:r>
      <w:bookmarkEnd w:id="85"/>
      <w:bookmarkEnd w:id="86"/>
    </w:p>
    <w:p w14:paraId="32BF0B0E" w14:textId="77777777" w:rsidR="002B3FD8" w:rsidRDefault="002B3FD8" w:rsidP="002B3FD8">
      <w:pPr>
        <w:pStyle w:val="Literaturverzeichnis"/>
        <w:ind w:left="720" w:hanging="720"/>
        <w:rPr>
          <w:noProof/>
          <w:lang w:val="de-DE"/>
        </w:rPr>
      </w:pPr>
      <w:r>
        <w:rPr>
          <w:noProof/>
          <w:lang w:val="de-DE"/>
        </w:rPr>
        <w:t xml:space="preserve">Backhaus, K. (2003). </w:t>
      </w:r>
      <w:r>
        <w:rPr>
          <w:i/>
          <w:iCs/>
          <w:noProof/>
          <w:lang w:val="de-DE"/>
        </w:rPr>
        <w:t>Industriegütermarketing</w:t>
      </w:r>
      <w:r>
        <w:rPr>
          <w:noProof/>
          <w:lang w:val="de-DE"/>
        </w:rPr>
        <w:t xml:space="preserve"> (7. Ausg.). München: Verlag Vahlen.</w:t>
      </w:r>
    </w:p>
    <w:p w14:paraId="6617ED94" w14:textId="77777777" w:rsidR="002B3FD8" w:rsidRDefault="002B3FD8" w:rsidP="002B3FD8">
      <w:pPr>
        <w:pStyle w:val="Literaturverzeichnis"/>
        <w:ind w:left="720" w:hanging="720"/>
        <w:rPr>
          <w:noProof/>
          <w:lang w:val="de-DE"/>
        </w:rPr>
      </w:pPr>
      <w:r>
        <w:rPr>
          <w:noProof/>
          <w:lang w:val="de-DE"/>
        </w:rPr>
        <w:t xml:space="preserve">Ineichen, M. (2010). </w:t>
      </w:r>
      <w:r>
        <w:rPr>
          <w:i/>
          <w:iCs/>
          <w:noProof/>
          <w:lang w:val="de-DE"/>
        </w:rPr>
        <w:t>Wissenschaftliche Arbeiten konstruieren und gliedern (Eulenskript).</w:t>
      </w:r>
      <w:r>
        <w:rPr>
          <w:noProof/>
          <w:lang w:val="de-DE"/>
        </w:rPr>
        <w:t xml:space="preserve"> Luzern: Hochschule Luzern Wirtschaft.</w:t>
      </w:r>
    </w:p>
    <w:p w14:paraId="3F022A45" w14:textId="77777777" w:rsidR="00D45073" w:rsidRDefault="00D45073" w:rsidP="002B3FD8"/>
    <w:p w14:paraId="511C7B4C" w14:textId="77777777" w:rsidR="00820C14" w:rsidRPr="00F7439B" w:rsidRDefault="00A21DF7" w:rsidP="00F7439B">
      <w:pPr>
        <w:pStyle w:val="berschr1ohneNr"/>
      </w:pPr>
      <w:bookmarkStart w:id="87" w:name="_Toc318269663"/>
      <w:bookmarkStart w:id="88" w:name="_Toc112750337"/>
      <w:r w:rsidRPr="00F7439B">
        <w:lastRenderedPageBreak/>
        <w:t>Anhang</w:t>
      </w:r>
      <w:bookmarkEnd w:id="87"/>
      <w:bookmarkEnd w:id="88"/>
    </w:p>
    <w:p w14:paraId="4CB2F178" w14:textId="77777777" w:rsidR="00176A51" w:rsidRPr="001F6E70" w:rsidRDefault="00ED77AB" w:rsidP="00176A51">
      <w:pPr>
        <w:rPr>
          <w:color w:val="FF0000"/>
        </w:rPr>
      </w:pPr>
      <w:r>
        <w:rPr>
          <w:color w:val="FF0000"/>
        </w:rPr>
        <w:t>„</w:t>
      </w:r>
      <w:r w:rsidR="00176A51" w:rsidRPr="001F6E70">
        <w:rPr>
          <w:color w:val="FF0000"/>
        </w:rPr>
        <w:t>Im Anhang sollen alle ergänzenden Tabellen und Hinweise aufgeführt werden, welche für die Nachvollziehbarkeit und die Fundiertheit der Arbeit von Bedeutung sind. Dazu gehören zum Beispiel bei Umfragen die detaillierten Tabellen mit den Umfrageergebnissen oder ein Fragebogen mit eingetragenen, zusammengefassten Resultaten.</w:t>
      </w:r>
    </w:p>
    <w:p w14:paraId="07E660CA" w14:textId="77777777" w:rsidR="00176A51" w:rsidRDefault="00176A51" w:rsidP="00176A51">
      <w:pPr>
        <w:rPr>
          <w:color w:val="FF0000"/>
        </w:rPr>
      </w:pPr>
      <w:r w:rsidRPr="001F6E70">
        <w:rPr>
          <w:color w:val="FF0000"/>
        </w:rPr>
        <w:t>Im Haupttext ist an den jeweiligen Stellen der genaue Verweis auf den Anhang zu machen</w:t>
      </w:r>
      <w:r w:rsidR="00D007AC">
        <w:rPr>
          <w:color w:val="FF0000"/>
        </w:rPr>
        <w:t>“</w:t>
      </w:r>
      <w:r w:rsidR="00904E5A">
        <w:rPr>
          <w:noProof/>
          <w:color w:val="FF0000"/>
        </w:rPr>
        <w:t xml:space="preserve"> </w:t>
      </w:r>
      <w:r w:rsidR="00904E5A" w:rsidRPr="00904E5A">
        <w:rPr>
          <w:noProof/>
          <w:color w:val="FF0000"/>
        </w:rPr>
        <w:t>(Ineichen, 2010, S. 17)</w:t>
      </w:r>
      <w:r w:rsidR="00904E5A">
        <w:rPr>
          <w:color w:val="FF0000"/>
        </w:rPr>
        <w:t>.</w:t>
      </w:r>
    </w:p>
    <w:p w14:paraId="2C1BD0D8" w14:textId="77777777" w:rsidR="00176A51" w:rsidRPr="00176A51" w:rsidRDefault="00176A51"/>
    <w:sectPr w:rsidR="00176A51" w:rsidRPr="00176A51" w:rsidSect="0039625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E44A" w14:textId="77777777" w:rsidR="00B805A6" w:rsidRDefault="00B805A6" w:rsidP="00FD3D16">
      <w:pPr>
        <w:spacing w:line="240" w:lineRule="auto"/>
      </w:pPr>
      <w:r>
        <w:separator/>
      </w:r>
    </w:p>
  </w:endnote>
  <w:endnote w:type="continuationSeparator" w:id="0">
    <w:p w14:paraId="47D37688" w14:textId="77777777" w:rsidR="00B805A6" w:rsidRDefault="00B805A6" w:rsidP="00FD3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82E2" w14:textId="77777777" w:rsidR="0036370D" w:rsidRDefault="0036370D">
    <w:pPr>
      <w:pStyle w:val="Fuzeile"/>
      <w:jc w:val="right"/>
    </w:pPr>
    <w:r>
      <w:t xml:space="preserve">Seite </w:t>
    </w:r>
    <w:r>
      <w:fldChar w:fldCharType="begin"/>
    </w:r>
    <w:r>
      <w:instrText>PAGE   \* MERGEFORMAT</w:instrText>
    </w:r>
    <w:r>
      <w:fldChar w:fldCharType="separate"/>
    </w:r>
    <w:r w:rsidRPr="00FD1F06">
      <w:rPr>
        <w:noProof/>
        <w:lang w:val="de-DE"/>
      </w:rPr>
      <w:t>19</w:t>
    </w:r>
    <w:r>
      <w:fldChar w:fldCharType="end"/>
    </w:r>
  </w:p>
  <w:p w14:paraId="6F7FE952" w14:textId="77777777" w:rsidR="0036370D" w:rsidRPr="00FF06F0" w:rsidRDefault="0036370D" w:rsidP="00FF06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A535" w14:textId="77777777" w:rsidR="0036370D" w:rsidRDefault="0036370D">
    <w:pPr>
      <w:pStyle w:val="Fuzeile"/>
      <w:jc w:val="right"/>
    </w:pPr>
  </w:p>
  <w:p w14:paraId="5A9794AE" w14:textId="77777777" w:rsidR="0036370D" w:rsidRPr="00FF06F0" w:rsidRDefault="0036370D" w:rsidP="00FF06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3AE2" w14:textId="77777777" w:rsidR="00B805A6" w:rsidRDefault="00B805A6" w:rsidP="00FD3D16">
      <w:pPr>
        <w:spacing w:line="240" w:lineRule="auto"/>
      </w:pPr>
      <w:r>
        <w:separator/>
      </w:r>
    </w:p>
  </w:footnote>
  <w:footnote w:type="continuationSeparator" w:id="0">
    <w:p w14:paraId="617F94DE" w14:textId="77777777" w:rsidR="00B805A6" w:rsidRDefault="00B805A6" w:rsidP="00FD3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2F36" w14:textId="182A1078" w:rsidR="0036370D" w:rsidRPr="006869B8" w:rsidRDefault="0036370D" w:rsidP="00932857">
    <w:pPr>
      <w:pStyle w:val="Kopfzeile"/>
    </w:pPr>
    <w:r>
      <w:t>XXXX</w:t>
    </w:r>
    <w:r w:rsidRPr="006869B8">
      <w:t xml:space="preserve"> </w:t>
    </w:r>
    <w:r>
      <w:sym w:font="Symbol" w:char="F0D7"/>
    </w:r>
    <w:r w:rsidRPr="006869B8">
      <w:t xml:space="preserve"> </w:t>
    </w:r>
    <w:r>
      <w:t>Monat Jahr</w:t>
    </w:r>
    <w:r w:rsidRPr="006869B8">
      <w:t xml:space="preserve"> </w:t>
    </w:r>
    <w:r>
      <w:sym w:font="Symbol" w:char="F0D7"/>
    </w:r>
    <w:r w:rsidRPr="006869B8">
      <w:t xml:space="preserve"> </w:t>
    </w:r>
    <w:r>
      <w:rPr>
        <w:noProof/>
      </w:rPr>
      <w:fldChar w:fldCharType="begin"/>
    </w:r>
    <w:r>
      <w:rPr>
        <w:noProof/>
      </w:rPr>
      <w:instrText xml:space="preserve"> STYLEREF  "Überschr 1 ohne Nr"  \* MERGEFORMAT </w:instrText>
    </w:r>
    <w:r>
      <w:rPr>
        <w:noProof/>
      </w:rPr>
      <w:fldChar w:fldCharType="separate"/>
    </w:r>
    <w:r w:rsidR="00C61842">
      <w:rPr>
        <w:noProof/>
      </w:rPr>
      <w:t>Inhaltsverzeichnis</w:t>
    </w:r>
    <w:r>
      <w:rPr>
        <w:noProof/>
      </w:rPr>
      <w:fldChar w:fldCharType="end"/>
    </w:r>
  </w:p>
  <w:p w14:paraId="298507C1" w14:textId="77777777" w:rsidR="0036370D" w:rsidRPr="006869B8" w:rsidRDefault="0036370D" w:rsidP="00932857">
    <w:pPr>
      <w:pStyle w:val="Kopfzeile"/>
      <w:jc w:val="right"/>
      <w:rPr>
        <w:color w:val="7F7F7F"/>
      </w:rPr>
    </w:pPr>
    <w:r>
      <w:rPr>
        <w:noProof/>
        <w:lang w:eastAsia="de-CH"/>
      </w:rPr>
      <mc:AlternateContent>
        <mc:Choice Requires="wps">
          <w:drawing>
            <wp:anchor distT="0" distB="0" distL="114300" distR="114300" simplePos="0" relativeHeight="251656704" behindDoc="0" locked="0" layoutInCell="1" allowOverlap="1" wp14:anchorId="1A972DBD" wp14:editId="34C276BD">
              <wp:simplePos x="0" y="0"/>
              <wp:positionH relativeFrom="column">
                <wp:posOffset>-4445</wp:posOffset>
              </wp:positionH>
              <wp:positionV relativeFrom="paragraph">
                <wp:posOffset>33655</wp:posOffset>
              </wp:positionV>
              <wp:extent cx="5852160" cy="635"/>
              <wp:effectExtent l="0" t="0" r="15240" b="1841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2B786"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" strokeweight=".5pt">
              <v:stroke dashstyle="1 1" endcap="round"/>
            </v:shape>
          </w:pict>
        </mc:Fallback>
      </mc:AlternateContent>
    </w:r>
  </w:p>
  <w:p w14:paraId="6F87487C" w14:textId="77777777" w:rsidR="0036370D" w:rsidRPr="006869B8" w:rsidRDefault="0036370D" w:rsidP="009328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5C7B" w14:textId="33348626" w:rsidR="0036370D" w:rsidRPr="006869B8" w:rsidRDefault="0036370D" w:rsidP="00932857">
    <w:pPr>
      <w:pStyle w:val="Kopfzeile"/>
    </w:pPr>
    <w:r>
      <w:t>XXXX</w:t>
    </w:r>
    <w:r w:rsidRPr="006869B8">
      <w:t xml:space="preserve"> </w:t>
    </w:r>
    <w:r>
      <w:sym w:font="Symbol" w:char="F0D7"/>
    </w:r>
    <w:r w:rsidRPr="006869B8">
      <w:t xml:space="preserve"> </w:t>
    </w:r>
    <w:r>
      <w:t>Monat Jahr</w:t>
    </w:r>
    <w:r w:rsidRPr="006869B8">
      <w:t xml:space="preserve"> </w:t>
    </w:r>
    <w:r>
      <w:sym w:font="Symbol" w:char="F0D7"/>
    </w:r>
    <w:r w:rsidRPr="006869B8">
      <w:t xml:space="preserve"> </w:t>
    </w:r>
    <w:r>
      <w:rPr>
        <w:noProof/>
      </w:rPr>
      <w:fldChar w:fldCharType="begin"/>
    </w:r>
    <w:r>
      <w:rPr>
        <w:noProof/>
      </w:rPr>
      <w:instrText xml:space="preserve"> STYLEREF  "Überschrift 1"  \* MERGEFORMAT </w:instrText>
    </w:r>
    <w:r>
      <w:rPr>
        <w:noProof/>
      </w:rPr>
      <w:fldChar w:fldCharType="separate"/>
    </w:r>
    <w:r w:rsidR="00C61842">
      <w:rPr>
        <w:noProof/>
      </w:rPr>
      <w:t>Schlussbetrachtung und Ausblick</w:t>
    </w:r>
    <w:r>
      <w:rPr>
        <w:noProof/>
      </w:rPr>
      <w:fldChar w:fldCharType="end"/>
    </w:r>
  </w:p>
  <w:p w14:paraId="17749D99" w14:textId="77777777" w:rsidR="0036370D" w:rsidRPr="006869B8" w:rsidRDefault="0036370D" w:rsidP="00932857">
    <w:pPr>
      <w:pStyle w:val="Kopfzeile"/>
      <w:jc w:val="right"/>
      <w:rPr>
        <w:color w:val="7F7F7F"/>
      </w:rPr>
    </w:pPr>
    <w:r>
      <w:rPr>
        <w:noProof/>
        <w:lang w:eastAsia="de-CH"/>
      </w:rPr>
      <mc:AlternateContent>
        <mc:Choice Requires="wps">
          <w:drawing>
            <wp:anchor distT="0" distB="0" distL="114300" distR="114300" simplePos="0" relativeHeight="251657728" behindDoc="0" locked="0" layoutInCell="1" allowOverlap="1" wp14:anchorId="23520AA7" wp14:editId="1D6F61EA">
              <wp:simplePos x="0" y="0"/>
              <wp:positionH relativeFrom="column">
                <wp:posOffset>-4445</wp:posOffset>
              </wp:positionH>
              <wp:positionV relativeFrom="paragraph">
                <wp:posOffset>33655</wp:posOffset>
              </wp:positionV>
              <wp:extent cx="5852160" cy="635"/>
              <wp:effectExtent l="0" t="0" r="1524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4E798"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" strokeweight=".5pt">
              <v:stroke dashstyle="1 1" endcap="round"/>
            </v:shape>
          </w:pict>
        </mc:Fallback>
      </mc:AlternateContent>
    </w:r>
  </w:p>
  <w:p w14:paraId="6FCEB1EC" w14:textId="77777777" w:rsidR="0036370D" w:rsidRPr="006869B8" w:rsidRDefault="0036370D" w:rsidP="009328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FB50" w14:textId="7A264245" w:rsidR="0036370D" w:rsidRPr="006869B8" w:rsidRDefault="0036370D" w:rsidP="00932857">
    <w:pPr>
      <w:pStyle w:val="Kopfzeile"/>
    </w:pPr>
    <w:r>
      <w:t>XXXX</w:t>
    </w:r>
    <w:r w:rsidRPr="006869B8">
      <w:t xml:space="preserve"> </w:t>
    </w:r>
    <w:r>
      <w:sym w:font="Symbol" w:char="F0D7"/>
    </w:r>
    <w:r w:rsidRPr="006869B8">
      <w:t xml:space="preserve"> </w:t>
    </w:r>
    <w:r>
      <w:t>Monat Jahr</w:t>
    </w:r>
    <w:r w:rsidRPr="006869B8">
      <w:t xml:space="preserve"> </w:t>
    </w:r>
    <w:r>
      <w:sym w:font="Symbol" w:char="F0D7"/>
    </w:r>
    <w:r w:rsidRPr="006869B8">
      <w:t xml:space="preserve"> </w:t>
    </w:r>
    <w:r>
      <w:rPr>
        <w:noProof/>
      </w:rPr>
      <w:fldChar w:fldCharType="begin"/>
    </w:r>
    <w:r>
      <w:rPr>
        <w:noProof/>
      </w:rPr>
      <w:instrText xml:space="preserve"> STYLEREF  "Überschr 1 ohne Nr"  \* MERGEFORMAT </w:instrText>
    </w:r>
    <w:r>
      <w:rPr>
        <w:noProof/>
      </w:rPr>
      <w:fldChar w:fldCharType="separate"/>
    </w:r>
    <w:r w:rsidR="00C61842">
      <w:rPr>
        <w:noProof/>
      </w:rPr>
      <w:t>Anhang</w:t>
    </w:r>
    <w:r>
      <w:rPr>
        <w:noProof/>
      </w:rPr>
      <w:fldChar w:fldCharType="end"/>
    </w:r>
  </w:p>
  <w:p w14:paraId="2092D234" w14:textId="77777777" w:rsidR="0036370D" w:rsidRPr="006869B8" w:rsidRDefault="0036370D" w:rsidP="00932857">
    <w:pPr>
      <w:pStyle w:val="Kopfzeile"/>
      <w:jc w:val="right"/>
      <w:rPr>
        <w:color w:val="7F7F7F"/>
      </w:rPr>
    </w:pPr>
    <w:r>
      <w:rPr>
        <w:noProof/>
        <w:lang w:eastAsia="de-CH"/>
      </w:rPr>
      <mc:AlternateContent>
        <mc:Choice Requires="wps">
          <w:drawing>
            <wp:anchor distT="0" distB="0" distL="114300" distR="114300" simplePos="0" relativeHeight="251658752" behindDoc="0" locked="0" layoutInCell="1" allowOverlap="1" wp14:anchorId="550C1F27" wp14:editId="4D141081">
              <wp:simplePos x="0" y="0"/>
              <wp:positionH relativeFrom="column">
                <wp:posOffset>-4445</wp:posOffset>
              </wp:positionH>
              <wp:positionV relativeFrom="paragraph">
                <wp:posOffset>33655</wp:posOffset>
              </wp:positionV>
              <wp:extent cx="5852160" cy="635"/>
              <wp:effectExtent l="0" t="0" r="15240" b="184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ED780" id="_x0000_t32" coordsize="21600,21600" o:spt="32" o:oned="t" path="m,l21600,21600e" filled="f">
              <v:path arrowok="t" fillok="f" o:connecttype="none"/>
              <o:lock v:ext="edit" shapetype="t"/>
            </v:shapetype>
            <v:shape id="AutoShape 8" o:spid="_x0000_s1026" type="#_x0000_t32" style="position:absolute;margin-left:-.35pt;margin-top:2.65pt;width:460.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" strokeweight=".5pt">
              <v:stroke dashstyle="1 1" endcap="round"/>
            </v:shape>
          </w:pict>
        </mc:Fallback>
      </mc:AlternateContent>
    </w:r>
  </w:p>
  <w:p w14:paraId="3B96D9D3" w14:textId="77777777" w:rsidR="0036370D" w:rsidRPr="006869B8" w:rsidRDefault="0036370D" w:rsidP="009328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2641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520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82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8869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A5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98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E7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FC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C3E0A"/>
    <w:lvl w:ilvl="0">
      <w:start w:val="1"/>
      <w:numFmt w:val="decimal"/>
      <w:lvlText w:val="%1."/>
      <w:lvlJc w:val="left"/>
      <w:pPr>
        <w:tabs>
          <w:tab w:val="num" w:pos="360"/>
        </w:tabs>
        <w:ind w:left="360" w:hanging="360"/>
      </w:pPr>
    </w:lvl>
  </w:abstractNum>
  <w:abstractNum w:abstractNumId="9" w15:restartNumberingAfterBreak="0">
    <w:nsid w:val="0EB86075"/>
    <w:multiLevelType w:val="hybridMultilevel"/>
    <w:tmpl w:val="8FC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82622"/>
    <w:multiLevelType w:val="hybridMultilevel"/>
    <w:tmpl w:val="4CBC27A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0BC3302"/>
    <w:multiLevelType w:val="hybridMultilevel"/>
    <w:tmpl w:val="394C9D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2CF39C5"/>
    <w:multiLevelType w:val="hybridMultilevel"/>
    <w:tmpl w:val="3070A60A"/>
    <w:lvl w:ilvl="0" w:tplc="AE2E99DC">
      <w:start w:val="1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585677"/>
    <w:multiLevelType w:val="hybridMultilevel"/>
    <w:tmpl w:val="BB6CCC80"/>
    <w:lvl w:ilvl="0" w:tplc="51E431C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31D5A"/>
    <w:multiLevelType w:val="hybridMultilevel"/>
    <w:tmpl w:val="72CC56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FDE0921"/>
    <w:multiLevelType w:val="hybridMultilevel"/>
    <w:tmpl w:val="BE8C7360"/>
    <w:lvl w:ilvl="0" w:tplc="7A88144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75A09"/>
    <w:multiLevelType w:val="hybridMultilevel"/>
    <w:tmpl w:val="9946BE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BD7BF7"/>
    <w:multiLevelType w:val="hybridMultilevel"/>
    <w:tmpl w:val="C1428D24"/>
    <w:lvl w:ilvl="0" w:tplc="C0CE25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071E6F"/>
    <w:multiLevelType w:val="multilevel"/>
    <w:tmpl w:val="F8AC8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7547CD"/>
    <w:multiLevelType w:val="multilevel"/>
    <w:tmpl w:val="0DAE094E"/>
    <w:lvl w:ilvl="0">
      <w:start w:val="1"/>
      <w:numFmt w:val="decimal"/>
      <w:pStyle w:val="berschrift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3BB7235F"/>
    <w:multiLevelType w:val="hybridMultilevel"/>
    <w:tmpl w:val="32A41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62963CC"/>
    <w:multiLevelType w:val="hybridMultilevel"/>
    <w:tmpl w:val="55D42E66"/>
    <w:lvl w:ilvl="0" w:tplc="619C1B22">
      <w:start w:val="1"/>
      <w:numFmt w:val="upperLetter"/>
      <w:pStyle w:val="Highlight"/>
      <w:lvlText w:val="%1)"/>
      <w:lvlJc w:val="left"/>
      <w:pPr>
        <w:ind w:left="1065" w:hanging="705"/>
      </w:pPr>
      <w:rPr>
        <w:b w:val="0"/>
        <w:i/>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216DB6"/>
    <w:multiLevelType w:val="hybridMultilevel"/>
    <w:tmpl w:val="36FE20E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42BBA"/>
    <w:multiLevelType w:val="hybridMultilevel"/>
    <w:tmpl w:val="6D62C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12B5AC3"/>
    <w:multiLevelType w:val="hybridMultilevel"/>
    <w:tmpl w:val="0E1E0204"/>
    <w:lvl w:ilvl="0" w:tplc="8B4EC1D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E0F76"/>
    <w:multiLevelType w:val="hybridMultilevel"/>
    <w:tmpl w:val="B64E86F6"/>
    <w:lvl w:ilvl="0" w:tplc="E7F65DBE">
      <w:numFmt w:val="bullet"/>
      <w:lvlText w:val="-"/>
      <w:lvlJc w:val="left"/>
      <w:pPr>
        <w:ind w:left="720" w:hanging="360"/>
      </w:pPr>
      <w:rPr>
        <w:rFonts w:ascii="Verdana" w:eastAsia="Calibri"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7CA33E3D"/>
    <w:multiLevelType w:val="hybridMultilevel"/>
    <w:tmpl w:val="42C26AFC"/>
    <w:lvl w:ilvl="0" w:tplc="DF28C522">
      <w:numFmt w:val="bullet"/>
      <w:lvlText w:val="-"/>
      <w:lvlJc w:val="left"/>
      <w:pPr>
        <w:ind w:left="502" w:hanging="360"/>
      </w:pPr>
      <w:rPr>
        <w:rFonts w:ascii="Calibri" w:eastAsia="Calibri" w:hAnsi="Calibri" w:cs="Calibri" w:hint="default"/>
      </w:rPr>
    </w:lvl>
    <w:lvl w:ilvl="1" w:tplc="08070003">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27" w15:restartNumberingAfterBreak="0">
    <w:nsid w:val="7D52034A"/>
    <w:multiLevelType w:val="hybridMultilevel"/>
    <w:tmpl w:val="C226AE46"/>
    <w:lvl w:ilvl="0" w:tplc="C0CE25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70082207">
    <w:abstractNumId w:val="19"/>
  </w:num>
  <w:num w:numId="2" w16cid:durableId="94253506">
    <w:abstractNumId w:val="13"/>
  </w:num>
  <w:num w:numId="3" w16cid:durableId="1524049686">
    <w:abstractNumId w:val="12"/>
  </w:num>
  <w:num w:numId="4" w16cid:durableId="1234311340">
    <w:abstractNumId w:val="21"/>
  </w:num>
  <w:num w:numId="5" w16cid:durableId="366563916">
    <w:abstractNumId w:val="14"/>
  </w:num>
  <w:num w:numId="6" w16cid:durableId="1086151511">
    <w:abstractNumId w:val="23"/>
  </w:num>
  <w:num w:numId="7" w16cid:durableId="1806657397">
    <w:abstractNumId w:val="10"/>
  </w:num>
  <w:num w:numId="8" w16cid:durableId="1657419245">
    <w:abstractNumId w:val="9"/>
  </w:num>
  <w:num w:numId="9" w16cid:durableId="458302753">
    <w:abstractNumId w:val="27"/>
  </w:num>
  <w:num w:numId="10" w16cid:durableId="1794210680">
    <w:abstractNumId w:val="15"/>
  </w:num>
  <w:num w:numId="11" w16cid:durableId="419955534">
    <w:abstractNumId w:val="24"/>
  </w:num>
  <w:num w:numId="12" w16cid:durableId="879129969">
    <w:abstractNumId w:val="16"/>
  </w:num>
  <w:num w:numId="13" w16cid:durableId="1254513101">
    <w:abstractNumId w:val="7"/>
  </w:num>
  <w:num w:numId="14" w16cid:durableId="1970552647">
    <w:abstractNumId w:val="6"/>
  </w:num>
  <w:num w:numId="15" w16cid:durableId="1554190624">
    <w:abstractNumId w:val="5"/>
  </w:num>
  <w:num w:numId="16" w16cid:durableId="1585996161">
    <w:abstractNumId w:val="4"/>
  </w:num>
  <w:num w:numId="17" w16cid:durableId="51734235">
    <w:abstractNumId w:val="17"/>
  </w:num>
  <w:num w:numId="18" w16cid:durableId="1779136593">
    <w:abstractNumId w:val="19"/>
  </w:num>
  <w:num w:numId="19" w16cid:durableId="385643236">
    <w:abstractNumId w:val="20"/>
  </w:num>
  <w:num w:numId="20" w16cid:durableId="1468664405">
    <w:abstractNumId w:val="26"/>
  </w:num>
  <w:num w:numId="21" w16cid:durableId="1452702824">
    <w:abstractNumId w:val="8"/>
  </w:num>
  <w:num w:numId="22" w16cid:durableId="1863123832">
    <w:abstractNumId w:val="3"/>
  </w:num>
  <w:num w:numId="23" w16cid:durableId="1864393708">
    <w:abstractNumId w:val="2"/>
  </w:num>
  <w:num w:numId="24" w16cid:durableId="1753887312">
    <w:abstractNumId w:val="1"/>
  </w:num>
  <w:num w:numId="25" w16cid:durableId="1397968413">
    <w:abstractNumId w:val="0"/>
  </w:num>
  <w:num w:numId="26" w16cid:durableId="1202549521">
    <w:abstractNumId w:val="22"/>
  </w:num>
  <w:num w:numId="27" w16cid:durableId="332073967">
    <w:abstractNumId w:val="18"/>
  </w:num>
  <w:num w:numId="28" w16cid:durableId="1955600082">
    <w:abstractNumId w:val="25"/>
  </w:num>
  <w:num w:numId="29" w16cid:durableId="56735108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0D"/>
    <w:rsid w:val="0000234E"/>
    <w:rsid w:val="0001119C"/>
    <w:rsid w:val="00011AC4"/>
    <w:rsid w:val="00015AD6"/>
    <w:rsid w:val="00017617"/>
    <w:rsid w:val="00022463"/>
    <w:rsid w:val="00024393"/>
    <w:rsid w:val="0002540F"/>
    <w:rsid w:val="00025F8B"/>
    <w:rsid w:val="0003079A"/>
    <w:rsid w:val="0004129A"/>
    <w:rsid w:val="00042149"/>
    <w:rsid w:val="00042E78"/>
    <w:rsid w:val="0005730A"/>
    <w:rsid w:val="00057FCB"/>
    <w:rsid w:val="00060453"/>
    <w:rsid w:val="00064B8F"/>
    <w:rsid w:val="00065663"/>
    <w:rsid w:val="00066BBA"/>
    <w:rsid w:val="000679FF"/>
    <w:rsid w:val="00071B9A"/>
    <w:rsid w:val="00073EE7"/>
    <w:rsid w:val="00075947"/>
    <w:rsid w:val="0008132A"/>
    <w:rsid w:val="000833B4"/>
    <w:rsid w:val="000836C9"/>
    <w:rsid w:val="000838DA"/>
    <w:rsid w:val="0008525E"/>
    <w:rsid w:val="00090DFD"/>
    <w:rsid w:val="00090F94"/>
    <w:rsid w:val="00092FE4"/>
    <w:rsid w:val="00093585"/>
    <w:rsid w:val="000A19DE"/>
    <w:rsid w:val="000A1C6C"/>
    <w:rsid w:val="000A26EB"/>
    <w:rsid w:val="000A357C"/>
    <w:rsid w:val="000A3633"/>
    <w:rsid w:val="000A37D4"/>
    <w:rsid w:val="000A5CF1"/>
    <w:rsid w:val="000A778B"/>
    <w:rsid w:val="000B06AB"/>
    <w:rsid w:val="000B074D"/>
    <w:rsid w:val="000B3575"/>
    <w:rsid w:val="000B37EF"/>
    <w:rsid w:val="000B66E8"/>
    <w:rsid w:val="000B6D76"/>
    <w:rsid w:val="000C01C3"/>
    <w:rsid w:val="000C09FD"/>
    <w:rsid w:val="000C0CA1"/>
    <w:rsid w:val="000C2D28"/>
    <w:rsid w:val="000C3944"/>
    <w:rsid w:val="000C4013"/>
    <w:rsid w:val="000C6795"/>
    <w:rsid w:val="000C7380"/>
    <w:rsid w:val="000D4F3F"/>
    <w:rsid w:val="000D57B1"/>
    <w:rsid w:val="000E092C"/>
    <w:rsid w:val="000E1AD0"/>
    <w:rsid w:val="000F0E21"/>
    <w:rsid w:val="000F1826"/>
    <w:rsid w:val="000F1FBB"/>
    <w:rsid w:val="000F27CB"/>
    <w:rsid w:val="000F3B9C"/>
    <w:rsid w:val="00104A69"/>
    <w:rsid w:val="0012440C"/>
    <w:rsid w:val="00126430"/>
    <w:rsid w:val="0012790E"/>
    <w:rsid w:val="00127E77"/>
    <w:rsid w:val="0013265A"/>
    <w:rsid w:val="00134876"/>
    <w:rsid w:val="00137FCD"/>
    <w:rsid w:val="0014293B"/>
    <w:rsid w:val="00145B6F"/>
    <w:rsid w:val="0014660F"/>
    <w:rsid w:val="0015102C"/>
    <w:rsid w:val="00151A4C"/>
    <w:rsid w:val="00154D2F"/>
    <w:rsid w:val="001565D7"/>
    <w:rsid w:val="001576A9"/>
    <w:rsid w:val="001602CB"/>
    <w:rsid w:val="001618F9"/>
    <w:rsid w:val="00162A7E"/>
    <w:rsid w:val="00164FA3"/>
    <w:rsid w:val="00167490"/>
    <w:rsid w:val="00170D8A"/>
    <w:rsid w:val="00176A51"/>
    <w:rsid w:val="00180600"/>
    <w:rsid w:val="001828C8"/>
    <w:rsid w:val="001835FA"/>
    <w:rsid w:val="00184FE0"/>
    <w:rsid w:val="00185C98"/>
    <w:rsid w:val="00185DD4"/>
    <w:rsid w:val="00185FB0"/>
    <w:rsid w:val="0019082D"/>
    <w:rsid w:val="00192E49"/>
    <w:rsid w:val="00196111"/>
    <w:rsid w:val="00196C76"/>
    <w:rsid w:val="00197E75"/>
    <w:rsid w:val="001A701C"/>
    <w:rsid w:val="001A762A"/>
    <w:rsid w:val="001B14F9"/>
    <w:rsid w:val="001B1D93"/>
    <w:rsid w:val="001B3224"/>
    <w:rsid w:val="001B4AED"/>
    <w:rsid w:val="001B63B9"/>
    <w:rsid w:val="001B7B9F"/>
    <w:rsid w:val="001C1437"/>
    <w:rsid w:val="001C35F4"/>
    <w:rsid w:val="001C688B"/>
    <w:rsid w:val="001C7357"/>
    <w:rsid w:val="001D07EA"/>
    <w:rsid w:val="001D37C4"/>
    <w:rsid w:val="001D41B6"/>
    <w:rsid w:val="001D4339"/>
    <w:rsid w:val="001D4DE8"/>
    <w:rsid w:val="001D5D23"/>
    <w:rsid w:val="001D7912"/>
    <w:rsid w:val="001E1144"/>
    <w:rsid w:val="001E4282"/>
    <w:rsid w:val="001E72AD"/>
    <w:rsid w:val="001F093C"/>
    <w:rsid w:val="001F1AB1"/>
    <w:rsid w:val="001F27C5"/>
    <w:rsid w:val="001F4698"/>
    <w:rsid w:val="001F5DE0"/>
    <w:rsid w:val="001F6E70"/>
    <w:rsid w:val="0020189D"/>
    <w:rsid w:val="00205367"/>
    <w:rsid w:val="002117BA"/>
    <w:rsid w:val="00213319"/>
    <w:rsid w:val="00220A49"/>
    <w:rsid w:val="00222BD3"/>
    <w:rsid w:val="00227D8C"/>
    <w:rsid w:val="00232F6B"/>
    <w:rsid w:val="00234D60"/>
    <w:rsid w:val="00235DF6"/>
    <w:rsid w:val="0024133E"/>
    <w:rsid w:val="00242039"/>
    <w:rsid w:val="002464FA"/>
    <w:rsid w:val="002472DD"/>
    <w:rsid w:val="002509B7"/>
    <w:rsid w:val="00251D57"/>
    <w:rsid w:val="002520BF"/>
    <w:rsid w:val="00254005"/>
    <w:rsid w:val="00255788"/>
    <w:rsid w:val="00255968"/>
    <w:rsid w:val="002639F8"/>
    <w:rsid w:val="00264E76"/>
    <w:rsid w:val="00267B85"/>
    <w:rsid w:val="00271F18"/>
    <w:rsid w:val="002735F5"/>
    <w:rsid w:val="00273B6B"/>
    <w:rsid w:val="00274CB6"/>
    <w:rsid w:val="002766A7"/>
    <w:rsid w:val="00280344"/>
    <w:rsid w:val="0028414C"/>
    <w:rsid w:val="0028454B"/>
    <w:rsid w:val="0028516F"/>
    <w:rsid w:val="00285BF6"/>
    <w:rsid w:val="002900C2"/>
    <w:rsid w:val="00292DD7"/>
    <w:rsid w:val="002940BB"/>
    <w:rsid w:val="002945E9"/>
    <w:rsid w:val="00294862"/>
    <w:rsid w:val="0029565C"/>
    <w:rsid w:val="002A12E7"/>
    <w:rsid w:val="002A1CF4"/>
    <w:rsid w:val="002A28CD"/>
    <w:rsid w:val="002A2F1B"/>
    <w:rsid w:val="002A4DA1"/>
    <w:rsid w:val="002B34A7"/>
    <w:rsid w:val="002B3D60"/>
    <w:rsid w:val="002B3FD8"/>
    <w:rsid w:val="002B7859"/>
    <w:rsid w:val="002B7E74"/>
    <w:rsid w:val="002C113D"/>
    <w:rsid w:val="002C75CC"/>
    <w:rsid w:val="002C767F"/>
    <w:rsid w:val="002C7980"/>
    <w:rsid w:val="002D048D"/>
    <w:rsid w:val="002D2B26"/>
    <w:rsid w:val="002D7717"/>
    <w:rsid w:val="002E3F3A"/>
    <w:rsid w:val="002F06B5"/>
    <w:rsid w:val="002F3BFC"/>
    <w:rsid w:val="0030014E"/>
    <w:rsid w:val="00301403"/>
    <w:rsid w:val="003032E2"/>
    <w:rsid w:val="00304C63"/>
    <w:rsid w:val="00310A8A"/>
    <w:rsid w:val="003114C0"/>
    <w:rsid w:val="003207F7"/>
    <w:rsid w:val="0032557E"/>
    <w:rsid w:val="00331B98"/>
    <w:rsid w:val="00331C9B"/>
    <w:rsid w:val="00333365"/>
    <w:rsid w:val="0033397C"/>
    <w:rsid w:val="00334B0A"/>
    <w:rsid w:val="003401EC"/>
    <w:rsid w:val="003426A7"/>
    <w:rsid w:val="00343431"/>
    <w:rsid w:val="0034361E"/>
    <w:rsid w:val="003439DA"/>
    <w:rsid w:val="00343BA3"/>
    <w:rsid w:val="0035183D"/>
    <w:rsid w:val="00355FA4"/>
    <w:rsid w:val="003601A9"/>
    <w:rsid w:val="00361E66"/>
    <w:rsid w:val="0036370D"/>
    <w:rsid w:val="00364509"/>
    <w:rsid w:val="003659AC"/>
    <w:rsid w:val="00365BCF"/>
    <w:rsid w:val="00370DDA"/>
    <w:rsid w:val="00371A9E"/>
    <w:rsid w:val="0037559A"/>
    <w:rsid w:val="003764D7"/>
    <w:rsid w:val="00376502"/>
    <w:rsid w:val="0038338F"/>
    <w:rsid w:val="0038354B"/>
    <w:rsid w:val="00383658"/>
    <w:rsid w:val="00384202"/>
    <w:rsid w:val="0038426C"/>
    <w:rsid w:val="00385503"/>
    <w:rsid w:val="00387D87"/>
    <w:rsid w:val="00387E44"/>
    <w:rsid w:val="00392245"/>
    <w:rsid w:val="00395817"/>
    <w:rsid w:val="00396256"/>
    <w:rsid w:val="003971AC"/>
    <w:rsid w:val="0039766F"/>
    <w:rsid w:val="003A5DB0"/>
    <w:rsid w:val="003B1FA6"/>
    <w:rsid w:val="003C0E33"/>
    <w:rsid w:val="003D0324"/>
    <w:rsid w:val="003D2511"/>
    <w:rsid w:val="003D3290"/>
    <w:rsid w:val="003D6FAA"/>
    <w:rsid w:val="003E20F7"/>
    <w:rsid w:val="003F141E"/>
    <w:rsid w:val="003F18DB"/>
    <w:rsid w:val="003F2FC9"/>
    <w:rsid w:val="003F42C1"/>
    <w:rsid w:val="003F6AB9"/>
    <w:rsid w:val="003F6C1C"/>
    <w:rsid w:val="00400E17"/>
    <w:rsid w:val="00405007"/>
    <w:rsid w:val="00407E3D"/>
    <w:rsid w:val="0041140E"/>
    <w:rsid w:val="004133A3"/>
    <w:rsid w:val="0041528A"/>
    <w:rsid w:val="0041660E"/>
    <w:rsid w:val="0042187A"/>
    <w:rsid w:val="00422E05"/>
    <w:rsid w:val="0042510C"/>
    <w:rsid w:val="004305C9"/>
    <w:rsid w:val="00430E46"/>
    <w:rsid w:val="00432AEE"/>
    <w:rsid w:val="00432B20"/>
    <w:rsid w:val="00432D9C"/>
    <w:rsid w:val="00436D8A"/>
    <w:rsid w:val="00440022"/>
    <w:rsid w:val="00442AA6"/>
    <w:rsid w:val="00442BB9"/>
    <w:rsid w:val="00445D65"/>
    <w:rsid w:val="004466BA"/>
    <w:rsid w:val="00446E18"/>
    <w:rsid w:val="00450346"/>
    <w:rsid w:val="00453AA3"/>
    <w:rsid w:val="00461AC5"/>
    <w:rsid w:val="00461FF8"/>
    <w:rsid w:val="00462321"/>
    <w:rsid w:val="004623E0"/>
    <w:rsid w:val="00464A93"/>
    <w:rsid w:val="00464B89"/>
    <w:rsid w:val="00467C37"/>
    <w:rsid w:val="00471AA3"/>
    <w:rsid w:val="0047234F"/>
    <w:rsid w:val="0047454A"/>
    <w:rsid w:val="004802DA"/>
    <w:rsid w:val="004859F0"/>
    <w:rsid w:val="00490B63"/>
    <w:rsid w:val="00491ADE"/>
    <w:rsid w:val="004923BA"/>
    <w:rsid w:val="004953EC"/>
    <w:rsid w:val="004956E2"/>
    <w:rsid w:val="004A0F90"/>
    <w:rsid w:val="004A2CF3"/>
    <w:rsid w:val="004A5397"/>
    <w:rsid w:val="004A6CB2"/>
    <w:rsid w:val="004B3AE6"/>
    <w:rsid w:val="004B5154"/>
    <w:rsid w:val="004B6008"/>
    <w:rsid w:val="004B6853"/>
    <w:rsid w:val="004C1E6A"/>
    <w:rsid w:val="004C53C5"/>
    <w:rsid w:val="004C5BD5"/>
    <w:rsid w:val="004D264C"/>
    <w:rsid w:val="004D3AC8"/>
    <w:rsid w:val="004D4E2B"/>
    <w:rsid w:val="004E28C8"/>
    <w:rsid w:val="004E5128"/>
    <w:rsid w:val="004E5ACC"/>
    <w:rsid w:val="004F1ADB"/>
    <w:rsid w:val="004F637E"/>
    <w:rsid w:val="004F70AC"/>
    <w:rsid w:val="00501455"/>
    <w:rsid w:val="00501F28"/>
    <w:rsid w:val="00503B63"/>
    <w:rsid w:val="00503DB9"/>
    <w:rsid w:val="00505486"/>
    <w:rsid w:val="00507F40"/>
    <w:rsid w:val="00510C0E"/>
    <w:rsid w:val="0051324F"/>
    <w:rsid w:val="00515D9A"/>
    <w:rsid w:val="0052011E"/>
    <w:rsid w:val="0052175C"/>
    <w:rsid w:val="005218CB"/>
    <w:rsid w:val="0052622E"/>
    <w:rsid w:val="00532412"/>
    <w:rsid w:val="005404D8"/>
    <w:rsid w:val="00541EF5"/>
    <w:rsid w:val="0054277D"/>
    <w:rsid w:val="00543E9F"/>
    <w:rsid w:val="00544138"/>
    <w:rsid w:val="005441EB"/>
    <w:rsid w:val="005451BC"/>
    <w:rsid w:val="005465C3"/>
    <w:rsid w:val="00550B71"/>
    <w:rsid w:val="00554128"/>
    <w:rsid w:val="0055666F"/>
    <w:rsid w:val="00560075"/>
    <w:rsid w:val="00560349"/>
    <w:rsid w:val="005637E8"/>
    <w:rsid w:val="00565B66"/>
    <w:rsid w:val="005714F6"/>
    <w:rsid w:val="0057478D"/>
    <w:rsid w:val="00574B8E"/>
    <w:rsid w:val="00576A45"/>
    <w:rsid w:val="005845FC"/>
    <w:rsid w:val="00584989"/>
    <w:rsid w:val="00585016"/>
    <w:rsid w:val="0058530E"/>
    <w:rsid w:val="0058717B"/>
    <w:rsid w:val="00594A23"/>
    <w:rsid w:val="005963C8"/>
    <w:rsid w:val="00596F37"/>
    <w:rsid w:val="005A2E73"/>
    <w:rsid w:val="005A33EC"/>
    <w:rsid w:val="005A3F7A"/>
    <w:rsid w:val="005A5066"/>
    <w:rsid w:val="005A5D14"/>
    <w:rsid w:val="005A6CE5"/>
    <w:rsid w:val="005B217C"/>
    <w:rsid w:val="005B21DB"/>
    <w:rsid w:val="005B21F7"/>
    <w:rsid w:val="005B35DD"/>
    <w:rsid w:val="005B4220"/>
    <w:rsid w:val="005B4D0C"/>
    <w:rsid w:val="005B517D"/>
    <w:rsid w:val="005C5F0E"/>
    <w:rsid w:val="005D266C"/>
    <w:rsid w:val="005D4AD2"/>
    <w:rsid w:val="005D5062"/>
    <w:rsid w:val="005D5A28"/>
    <w:rsid w:val="005E3B5A"/>
    <w:rsid w:val="005E3F4A"/>
    <w:rsid w:val="005E401E"/>
    <w:rsid w:val="005E4819"/>
    <w:rsid w:val="005F0B9F"/>
    <w:rsid w:val="005F2E51"/>
    <w:rsid w:val="005F3327"/>
    <w:rsid w:val="005F44D0"/>
    <w:rsid w:val="005F495E"/>
    <w:rsid w:val="005F4EDF"/>
    <w:rsid w:val="00604126"/>
    <w:rsid w:val="00604957"/>
    <w:rsid w:val="00606191"/>
    <w:rsid w:val="00607987"/>
    <w:rsid w:val="006119E4"/>
    <w:rsid w:val="0061267F"/>
    <w:rsid w:val="00612CBD"/>
    <w:rsid w:val="0061311E"/>
    <w:rsid w:val="00615D18"/>
    <w:rsid w:val="0061756B"/>
    <w:rsid w:val="00621AB5"/>
    <w:rsid w:val="00626DFC"/>
    <w:rsid w:val="00630DB9"/>
    <w:rsid w:val="006312A8"/>
    <w:rsid w:val="00640F51"/>
    <w:rsid w:val="00641FB9"/>
    <w:rsid w:val="00643C3E"/>
    <w:rsid w:val="0064411E"/>
    <w:rsid w:val="006449FE"/>
    <w:rsid w:val="00645EE9"/>
    <w:rsid w:val="0065470D"/>
    <w:rsid w:val="00657091"/>
    <w:rsid w:val="00660435"/>
    <w:rsid w:val="00661B1A"/>
    <w:rsid w:val="00662E5C"/>
    <w:rsid w:val="0066361E"/>
    <w:rsid w:val="006660A6"/>
    <w:rsid w:val="00667C8E"/>
    <w:rsid w:val="006703A1"/>
    <w:rsid w:val="00670FBC"/>
    <w:rsid w:val="00673FEF"/>
    <w:rsid w:val="00674330"/>
    <w:rsid w:val="00676BF4"/>
    <w:rsid w:val="00681934"/>
    <w:rsid w:val="00685990"/>
    <w:rsid w:val="006869B8"/>
    <w:rsid w:val="00687AC2"/>
    <w:rsid w:val="00690B25"/>
    <w:rsid w:val="00691323"/>
    <w:rsid w:val="00694318"/>
    <w:rsid w:val="006A0038"/>
    <w:rsid w:val="006A07C5"/>
    <w:rsid w:val="006A2B3B"/>
    <w:rsid w:val="006A2C30"/>
    <w:rsid w:val="006A40DB"/>
    <w:rsid w:val="006A6CCD"/>
    <w:rsid w:val="006B087D"/>
    <w:rsid w:val="006B15F4"/>
    <w:rsid w:val="006B2753"/>
    <w:rsid w:val="006B39ED"/>
    <w:rsid w:val="006C020F"/>
    <w:rsid w:val="006C11A4"/>
    <w:rsid w:val="006C133E"/>
    <w:rsid w:val="006C201A"/>
    <w:rsid w:val="006D3B8A"/>
    <w:rsid w:val="006D7058"/>
    <w:rsid w:val="006D783D"/>
    <w:rsid w:val="006E4DB8"/>
    <w:rsid w:val="006E5FE1"/>
    <w:rsid w:val="006E73AF"/>
    <w:rsid w:val="006E75B4"/>
    <w:rsid w:val="006F0149"/>
    <w:rsid w:val="006F0F46"/>
    <w:rsid w:val="006F5F0D"/>
    <w:rsid w:val="006F64D0"/>
    <w:rsid w:val="00700EC3"/>
    <w:rsid w:val="00700FED"/>
    <w:rsid w:val="00701686"/>
    <w:rsid w:val="007032B7"/>
    <w:rsid w:val="00703685"/>
    <w:rsid w:val="007039FA"/>
    <w:rsid w:val="00713C4B"/>
    <w:rsid w:val="00713FD1"/>
    <w:rsid w:val="00722FA0"/>
    <w:rsid w:val="00723530"/>
    <w:rsid w:val="00723702"/>
    <w:rsid w:val="00724439"/>
    <w:rsid w:val="007250C9"/>
    <w:rsid w:val="007319F8"/>
    <w:rsid w:val="00731E1B"/>
    <w:rsid w:val="00737AC2"/>
    <w:rsid w:val="00737BF9"/>
    <w:rsid w:val="00740BB6"/>
    <w:rsid w:val="00741142"/>
    <w:rsid w:val="0074404A"/>
    <w:rsid w:val="007457DF"/>
    <w:rsid w:val="0074620B"/>
    <w:rsid w:val="007514AC"/>
    <w:rsid w:val="00751912"/>
    <w:rsid w:val="00752FDB"/>
    <w:rsid w:val="00753E1F"/>
    <w:rsid w:val="00754600"/>
    <w:rsid w:val="007609E5"/>
    <w:rsid w:val="007613A7"/>
    <w:rsid w:val="00765EEC"/>
    <w:rsid w:val="00767A40"/>
    <w:rsid w:val="00771703"/>
    <w:rsid w:val="00771BFB"/>
    <w:rsid w:val="00772273"/>
    <w:rsid w:val="007752DD"/>
    <w:rsid w:val="0077792E"/>
    <w:rsid w:val="0078098D"/>
    <w:rsid w:val="00784DCB"/>
    <w:rsid w:val="007859A9"/>
    <w:rsid w:val="007879CB"/>
    <w:rsid w:val="00791E13"/>
    <w:rsid w:val="00791F94"/>
    <w:rsid w:val="007934D0"/>
    <w:rsid w:val="007944BA"/>
    <w:rsid w:val="00794F1C"/>
    <w:rsid w:val="00796196"/>
    <w:rsid w:val="007A0FAA"/>
    <w:rsid w:val="007A1167"/>
    <w:rsid w:val="007A1E6A"/>
    <w:rsid w:val="007A43F3"/>
    <w:rsid w:val="007A7E00"/>
    <w:rsid w:val="007B0A74"/>
    <w:rsid w:val="007B105F"/>
    <w:rsid w:val="007B29F9"/>
    <w:rsid w:val="007B4387"/>
    <w:rsid w:val="007C0436"/>
    <w:rsid w:val="007C39DF"/>
    <w:rsid w:val="007C49C8"/>
    <w:rsid w:val="007C50AF"/>
    <w:rsid w:val="007D111E"/>
    <w:rsid w:val="007D1429"/>
    <w:rsid w:val="007D1A0D"/>
    <w:rsid w:val="007D2CA9"/>
    <w:rsid w:val="007D3BC9"/>
    <w:rsid w:val="007D4065"/>
    <w:rsid w:val="007D521A"/>
    <w:rsid w:val="007D650E"/>
    <w:rsid w:val="007E008B"/>
    <w:rsid w:val="007E0139"/>
    <w:rsid w:val="007E1B67"/>
    <w:rsid w:val="007E2B7A"/>
    <w:rsid w:val="007E2E3A"/>
    <w:rsid w:val="007E4067"/>
    <w:rsid w:val="007E7532"/>
    <w:rsid w:val="007F00D1"/>
    <w:rsid w:val="007F35A2"/>
    <w:rsid w:val="007F3AD4"/>
    <w:rsid w:val="007F4F49"/>
    <w:rsid w:val="0080322A"/>
    <w:rsid w:val="00803C46"/>
    <w:rsid w:val="00804406"/>
    <w:rsid w:val="00804EE8"/>
    <w:rsid w:val="0080634B"/>
    <w:rsid w:val="00811313"/>
    <w:rsid w:val="00811D30"/>
    <w:rsid w:val="00816B99"/>
    <w:rsid w:val="008178C7"/>
    <w:rsid w:val="00817C6C"/>
    <w:rsid w:val="008201CB"/>
    <w:rsid w:val="00820C14"/>
    <w:rsid w:val="0082377A"/>
    <w:rsid w:val="00823AC4"/>
    <w:rsid w:val="00825981"/>
    <w:rsid w:val="008272B3"/>
    <w:rsid w:val="00831B36"/>
    <w:rsid w:val="00834932"/>
    <w:rsid w:val="00835DD1"/>
    <w:rsid w:val="00843FA1"/>
    <w:rsid w:val="008563DA"/>
    <w:rsid w:val="00864286"/>
    <w:rsid w:val="008657D4"/>
    <w:rsid w:val="00865A32"/>
    <w:rsid w:val="00866283"/>
    <w:rsid w:val="00871035"/>
    <w:rsid w:val="00872B98"/>
    <w:rsid w:val="008739B6"/>
    <w:rsid w:val="008865D0"/>
    <w:rsid w:val="00886D9A"/>
    <w:rsid w:val="00887AEF"/>
    <w:rsid w:val="008930B9"/>
    <w:rsid w:val="008934D9"/>
    <w:rsid w:val="0089490B"/>
    <w:rsid w:val="008A0ACE"/>
    <w:rsid w:val="008A0CCF"/>
    <w:rsid w:val="008B6BA5"/>
    <w:rsid w:val="008C1BC9"/>
    <w:rsid w:val="008C5970"/>
    <w:rsid w:val="008C5DF4"/>
    <w:rsid w:val="008C77C7"/>
    <w:rsid w:val="008D4097"/>
    <w:rsid w:val="008E2A4C"/>
    <w:rsid w:val="008E523C"/>
    <w:rsid w:val="008F04A8"/>
    <w:rsid w:val="008F1FB2"/>
    <w:rsid w:val="008F7AF6"/>
    <w:rsid w:val="00900271"/>
    <w:rsid w:val="009009DD"/>
    <w:rsid w:val="00900D82"/>
    <w:rsid w:val="009047D2"/>
    <w:rsid w:val="00904E5A"/>
    <w:rsid w:val="0090753E"/>
    <w:rsid w:val="0091031C"/>
    <w:rsid w:val="00910DDF"/>
    <w:rsid w:val="00912FB1"/>
    <w:rsid w:val="009142E8"/>
    <w:rsid w:val="00916214"/>
    <w:rsid w:val="0092157A"/>
    <w:rsid w:val="00921EB7"/>
    <w:rsid w:val="00926D12"/>
    <w:rsid w:val="0093239B"/>
    <w:rsid w:val="009324C2"/>
    <w:rsid w:val="00932857"/>
    <w:rsid w:val="00932992"/>
    <w:rsid w:val="00932EAA"/>
    <w:rsid w:val="0093377E"/>
    <w:rsid w:val="00936054"/>
    <w:rsid w:val="00936F99"/>
    <w:rsid w:val="0094040C"/>
    <w:rsid w:val="009441CA"/>
    <w:rsid w:val="00951C06"/>
    <w:rsid w:val="00962576"/>
    <w:rsid w:val="009629F6"/>
    <w:rsid w:val="009633FA"/>
    <w:rsid w:val="009660D9"/>
    <w:rsid w:val="00966930"/>
    <w:rsid w:val="009709B5"/>
    <w:rsid w:val="00971F3A"/>
    <w:rsid w:val="00974F18"/>
    <w:rsid w:val="00980036"/>
    <w:rsid w:val="00980D8C"/>
    <w:rsid w:val="00985EE6"/>
    <w:rsid w:val="00993A35"/>
    <w:rsid w:val="00994AFC"/>
    <w:rsid w:val="0099731C"/>
    <w:rsid w:val="009A14AD"/>
    <w:rsid w:val="009A2C04"/>
    <w:rsid w:val="009A70AC"/>
    <w:rsid w:val="009B5B74"/>
    <w:rsid w:val="009B6FB6"/>
    <w:rsid w:val="009C03EE"/>
    <w:rsid w:val="009C05A9"/>
    <w:rsid w:val="009C3339"/>
    <w:rsid w:val="009C5E0E"/>
    <w:rsid w:val="009D1350"/>
    <w:rsid w:val="009D3C9B"/>
    <w:rsid w:val="009E10F0"/>
    <w:rsid w:val="009E3C69"/>
    <w:rsid w:val="009E5461"/>
    <w:rsid w:val="009E678B"/>
    <w:rsid w:val="009F14C7"/>
    <w:rsid w:val="009F3643"/>
    <w:rsid w:val="009F587F"/>
    <w:rsid w:val="00A0277B"/>
    <w:rsid w:val="00A0281C"/>
    <w:rsid w:val="00A047D9"/>
    <w:rsid w:val="00A05DBF"/>
    <w:rsid w:val="00A07471"/>
    <w:rsid w:val="00A10576"/>
    <w:rsid w:val="00A128A2"/>
    <w:rsid w:val="00A1342E"/>
    <w:rsid w:val="00A155A5"/>
    <w:rsid w:val="00A177ED"/>
    <w:rsid w:val="00A21514"/>
    <w:rsid w:val="00A21DF7"/>
    <w:rsid w:val="00A24F45"/>
    <w:rsid w:val="00A26396"/>
    <w:rsid w:val="00A305C5"/>
    <w:rsid w:val="00A3384F"/>
    <w:rsid w:val="00A33ADE"/>
    <w:rsid w:val="00A40B40"/>
    <w:rsid w:val="00A42CAF"/>
    <w:rsid w:val="00A449AA"/>
    <w:rsid w:val="00A46361"/>
    <w:rsid w:val="00A47DEC"/>
    <w:rsid w:val="00A51028"/>
    <w:rsid w:val="00A5229B"/>
    <w:rsid w:val="00A5460B"/>
    <w:rsid w:val="00A55630"/>
    <w:rsid w:val="00A745DE"/>
    <w:rsid w:val="00A74821"/>
    <w:rsid w:val="00A757D4"/>
    <w:rsid w:val="00A75D11"/>
    <w:rsid w:val="00A7790A"/>
    <w:rsid w:val="00A80D65"/>
    <w:rsid w:val="00A827E4"/>
    <w:rsid w:val="00A85173"/>
    <w:rsid w:val="00A92AAA"/>
    <w:rsid w:val="00A9461E"/>
    <w:rsid w:val="00A94DCA"/>
    <w:rsid w:val="00AA1ABE"/>
    <w:rsid w:val="00AA614D"/>
    <w:rsid w:val="00AA764D"/>
    <w:rsid w:val="00AB2BB6"/>
    <w:rsid w:val="00AB3F87"/>
    <w:rsid w:val="00AC0C4C"/>
    <w:rsid w:val="00AC106F"/>
    <w:rsid w:val="00AC21ED"/>
    <w:rsid w:val="00AC58F7"/>
    <w:rsid w:val="00AC5A7D"/>
    <w:rsid w:val="00AC78EA"/>
    <w:rsid w:val="00AD1035"/>
    <w:rsid w:val="00AD2E0B"/>
    <w:rsid w:val="00AE046A"/>
    <w:rsid w:val="00AE1869"/>
    <w:rsid w:val="00AF030D"/>
    <w:rsid w:val="00AF3093"/>
    <w:rsid w:val="00AF7DDA"/>
    <w:rsid w:val="00B002ED"/>
    <w:rsid w:val="00B00FA3"/>
    <w:rsid w:val="00B0244E"/>
    <w:rsid w:val="00B11DE7"/>
    <w:rsid w:val="00B13CDC"/>
    <w:rsid w:val="00B151A5"/>
    <w:rsid w:val="00B2118E"/>
    <w:rsid w:val="00B24DA9"/>
    <w:rsid w:val="00B27284"/>
    <w:rsid w:val="00B30DF3"/>
    <w:rsid w:val="00B321D2"/>
    <w:rsid w:val="00B400D7"/>
    <w:rsid w:val="00B42948"/>
    <w:rsid w:val="00B43C5A"/>
    <w:rsid w:val="00B50397"/>
    <w:rsid w:val="00B53678"/>
    <w:rsid w:val="00B53AD6"/>
    <w:rsid w:val="00B55923"/>
    <w:rsid w:val="00B7092D"/>
    <w:rsid w:val="00B7505D"/>
    <w:rsid w:val="00B77129"/>
    <w:rsid w:val="00B805A6"/>
    <w:rsid w:val="00B80B8B"/>
    <w:rsid w:val="00B81D51"/>
    <w:rsid w:val="00B838F2"/>
    <w:rsid w:val="00B842A9"/>
    <w:rsid w:val="00B93750"/>
    <w:rsid w:val="00B94077"/>
    <w:rsid w:val="00B94AE6"/>
    <w:rsid w:val="00B950F6"/>
    <w:rsid w:val="00B97B2A"/>
    <w:rsid w:val="00BA10E5"/>
    <w:rsid w:val="00BA4D76"/>
    <w:rsid w:val="00BA7951"/>
    <w:rsid w:val="00BB20A2"/>
    <w:rsid w:val="00BC11C8"/>
    <w:rsid w:val="00BC75BD"/>
    <w:rsid w:val="00BD1202"/>
    <w:rsid w:val="00BD1521"/>
    <w:rsid w:val="00BD48C3"/>
    <w:rsid w:val="00BD4B1D"/>
    <w:rsid w:val="00BD4CA6"/>
    <w:rsid w:val="00BE022E"/>
    <w:rsid w:val="00BE0969"/>
    <w:rsid w:val="00BE4E72"/>
    <w:rsid w:val="00BE616F"/>
    <w:rsid w:val="00BE72FC"/>
    <w:rsid w:val="00BF2D5C"/>
    <w:rsid w:val="00BF2DF6"/>
    <w:rsid w:val="00C02009"/>
    <w:rsid w:val="00C04E29"/>
    <w:rsid w:val="00C05B39"/>
    <w:rsid w:val="00C07885"/>
    <w:rsid w:val="00C103F8"/>
    <w:rsid w:val="00C12DB1"/>
    <w:rsid w:val="00C134A9"/>
    <w:rsid w:val="00C14D34"/>
    <w:rsid w:val="00C153EA"/>
    <w:rsid w:val="00C154AA"/>
    <w:rsid w:val="00C1725E"/>
    <w:rsid w:val="00C23437"/>
    <w:rsid w:val="00C272A1"/>
    <w:rsid w:val="00C274BD"/>
    <w:rsid w:val="00C27BFE"/>
    <w:rsid w:val="00C31E0E"/>
    <w:rsid w:val="00C32CD1"/>
    <w:rsid w:val="00C3394D"/>
    <w:rsid w:val="00C3402C"/>
    <w:rsid w:val="00C34A9B"/>
    <w:rsid w:val="00C35425"/>
    <w:rsid w:val="00C41985"/>
    <w:rsid w:val="00C428E4"/>
    <w:rsid w:val="00C478D7"/>
    <w:rsid w:val="00C47F70"/>
    <w:rsid w:val="00C522B9"/>
    <w:rsid w:val="00C57BF2"/>
    <w:rsid w:val="00C61842"/>
    <w:rsid w:val="00C70E19"/>
    <w:rsid w:val="00C735A3"/>
    <w:rsid w:val="00C75341"/>
    <w:rsid w:val="00C7664E"/>
    <w:rsid w:val="00C82043"/>
    <w:rsid w:val="00C82C24"/>
    <w:rsid w:val="00C84337"/>
    <w:rsid w:val="00C8729C"/>
    <w:rsid w:val="00C91176"/>
    <w:rsid w:val="00C926BA"/>
    <w:rsid w:val="00C945C1"/>
    <w:rsid w:val="00C94B58"/>
    <w:rsid w:val="00CA0AEC"/>
    <w:rsid w:val="00CA1DDF"/>
    <w:rsid w:val="00CA1DF3"/>
    <w:rsid w:val="00CB162A"/>
    <w:rsid w:val="00CB397A"/>
    <w:rsid w:val="00CB3EA0"/>
    <w:rsid w:val="00CB605B"/>
    <w:rsid w:val="00CB6FED"/>
    <w:rsid w:val="00CC4AE8"/>
    <w:rsid w:val="00CC4AEE"/>
    <w:rsid w:val="00CC4E7F"/>
    <w:rsid w:val="00CD108D"/>
    <w:rsid w:val="00CD108F"/>
    <w:rsid w:val="00CD123C"/>
    <w:rsid w:val="00CD516C"/>
    <w:rsid w:val="00CD6B6A"/>
    <w:rsid w:val="00CD6D7D"/>
    <w:rsid w:val="00CD6DED"/>
    <w:rsid w:val="00CE7CAE"/>
    <w:rsid w:val="00CF628D"/>
    <w:rsid w:val="00CF6AA8"/>
    <w:rsid w:val="00D007AC"/>
    <w:rsid w:val="00D01F98"/>
    <w:rsid w:val="00D03D2E"/>
    <w:rsid w:val="00D057DF"/>
    <w:rsid w:val="00D100C4"/>
    <w:rsid w:val="00D11E60"/>
    <w:rsid w:val="00D129ED"/>
    <w:rsid w:val="00D147C4"/>
    <w:rsid w:val="00D176CB"/>
    <w:rsid w:val="00D20F65"/>
    <w:rsid w:val="00D25F0E"/>
    <w:rsid w:val="00D26864"/>
    <w:rsid w:val="00D26EC9"/>
    <w:rsid w:val="00D26F48"/>
    <w:rsid w:val="00D2749B"/>
    <w:rsid w:val="00D2759B"/>
    <w:rsid w:val="00D32FB2"/>
    <w:rsid w:val="00D34584"/>
    <w:rsid w:val="00D358BC"/>
    <w:rsid w:val="00D362D2"/>
    <w:rsid w:val="00D369F9"/>
    <w:rsid w:val="00D4413E"/>
    <w:rsid w:val="00D45073"/>
    <w:rsid w:val="00D535CC"/>
    <w:rsid w:val="00D54731"/>
    <w:rsid w:val="00D57652"/>
    <w:rsid w:val="00D618F1"/>
    <w:rsid w:val="00D646FC"/>
    <w:rsid w:val="00D64AAB"/>
    <w:rsid w:val="00D71BFA"/>
    <w:rsid w:val="00D73757"/>
    <w:rsid w:val="00D747CF"/>
    <w:rsid w:val="00D80E89"/>
    <w:rsid w:val="00D8150F"/>
    <w:rsid w:val="00D81680"/>
    <w:rsid w:val="00D83BF3"/>
    <w:rsid w:val="00D83F9B"/>
    <w:rsid w:val="00D85621"/>
    <w:rsid w:val="00D85AAC"/>
    <w:rsid w:val="00D902EC"/>
    <w:rsid w:val="00D971A7"/>
    <w:rsid w:val="00DA0C5A"/>
    <w:rsid w:val="00DA1B6B"/>
    <w:rsid w:val="00DA39D7"/>
    <w:rsid w:val="00DA75EE"/>
    <w:rsid w:val="00DB13F5"/>
    <w:rsid w:val="00DB230A"/>
    <w:rsid w:val="00DB23E0"/>
    <w:rsid w:val="00DB3587"/>
    <w:rsid w:val="00DB5FB8"/>
    <w:rsid w:val="00DC0C23"/>
    <w:rsid w:val="00DC534C"/>
    <w:rsid w:val="00DD03FB"/>
    <w:rsid w:val="00DD32BA"/>
    <w:rsid w:val="00DD5E90"/>
    <w:rsid w:val="00DE1167"/>
    <w:rsid w:val="00DE2FDC"/>
    <w:rsid w:val="00DF4D82"/>
    <w:rsid w:val="00DF52B8"/>
    <w:rsid w:val="00E019AD"/>
    <w:rsid w:val="00E06D21"/>
    <w:rsid w:val="00E07E9C"/>
    <w:rsid w:val="00E10453"/>
    <w:rsid w:val="00E1081B"/>
    <w:rsid w:val="00E118B8"/>
    <w:rsid w:val="00E11D2D"/>
    <w:rsid w:val="00E14375"/>
    <w:rsid w:val="00E16D9A"/>
    <w:rsid w:val="00E202A5"/>
    <w:rsid w:val="00E2168D"/>
    <w:rsid w:val="00E24CC6"/>
    <w:rsid w:val="00E27078"/>
    <w:rsid w:val="00E31325"/>
    <w:rsid w:val="00E32944"/>
    <w:rsid w:val="00E32A7D"/>
    <w:rsid w:val="00E37B28"/>
    <w:rsid w:val="00E41DC5"/>
    <w:rsid w:val="00E42B5E"/>
    <w:rsid w:val="00E43557"/>
    <w:rsid w:val="00E4612D"/>
    <w:rsid w:val="00E46673"/>
    <w:rsid w:val="00E474AE"/>
    <w:rsid w:val="00E479E3"/>
    <w:rsid w:val="00E50D76"/>
    <w:rsid w:val="00E6420F"/>
    <w:rsid w:val="00E657F3"/>
    <w:rsid w:val="00E71C29"/>
    <w:rsid w:val="00E7407C"/>
    <w:rsid w:val="00E86780"/>
    <w:rsid w:val="00E901F1"/>
    <w:rsid w:val="00E928C4"/>
    <w:rsid w:val="00EA109A"/>
    <w:rsid w:val="00EA3018"/>
    <w:rsid w:val="00EA509B"/>
    <w:rsid w:val="00EA7548"/>
    <w:rsid w:val="00EA7C30"/>
    <w:rsid w:val="00EB0159"/>
    <w:rsid w:val="00EB1A9B"/>
    <w:rsid w:val="00EB2E04"/>
    <w:rsid w:val="00EC3F16"/>
    <w:rsid w:val="00EC58E5"/>
    <w:rsid w:val="00EC633D"/>
    <w:rsid w:val="00EC6F50"/>
    <w:rsid w:val="00EC73B5"/>
    <w:rsid w:val="00ED04F6"/>
    <w:rsid w:val="00ED0D69"/>
    <w:rsid w:val="00ED13EC"/>
    <w:rsid w:val="00ED5250"/>
    <w:rsid w:val="00ED77AB"/>
    <w:rsid w:val="00ED78E1"/>
    <w:rsid w:val="00EE0D63"/>
    <w:rsid w:val="00EE1412"/>
    <w:rsid w:val="00EE22F9"/>
    <w:rsid w:val="00EE5EB4"/>
    <w:rsid w:val="00EE69BF"/>
    <w:rsid w:val="00EF02F7"/>
    <w:rsid w:val="00EF15A3"/>
    <w:rsid w:val="00EF3CB2"/>
    <w:rsid w:val="00EF5674"/>
    <w:rsid w:val="00EF5991"/>
    <w:rsid w:val="00EF7FBF"/>
    <w:rsid w:val="00F00D72"/>
    <w:rsid w:val="00F01DBC"/>
    <w:rsid w:val="00F126B8"/>
    <w:rsid w:val="00F131CE"/>
    <w:rsid w:val="00F13E84"/>
    <w:rsid w:val="00F16682"/>
    <w:rsid w:val="00F176CA"/>
    <w:rsid w:val="00F177B0"/>
    <w:rsid w:val="00F17A72"/>
    <w:rsid w:val="00F17E53"/>
    <w:rsid w:val="00F245E9"/>
    <w:rsid w:val="00F26201"/>
    <w:rsid w:val="00F26562"/>
    <w:rsid w:val="00F26727"/>
    <w:rsid w:val="00F279DB"/>
    <w:rsid w:val="00F315FA"/>
    <w:rsid w:val="00F318A0"/>
    <w:rsid w:val="00F31CEF"/>
    <w:rsid w:val="00F32BE0"/>
    <w:rsid w:val="00F33231"/>
    <w:rsid w:val="00F37DDB"/>
    <w:rsid w:val="00F4007B"/>
    <w:rsid w:val="00F4556E"/>
    <w:rsid w:val="00F47C2D"/>
    <w:rsid w:val="00F53669"/>
    <w:rsid w:val="00F53DB4"/>
    <w:rsid w:val="00F5715A"/>
    <w:rsid w:val="00F57D53"/>
    <w:rsid w:val="00F6208B"/>
    <w:rsid w:val="00F65783"/>
    <w:rsid w:val="00F65EA6"/>
    <w:rsid w:val="00F72AA1"/>
    <w:rsid w:val="00F73B7E"/>
    <w:rsid w:val="00F7439B"/>
    <w:rsid w:val="00F74EB9"/>
    <w:rsid w:val="00F80248"/>
    <w:rsid w:val="00F832BD"/>
    <w:rsid w:val="00F8456D"/>
    <w:rsid w:val="00F847CD"/>
    <w:rsid w:val="00F85430"/>
    <w:rsid w:val="00F85B7C"/>
    <w:rsid w:val="00F87A49"/>
    <w:rsid w:val="00F90B60"/>
    <w:rsid w:val="00FA03E7"/>
    <w:rsid w:val="00FA0ABD"/>
    <w:rsid w:val="00FA4AE7"/>
    <w:rsid w:val="00FB2B5F"/>
    <w:rsid w:val="00FB4792"/>
    <w:rsid w:val="00FB5501"/>
    <w:rsid w:val="00FB6773"/>
    <w:rsid w:val="00FB748B"/>
    <w:rsid w:val="00FC2AC1"/>
    <w:rsid w:val="00FC3966"/>
    <w:rsid w:val="00FC48E2"/>
    <w:rsid w:val="00FC629E"/>
    <w:rsid w:val="00FD1F06"/>
    <w:rsid w:val="00FD1FDA"/>
    <w:rsid w:val="00FD2AE6"/>
    <w:rsid w:val="00FD2FC2"/>
    <w:rsid w:val="00FD3946"/>
    <w:rsid w:val="00FD3D16"/>
    <w:rsid w:val="00FD64A0"/>
    <w:rsid w:val="00FD71EA"/>
    <w:rsid w:val="00FE2E8D"/>
    <w:rsid w:val="00FE32FA"/>
    <w:rsid w:val="00FE7248"/>
    <w:rsid w:val="00FF0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C5694"/>
  <w15:chartTrackingRefBased/>
  <w15:docId w15:val="{8C50C9C6-62A9-A148-8244-5D0E56D6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BBA"/>
    <w:pPr>
      <w:spacing w:line="276" w:lineRule="auto"/>
    </w:pPr>
    <w:rPr>
      <w:sz w:val="22"/>
      <w:szCs w:val="22"/>
      <w:lang w:eastAsia="en-US"/>
    </w:rPr>
  </w:style>
  <w:style w:type="paragraph" w:styleId="berschrift1">
    <w:name w:val="heading 1"/>
    <w:basedOn w:val="Standard"/>
    <w:next w:val="Standard"/>
    <w:link w:val="berschrift1Zchn"/>
    <w:autoRedefine/>
    <w:uiPriority w:val="9"/>
    <w:qFormat/>
    <w:rsid w:val="00D64AAB"/>
    <w:pPr>
      <w:keepNext/>
      <w:pageBreakBefore/>
      <w:numPr>
        <w:numId w:val="1"/>
      </w:numPr>
      <w:spacing w:before="60" w:after="60"/>
      <w:outlineLvl w:val="0"/>
    </w:pPr>
    <w:rPr>
      <w:rFonts w:eastAsia="Times New Roman"/>
      <w:b/>
      <w:bCs/>
      <w:kern w:val="32"/>
      <w:szCs w:val="32"/>
    </w:rPr>
  </w:style>
  <w:style w:type="paragraph" w:styleId="berschrift2">
    <w:name w:val="heading 2"/>
    <w:basedOn w:val="Standard"/>
    <w:next w:val="Standard"/>
    <w:link w:val="berschrift2Zchn"/>
    <w:autoRedefine/>
    <w:uiPriority w:val="9"/>
    <w:unhideWhenUsed/>
    <w:qFormat/>
    <w:rsid w:val="00B93750"/>
    <w:pPr>
      <w:keepNext/>
      <w:numPr>
        <w:ilvl w:val="1"/>
        <w:numId w:val="1"/>
      </w:numPr>
      <w:spacing w:before="60" w:after="60"/>
      <w:outlineLvl w:val="1"/>
    </w:pPr>
    <w:rPr>
      <w:rFonts w:eastAsia="Times New Roman"/>
      <w:b/>
      <w:bCs/>
      <w:iCs/>
      <w:szCs w:val="28"/>
    </w:rPr>
  </w:style>
  <w:style w:type="paragraph" w:styleId="berschrift3">
    <w:name w:val="heading 3"/>
    <w:basedOn w:val="Standard"/>
    <w:next w:val="Standard"/>
    <w:link w:val="berschrift3Zchn"/>
    <w:autoRedefine/>
    <w:uiPriority w:val="9"/>
    <w:qFormat/>
    <w:rsid w:val="00B24DA9"/>
    <w:pPr>
      <w:keepNext/>
      <w:numPr>
        <w:ilvl w:val="2"/>
        <w:numId w:val="1"/>
      </w:numPr>
      <w:spacing w:before="60" w:after="60" w:line="240" w:lineRule="auto"/>
      <w:outlineLvl w:val="2"/>
    </w:pPr>
    <w:rPr>
      <w:rFonts w:eastAsia="Times New Roman" w:cs="Calibri"/>
      <w:b/>
      <w:bCs/>
    </w:rPr>
  </w:style>
  <w:style w:type="paragraph" w:styleId="berschrift4">
    <w:name w:val="heading 4"/>
    <w:basedOn w:val="Standard"/>
    <w:next w:val="Standard"/>
    <w:link w:val="berschrift4Zchn"/>
    <w:uiPriority w:val="9"/>
    <w:unhideWhenUsed/>
    <w:qFormat/>
    <w:rsid w:val="00066BBA"/>
    <w:pPr>
      <w:keepNext/>
      <w:keepLines/>
      <w:numPr>
        <w:ilvl w:val="3"/>
        <w:numId w:val="1"/>
      </w:numPr>
      <w:spacing w:before="20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B93750"/>
    <w:pPr>
      <w:keepNext/>
      <w:keepLines/>
      <w:numPr>
        <w:ilvl w:val="4"/>
        <w:numId w:val="1"/>
      </w:numPr>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B93750"/>
    <w:pPr>
      <w:keepNext/>
      <w:keepLines/>
      <w:numPr>
        <w:ilvl w:val="5"/>
        <w:numId w:val="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B93750"/>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B93750"/>
    <w:pPr>
      <w:keepNext/>
      <w:keepLines/>
      <w:numPr>
        <w:ilvl w:val="7"/>
        <w:numId w:val="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B93750"/>
    <w:pPr>
      <w:keepNext/>
      <w:keepLines/>
      <w:numPr>
        <w:ilvl w:val="8"/>
        <w:numId w:val="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FA0ABD"/>
    <w:pPr>
      <w:spacing w:before="240" w:after="60"/>
      <w:jc w:val="center"/>
      <w:outlineLvl w:val="0"/>
    </w:pPr>
    <w:rPr>
      <w:rFonts w:eastAsia="Times New Roman"/>
      <w:b/>
      <w:bCs/>
      <w:kern w:val="28"/>
      <w:sz w:val="36"/>
      <w:szCs w:val="32"/>
    </w:rPr>
  </w:style>
  <w:style w:type="character" w:customStyle="1" w:styleId="TitelZchn">
    <w:name w:val="Titel Zchn"/>
    <w:link w:val="Titel"/>
    <w:uiPriority w:val="10"/>
    <w:rsid w:val="00FA0ABD"/>
    <w:rPr>
      <w:rFonts w:ascii="Calibri" w:eastAsia="Times New Roman" w:hAnsi="Calibri" w:cs="Times New Roman"/>
      <w:b/>
      <w:bCs/>
      <w:kern w:val="28"/>
      <w:sz w:val="36"/>
      <w:szCs w:val="32"/>
      <w:lang w:eastAsia="en-US"/>
    </w:rPr>
  </w:style>
  <w:style w:type="character" w:customStyle="1" w:styleId="berschrift1Zchn">
    <w:name w:val="Überschrift 1 Zchn"/>
    <w:link w:val="berschrift1"/>
    <w:uiPriority w:val="9"/>
    <w:rsid w:val="00D64AAB"/>
    <w:rPr>
      <w:rFonts w:ascii="Calibri" w:eastAsia="Times New Roman" w:hAnsi="Calibri"/>
      <w:b/>
      <w:bCs/>
      <w:kern w:val="32"/>
      <w:sz w:val="22"/>
      <w:szCs w:val="32"/>
      <w:lang w:eastAsia="en-US"/>
    </w:rPr>
  </w:style>
  <w:style w:type="character" w:customStyle="1" w:styleId="berschrift2Zchn">
    <w:name w:val="Überschrift 2 Zchn"/>
    <w:link w:val="berschrift2"/>
    <w:uiPriority w:val="9"/>
    <w:rsid w:val="00B93750"/>
    <w:rPr>
      <w:rFonts w:ascii="Calibri" w:eastAsia="Times New Roman" w:hAnsi="Calibri"/>
      <w:b/>
      <w:bCs/>
      <w:iCs/>
      <w:sz w:val="22"/>
      <w:szCs w:val="28"/>
      <w:lang w:eastAsia="en-US"/>
    </w:rPr>
  </w:style>
  <w:style w:type="paragraph" w:customStyle="1" w:styleId="TOCHeading1">
    <w:name w:val="TOC Heading1"/>
    <w:basedOn w:val="berschrift1"/>
    <w:next w:val="Standard"/>
    <w:uiPriority w:val="39"/>
    <w:unhideWhenUsed/>
    <w:qFormat/>
    <w:rsid w:val="000A1C6C"/>
    <w:pPr>
      <w:keepLines/>
      <w:numPr>
        <w:numId w:val="0"/>
      </w:numPr>
      <w:spacing w:before="480" w:after="0"/>
      <w:outlineLvl w:val="9"/>
    </w:pPr>
    <w:rPr>
      <w:color w:val="365F91"/>
      <w:kern w:val="0"/>
      <w:szCs w:val="28"/>
      <w:lang w:eastAsia="de-CH"/>
    </w:rPr>
  </w:style>
  <w:style w:type="paragraph" w:styleId="Verzeichnis1">
    <w:name w:val="toc 1"/>
    <w:basedOn w:val="Standard"/>
    <w:next w:val="Standard"/>
    <w:autoRedefine/>
    <w:uiPriority w:val="39"/>
    <w:unhideWhenUsed/>
    <w:rsid w:val="00A21DF7"/>
    <w:pPr>
      <w:tabs>
        <w:tab w:val="left" w:pos="440"/>
        <w:tab w:val="right" w:leader="dot" w:pos="9062"/>
      </w:tabs>
    </w:pPr>
  </w:style>
  <w:style w:type="paragraph" w:styleId="Verzeichnis2">
    <w:name w:val="toc 2"/>
    <w:basedOn w:val="Standard"/>
    <w:next w:val="Standard"/>
    <w:autoRedefine/>
    <w:uiPriority w:val="39"/>
    <w:unhideWhenUsed/>
    <w:rsid w:val="000D4F3F"/>
    <w:pPr>
      <w:ind w:left="220"/>
    </w:pPr>
  </w:style>
  <w:style w:type="character" w:styleId="Hyperlink">
    <w:name w:val="Hyperlink"/>
    <w:uiPriority w:val="99"/>
    <w:unhideWhenUsed/>
    <w:rsid w:val="000D4F3F"/>
    <w:rPr>
      <w:color w:val="0000FF"/>
      <w:u w:val="single"/>
    </w:rPr>
  </w:style>
  <w:style w:type="character" w:customStyle="1" w:styleId="berschrift3Zchn">
    <w:name w:val="Überschrift 3 Zchn"/>
    <w:link w:val="berschrift3"/>
    <w:uiPriority w:val="9"/>
    <w:rsid w:val="00B24DA9"/>
    <w:rPr>
      <w:rFonts w:ascii="Calibri" w:eastAsia="Times New Roman" w:hAnsi="Calibri" w:cs="Calibri"/>
      <w:b/>
      <w:bCs/>
      <w:sz w:val="22"/>
      <w:szCs w:val="22"/>
      <w:lang w:eastAsia="en-US"/>
    </w:rPr>
  </w:style>
  <w:style w:type="paragraph" w:styleId="Verzeichnis3">
    <w:name w:val="toc 3"/>
    <w:basedOn w:val="Standard"/>
    <w:next w:val="Standard"/>
    <w:autoRedefine/>
    <w:uiPriority w:val="39"/>
    <w:unhideWhenUsed/>
    <w:rsid w:val="00A46361"/>
    <w:pPr>
      <w:ind w:left="440"/>
    </w:pPr>
  </w:style>
  <w:style w:type="table" w:styleId="Tabellenraster">
    <w:name w:val="Table Grid"/>
    <w:basedOn w:val="NormaleTabelle"/>
    <w:uiPriority w:val="59"/>
    <w:rsid w:val="00E3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autoRedefine/>
    <w:uiPriority w:val="35"/>
    <w:qFormat/>
    <w:rsid w:val="00904E5A"/>
    <w:rPr>
      <w:bCs/>
      <w:color w:val="FF0000"/>
    </w:rPr>
  </w:style>
  <w:style w:type="paragraph" w:styleId="Abbildungsverzeichnis">
    <w:name w:val="table of figures"/>
    <w:basedOn w:val="Standard"/>
    <w:next w:val="Standard"/>
    <w:uiPriority w:val="99"/>
    <w:unhideWhenUsed/>
    <w:rsid w:val="0082377A"/>
  </w:style>
  <w:style w:type="paragraph" w:styleId="Funotentext">
    <w:name w:val="footnote text"/>
    <w:basedOn w:val="Standard"/>
    <w:link w:val="FunotentextZchn"/>
    <w:uiPriority w:val="99"/>
    <w:semiHidden/>
    <w:rsid w:val="00FD3D16"/>
    <w:pPr>
      <w:spacing w:line="240" w:lineRule="auto"/>
    </w:pPr>
    <w:rPr>
      <w:rFonts w:ascii="Arial" w:eastAsia="SimSun" w:hAnsi="Arial"/>
      <w:sz w:val="20"/>
      <w:szCs w:val="20"/>
      <w:lang w:val="en-US" w:eastAsia="zh-CN"/>
    </w:rPr>
  </w:style>
  <w:style w:type="character" w:customStyle="1" w:styleId="FunotentextZchn">
    <w:name w:val="Fußnotentext Zchn"/>
    <w:link w:val="Funotentext"/>
    <w:uiPriority w:val="99"/>
    <w:semiHidden/>
    <w:rsid w:val="00FD3D16"/>
    <w:rPr>
      <w:rFonts w:ascii="Arial" w:eastAsia="SimSun" w:hAnsi="Arial"/>
      <w:lang w:val="en-US" w:eastAsia="zh-CN"/>
    </w:rPr>
  </w:style>
  <w:style w:type="character" w:styleId="Funotenzeichen">
    <w:name w:val="footnote reference"/>
    <w:uiPriority w:val="99"/>
    <w:semiHidden/>
    <w:rsid w:val="00FD3D16"/>
    <w:rPr>
      <w:vertAlign w:val="superscript"/>
    </w:rPr>
  </w:style>
  <w:style w:type="paragraph" w:customStyle="1" w:styleId="ListParagraph1">
    <w:name w:val="List Paragraph1"/>
    <w:basedOn w:val="Standard"/>
    <w:uiPriority w:val="34"/>
    <w:qFormat/>
    <w:rsid w:val="00E06D21"/>
    <w:pPr>
      <w:spacing w:after="200"/>
      <w:ind w:left="720"/>
      <w:contextualSpacing/>
    </w:pPr>
  </w:style>
  <w:style w:type="character" w:customStyle="1" w:styleId="BesuchterHyperlink">
    <w:name w:val="BesuchterHyperlink"/>
    <w:uiPriority w:val="99"/>
    <w:semiHidden/>
    <w:unhideWhenUsed/>
    <w:rsid w:val="00B55923"/>
    <w:rPr>
      <w:color w:val="800080"/>
      <w:u w:val="single"/>
    </w:rPr>
  </w:style>
  <w:style w:type="paragraph" w:styleId="Aufzhlungszeichen">
    <w:name w:val="List Bullet"/>
    <w:basedOn w:val="Standard"/>
    <w:link w:val="AufzhlungszeichenZchn"/>
    <w:rsid w:val="004C1E6A"/>
    <w:pPr>
      <w:tabs>
        <w:tab w:val="num" w:pos="360"/>
      </w:tabs>
      <w:spacing w:line="240" w:lineRule="auto"/>
      <w:ind w:left="360" w:hanging="360"/>
    </w:pPr>
    <w:rPr>
      <w:rFonts w:ascii="Arial" w:eastAsia="SimSun" w:hAnsi="Arial"/>
      <w:lang w:val="en-US" w:eastAsia="zh-CN"/>
    </w:rPr>
  </w:style>
  <w:style w:type="character" w:customStyle="1" w:styleId="AufzhlungszeichenZchn">
    <w:name w:val="Aufzählungszeichen Zchn"/>
    <w:link w:val="Aufzhlungszeichen"/>
    <w:rsid w:val="004C1E6A"/>
    <w:rPr>
      <w:rFonts w:ascii="Arial" w:eastAsia="SimSun" w:hAnsi="Arial"/>
      <w:sz w:val="22"/>
      <w:szCs w:val="22"/>
      <w:lang w:val="en-US" w:eastAsia="zh-CN" w:bidi="ar-SA"/>
    </w:rPr>
  </w:style>
  <w:style w:type="paragraph" w:styleId="Sprechblasentext">
    <w:name w:val="Balloon Text"/>
    <w:basedOn w:val="Standard"/>
    <w:link w:val="SprechblasentextZchn"/>
    <w:uiPriority w:val="99"/>
    <w:semiHidden/>
    <w:unhideWhenUsed/>
    <w:rsid w:val="0038338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8338F"/>
    <w:rPr>
      <w:rFonts w:ascii="Tahoma" w:hAnsi="Tahoma" w:cs="Tahoma"/>
      <w:sz w:val="16"/>
      <w:szCs w:val="16"/>
      <w:lang w:eastAsia="en-US"/>
    </w:rPr>
  </w:style>
  <w:style w:type="paragraph" w:styleId="Listenabsatz">
    <w:name w:val="List Paragraph"/>
    <w:basedOn w:val="Standard"/>
    <w:uiPriority w:val="34"/>
    <w:qFormat/>
    <w:rsid w:val="00EF7FBF"/>
    <w:pPr>
      <w:ind w:left="720"/>
      <w:contextualSpacing/>
    </w:pPr>
  </w:style>
  <w:style w:type="character" w:styleId="Fett">
    <w:name w:val="Strong"/>
    <w:uiPriority w:val="99"/>
    <w:qFormat/>
    <w:rsid w:val="00E16D9A"/>
    <w:rPr>
      <w:b/>
      <w:bCs/>
    </w:rPr>
  </w:style>
  <w:style w:type="character" w:customStyle="1" w:styleId="berschrift4Zchn">
    <w:name w:val="Überschrift 4 Zchn"/>
    <w:link w:val="berschrift4"/>
    <w:uiPriority w:val="9"/>
    <w:rsid w:val="00066BBA"/>
    <w:rPr>
      <w:rFonts w:eastAsia="Times New Roman"/>
      <w:b/>
      <w:bCs/>
      <w:iCs/>
      <w:sz w:val="22"/>
      <w:szCs w:val="22"/>
      <w:lang w:eastAsia="en-US"/>
    </w:rPr>
  </w:style>
  <w:style w:type="paragraph" w:styleId="KeinLeerraum">
    <w:name w:val="No Spacing"/>
    <w:link w:val="KeinLeerraumZchn"/>
    <w:uiPriority w:val="1"/>
    <w:qFormat/>
    <w:rsid w:val="000836C9"/>
    <w:rPr>
      <w:sz w:val="22"/>
      <w:szCs w:val="22"/>
      <w:lang w:eastAsia="en-US"/>
    </w:rPr>
  </w:style>
  <w:style w:type="character" w:customStyle="1" w:styleId="apple-style-span">
    <w:name w:val="apple-style-span"/>
    <w:basedOn w:val="Absatz-Standardschriftart"/>
    <w:rsid w:val="003D2511"/>
  </w:style>
  <w:style w:type="paragraph" w:styleId="Kopfzeile">
    <w:name w:val="header"/>
    <w:basedOn w:val="Standard"/>
    <w:link w:val="KopfzeileZchn"/>
    <w:uiPriority w:val="99"/>
    <w:unhideWhenUsed/>
    <w:rsid w:val="003207F7"/>
    <w:pPr>
      <w:tabs>
        <w:tab w:val="center" w:pos="4536"/>
        <w:tab w:val="right" w:pos="9072"/>
      </w:tabs>
      <w:spacing w:line="240" w:lineRule="auto"/>
    </w:pPr>
    <w:rPr>
      <w:sz w:val="16"/>
    </w:rPr>
  </w:style>
  <w:style w:type="character" w:customStyle="1" w:styleId="KopfzeileZchn">
    <w:name w:val="Kopfzeile Zchn"/>
    <w:link w:val="Kopfzeile"/>
    <w:uiPriority w:val="99"/>
    <w:rsid w:val="003207F7"/>
    <w:rPr>
      <w:rFonts w:ascii="Calibri" w:hAnsi="Calibri"/>
      <w:sz w:val="16"/>
      <w:szCs w:val="22"/>
      <w:lang w:eastAsia="en-US"/>
    </w:rPr>
  </w:style>
  <w:style w:type="paragraph" w:styleId="Fuzeile">
    <w:name w:val="footer"/>
    <w:basedOn w:val="Standard"/>
    <w:link w:val="FuzeileZchn"/>
    <w:autoRedefine/>
    <w:uiPriority w:val="99"/>
    <w:unhideWhenUsed/>
    <w:rsid w:val="00FF06F0"/>
    <w:pPr>
      <w:tabs>
        <w:tab w:val="center" w:pos="4536"/>
        <w:tab w:val="right" w:pos="9072"/>
      </w:tabs>
      <w:spacing w:line="240" w:lineRule="auto"/>
    </w:pPr>
    <w:rPr>
      <w:sz w:val="16"/>
    </w:rPr>
  </w:style>
  <w:style w:type="character" w:customStyle="1" w:styleId="FuzeileZchn">
    <w:name w:val="Fußzeile Zchn"/>
    <w:link w:val="Fuzeile"/>
    <w:uiPriority w:val="99"/>
    <w:rsid w:val="00FF06F0"/>
    <w:rPr>
      <w:rFonts w:ascii="Calibri" w:hAnsi="Calibri"/>
      <w:sz w:val="16"/>
      <w:szCs w:val="22"/>
      <w:lang w:eastAsia="en-US"/>
    </w:rPr>
  </w:style>
  <w:style w:type="table" w:styleId="MittlereSchattierung1-Akzent1">
    <w:name w:val="Medium Shading 1 Accent 1"/>
    <w:basedOn w:val="NormaleTabelle"/>
    <w:uiPriority w:val="63"/>
    <w:rsid w:val="006D783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ighlight">
    <w:name w:val="Highlight"/>
    <w:basedOn w:val="Standard"/>
    <w:uiPriority w:val="99"/>
    <w:qFormat/>
    <w:rsid w:val="00E43557"/>
    <w:pPr>
      <w:numPr>
        <w:numId w:val="4"/>
      </w:numPr>
      <w:ind w:left="284" w:hanging="284"/>
    </w:pPr>
    <w:rPr>
      <w:b/>
    </w:rPr>
  </w:style>
  <w:style w:type="paragraph" w:styleId="Literaturverzeichnis">
    <w:name w:val="Bibliography"/>
    <w:basedOn w:val="Standard"/>
    <w:next w:val="Standard"/>
    <w:uiPriority w:val="37"/>
    <w:unhideWhenUsed/>
    <w:rsid w:val="00662E5C"/>
  </w:style>
  <w:style w:type="paragraph" w:styleId="Index7">
    <w:name w:val="index 7"/>
    <w:basedOn w:val="Standard"/>
    <w:next w:val="Standard"/>
    <w:autoRedefine/>
    <w:uiPriority w:val="99"/>
    <w:unhideWhenUsed/>
    <w:rsid w:val="00066BBA"/>
    <w:pPr>
      <w:spacing w:line="240" w:lineRule="auto"/>
      <w:ind w:left="1540" w:hanging="220"/>
    </w:pPr>
  </w:style>
  <w:style w:type="paragraph" w:customStyle="1" w:styleId="Default">
    <w:name w:val="Default"/>
    <w:uiPriority w:val="99"/>
    <w:rsid w:val="00612CBD"/>
    <w:pPr>
      <w:autoSpaceDE w:val="0"/>
      <w:autoSpaceDN w:val="0"/>
      <w:adjustRightInd w:val="0"/>
    </w:pPr>
    <w:rPr>
      <w:rFonts w:eastAsia="SimSun" w:cs="Calibri"/>
      <w:color w:val="000000"/>
      <w:sz w:val="24"/>
      <w:szCs w:val="24"/>
      <w:lang w:val="en-US" w:eastAsia="zh-CN"/>
    </w:rPr>
  </w:style>
  <w:style w:type="character" w:customStyle="1" w:styleId="apple-converted-space">
    <w:name w:val="apple-converted-space"/>
    <w:basedOn w:val="Absatz-Standardschriftart"/>
    <w:rsid w:val="002E3F3A"/>
  </w:style>
  <w:style w:type="character" w:styleId="Platzhaltertext">
    <w:name w:val="Placeholder Text"/>
    <w:uiPriority w:val="99"/>
    <w:semiHidden/>
    <w:rsid w:val="005D5A28"/>
    <w:rPr>
      <w:color w:val="808080"/>
    </w:rPr>
  </w:style>
  <w:style w:type="character" w:styleId="Hervorhebung">
    <w:name w:val="Emphasis"/>
    <w:uiPriority w:val="20"/>
    <w:qFormat/>
    <w:rsid w:val="005A6CE5"/>
    <w:rPr>
      <w:i/>
      <w:iCs/>
    </w:rPr>
  </w:style>
  <w:style w:type="character" w:customStyle="1" w:styleId="KeinLeerraumZchn">
    <w:name w:val="Kein Leerraum Zchn"/>
    <w:link w:val="KeinLeerraum"/>
    <w:uiPriority w:val="1"/>
    <w:rsid w:val="00FC2AC1"/>
    <w:rPr>
      <w:sz w:val="22"/>
      <w:szCs w:val="22"/>
      <w:lang w:eastAsia="en-US"/>
    </w:rPr>
  </w:style>
  <w:style w:type="paragraph" w:customStyle="1" w:styleId="berschr1ohneNr">
    <w:name w:val="Überschr 1 ohne Nr"/>
    <w:basedOn w:val="berschrift1"/>
    <w:next w:val="Standard"/>
    <w:autoRedefine/>
    <w:qFormat/>
    <w:rsid w:val="00F7439B"/>
    <w:pPr>
      <w:numPr>
        <w:numId w:val="0"/>
      </w:numPr>
      <w:ind w:left="360" w:hanging="360"/>
    </w:pPr>
  </w:style>
  <w:style w:type="character" w:customStyle="1" w:styleId="berschrift5Zchn">
    <w:name w:val="Überschrift 5 Zchn"/>
    <w:link w:val="berschrift5"/>
    <w:uiPriority w:val="9"/>
    <w:semiHidden/>
    <w:rsid w:val="00B93750"/>
    <w:rPr>
      <w:rFonts w:ascii="Cambria" w:eastAsia="Times New Roman" w:hAnsi="Cambria" w:cs="Times New Roman"/>
      <w:color w:val="243F60"/>
      <w:sz w:val="22"/>
      <w:szCs w:val="22"/>
      <w:lang w:eastAsia="en-US"/>
    </w:rPr>
  </w:style>
  <w:style w:type="character" w:customStyle="1" w:styleId="berschrift6Zchn">
    <w:name w:val="Überschrift 6 Zchn"/>
    <w:link w:val="berschrift6"/>
    <w:uiPriority w:val="9"/>
    <w:semiHidden/>
    <w:rsid w:val="00B93750"/>
    <w:rPr>
      <w:rFonts w:ascii="Cambria" w:eastAsia="Times New Roman" w:hAnsi="Cambria" w:cs="Times New Roman"/>
      <w:i/>
      <w:iCs/>
      <w:color w:val="243F60"/>
      <w:sz w:val="22"/>
      <w:szCs w:val="22"/>
      <w:lang w:eastAsia="en-US"/>
    </w:rPr>
  </w:style>
  <w:style w:type="character" w:customStyle="1" w:styleId="berschrift7Zchn">
    <w:name w:val="Überschrift 7 Zchn"/>
    <w:link w:val="berschrift7"/>
    <w:uiPriority w:val="9"/>
    <w:semiHidden/>
    <w:rsid w:val="00B93750"/>
    <w:rPr>
      <w:rFonts w:ascii="Cambria" w:eastAsia="Times New Roman" w:hAnsi="Cambria" w:cs="Times New Roman"/>
      <w:i/>
      <w:iCs/>
      <w:color w:val="404040"/>
      <w:sz w:val="22"/>
      <w:szCs w:val="22"/>
      <w:lang w:eastAsia="en-US"/>
    </w:rPr>
  </w:style>
  <w:style w:type="character" w:customStyle="1" w:styleId="berschrift8Zchn">
    <w:name w:val="Überschrift 8 Zchn"/>
    <w:link w:val="berschrift8"/>
    <w:uiPriority w:val="9"/>
    <w:semiHidden/>
    <w:rsid w:val="00B93750"/>
    <w:rPr>
      <w:rFonts w:ascii="Cambria" w:eastAsia="Times New Roman" w:hAnsi="Cambria" w:cs="Times New Roman"/>
      <w:color w:val="404040"/>
      <w:lang w:eastAsia="en-US"/>
    </w:rPr>
  </w:style>
  <w:style w:type="character" w:customStyle="1" w:styleId="berschrift9Zchn">
    <w:name w:val="Überschrift 9 Zchn"/>
    <w:link w:val="berschrift9"/>
    <w:uiPriority w:val="9"/>
    <w:semiHidden/>
    <w:rsid w:val="00B93750"/>
    <w:rPr>
      <w:rFonts w:ascii="Cambria" w:eastAsia="Times New Roman" w:hAnsi="Cambria" w:cs="Times New Roman"/>
      <w:i/>
      <w:iCs/>
      <w:color w:val="404040"/>
      <w:lang w:eastAsia="en-US"/>
    </w:rPr>
  </w:style>
  <w:style w:type="paragraph" w:customStyle="1" w:styleId="Tabellenverzeichnis">
    <w:name w:val="Tabellenverzeichnis"/>
    <w:basedOn w:val="Abbildungsverzeichnis"/>
    <w:rsid w:val="007E4067"/>
    <w:pPr>
      <w:tabs>
        <w:tab w:val="left" w:pos="2666"/>
        <w:tab w:val="right" w:leader="dot" w:pos="9062"/>
      </w:tabs>
    </w:pPr>
    <w:rPr>
      <w:noProof/>
    </w:rPr>
  </w:style>
  <w:style w:type="paragraph" w:styleId="Inhaltsverzeichnisberschrift">
    <w:name w:val="TOC Heading"/>
    <w:basedOn w:val="berschrift1"/>
    <w:next w:val="Standard"/>
    <w:uiPriority w:val="39"/>
    <w:semiHidden/>
    <w:unhideWhenUsed/>
    <w:qFormat/>
    <w:rsid w:val="000C6795"/>
    <w:pPr>
      <w:keepLines/>
      <w:pageBreakBefore w:val="0"/>
      <w:numPr>
        <w:numId w:val="0"/>
      </w:numPr>
      <w:spacing w:before="480" w:after="0"/>
      <w:outlineLvl w:val="9"/>
    </w:pPr>
    <w:rPr>
      <w:rFonts w:ascii="Cambria" w:hAnsi="Cambria"/>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0629">
      <w:bodyDiv w:val="1"/>
      <w:marLeft w:val="0"/>
      <w:marRight w:val="0"/>
      <w:marTop w:val="0"/>
      <w:marBottom w:val="0"/>
      <w:divBdr>
        <w:top w:val="none" w:sz="0" w:space="0" w:color="auto"/>
        <w:left w:val="none" w:sz="0" w:space="0" w:color="auto"/>
        <w:bottom w:val="none" w:sz="0" w:space="0" w:color="auto"/>
        <w:right w:val="none" w:sz="0" w:space="0" w:color="auto"/>
      </w:divBdr>
    </w:div>
    <w:div w:id="190069934">
      <w:bodyDiv w:val="1"/>
      <w:marLeft w:val="0"/>
      <w:marRight w:val="0"/>
      <w:marTop w:val="0"/>
      <w:marBottom w:val="0"/>
      <w:divBdr>
        <w:top w:val="none" w:sz="0" w:space="0" w:color="auto"/>
        <w:left w:val="none" w:sz="0" w:space="0" w:color="auto"/>
        <w:bottom w:val="none" w:sz="0" w:space="0" w:color="auto"/>
        <w:right w:val="none" w:sz="0" w:space="0" w:color="auto"/>
      </w:divBdr>
    </w:div>
    <w:div w:id="286156886">
      <w:bodyDiv w:val="1"/>
      <w:marLeft w:val="0"/>
      <w:marRight w:val="0"/>
      <w:marTop w:val="0"/>
      <w:marBottom w:val="0"/>
      <w:divBdr>
        <w:top w:val="none" w:sz="0" w:space="0" w:color="auto"/>
        <w:left w:val="none" w:sz="0" w:space="0" w:color="auto"/>
        <w:bottom w:val="none" w:sz="0" w:space="0" w:color="auto"/>
        <w:right w:val="none" w:sz="0" w:space="0" w:color="auto"/>
      </w:divBdr>
    </w:div>
    <w:div w:id="398140848">
      <w:bodyDiv w:val="1"/>
      <w:marLeft w:val="0"/>
      <w:marRight w:val="0"/>
      <w:marTop w:val="0"/>
      <w:marBottom w:val="0"/>
      <w:divBdr>
        <w:top w:val="none" w:sz="0" w:space="0" w:color="auto"/>
        <w:left w:val="none" w:sz="0" w:space="0" w:color="auto"/>
        <w:bottom w:val="none" w:sz="0" w:space="0" w:color="auto"/>
        <w:right w:val="none" w:sz="0" w:space="0" w:color="auto"/>
      </w:divBdr>
    </w:div>
    <w:div w:id="527334597">
      <w:bodyDiv w:val="1"/>
      <w:marLeft w:val="0"/>
      <w:marRight w:val="0"/>
      <w:marTop w:val="0"/>
      <w:marBottom w:val="0"/>
      <w:divBdr>
        <w:top w:val="none" w:sz="0" w:space="0" w:color="auto"/>
        <w:left w:val="none" w:sz="0" w:space="0" w:color="auto"/>
        <w:bottom w:val="none" w:sz="0" w:space="0" w:color="auto"/>
        <w:right w:val="none" w:sz="0" w:space="0" w:color="auto"/>
      </w:divBdr>
    </w:div>
    <w:div w:id="1255090965">
      <w:bodyDiv w:val="1"/>
      <w:marLeft w:val="0"/>
      <w:marRight w:val="0"/>
      <w:marTop w:val="0"/>
      <w:marBottom w:val="0"/>
      <w:divBdr>
        <w:top w:val="none" w:sz="0" w:space="0" w:color="auto"/>
        <w:left w:val="none" w:sz="0" w:space="0" w:color="auto"/>
        <w:bottom w:val="none" w:sz="0" w:space="0" w:color="auto"/>
        <w:right w:val="none" w:sz="0" w:space="0" w:color="auto"/>
      </w:divBdr>
    </w:div>
    <w:div w:id="1460033258">
      <w:bodyDiv w:val="1"/>
      <w:marLeft w:val="0"/>
      <w:marRight w:val="0"/>
      <w:marTop w:val="0"/>
      <w:marBottom w:val="0"/>
      <w:divBdr>
        <w:top w:val="none" w:sz="0" w:space="0" w:color="auto"/>
        <w:left w:val="none" w:sz="0" w:space="0" w:color="auto"/>
        <w:bottom w:val="none" w:sz="0" w:space="0" w:color="auto"/>
        <w:right w:val="none" w:sz="0" w:space="0" w:color="auto"/>
      </w:divBdr>
    </w:div>
    <w:div w:id="1536582168">
      <w:bodyDiv w:val="1"/>
      <w:marLeft w:val="0"/>
      <w:marRight w:val="0"/>
      <w:marTop w:val="0"/>
      <w:marBottom w:val="0"/>
      <w:divBdr>
        <w:top w:val="none" w:sz="0" w:space="0" w:color="auto"/>
        <w:left w:val="none" w:sz="0" w:space="0" w:color="auto"/>
        <w:bottom w:val="none" w:sz="0" w:space="0" w:color="auto"/>
        <w:right w:val="none" w:sz="0" w:space="0" w:color="auto"/>
      </w:divBdr>
    </w:div>
    <w:div w:id="1644657447">
      <w:bodyDiv w:val="1"/>
      <w:marLeft w:val="0"/>
      <w:marRight w:val="0"/>
      <w:marTop w:val="0"/>
      <w:marBottom w:val="0"/>
      <w:divBdr>
        <w:top w:val="none" w:sz="0" w:space="0" w:color="auto"/>
        <w:left w:val="none" w:sz="0" w:space="0" w:color="auto"/>
        <w:bottom w:val="none" w:sz="0" w:space="0" w:color="auto"/>
        <w:right w:val="none" w:sz="0" w:space="0" w:color="auto"/>
      </w:divBdr>
    </w:div>
    <w:div w:id="1736001610">
      <w:bodyDiv w:val="1"/>
      <w:marLeft w:val="0"/>
      <w:marRight w:val="0"/>
      <w:marTop w:val="0"/>
      <w:marBottom w:val="0"/>
      <w:divBdr>
        <w:top w:val="none" w:sz="0" w:space="0" w:color="auto"/>
        <w:left w:val="none" w:sz="0" w:space="0" w:color="auto"/>
        <w:bottom w:val="none" w:sz="0" w:space="0" w:color="auto"/>
        <w:right w:val="none" w:sz="0" w:space="0" w:color="auto"/>
      </w:divBdr>
    </w:div>
    <w:div w:id="1859200296">
      <w:bodyDiv w:val="1"/>
      <w:marLeft w:val="0"/>
      <w:marRight w:val="0"/>
      <w:marTop w:val="0"/>
      <w:marBottom w:val="0"/>
      <w:divBdr>
        <w:top w:val="none" w:sz="0" w:space="0" w:color="auto"/>
        <w:left w:val="none" w:sz="0" w:space="0" w:color="auto"/>
        <w:bottom w:val="none" w:sz="0" w:space="0" w:color="auto"/>
        <w:right w:val="none" w:sz="0" w:space="0" w:color="auto"/>
      </w:divBdr>
    </w:div>
    <w:div w:id="1863785540">
      <w:bodyDiv w:val="1"/>
      <w:marLeft w:val="0"/>
      <w:marRight w:val="0"/>
      <w:marTop w:val="0"/>
      <w:marBottom w:val="0"/>
      <w:divBdr>
        <w:top w:val="none" w:sz="0" w:space="0" w:color="auto"/>
        <w:left w:val="none" w:sz="0" w:space="0" w:color="auto"/>
        <w:bottom w:val="none" w:sz="0" w:space="0" w:color="auto"/>
        <w:right w:val="none" w:sz="0" w:space="0" w:color="auto"/>
      </w:divBdr>
    </w:div>
    <w:div w:id="20223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spaeti/Downloads/PAIND_Vorlage%20formatierter%20Bericht%20mit%20Struktur%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Bac03</b:Tag>
    <b:SourceType>Book</b:SourceType>
    <b:Guid>{A9BBBCF8-46BC-4ED8-944F-46D6B9B4708F}</b:Guid>
    <b:Title>Industriegütermarketing</b:Title>
    <b:Year>2003</b:Year>
    <b:City>München</b:City>
    <b:Publisher>Verlag Vahlen</b:Publisher>
    <b:Author>
      <b:Author>
        <b:NameList>
          <b:Person>
            <b:Last>Backhaus</b:Last>
            <b:First>Klaus</b:First>
          </b:Person>
        </b:NameList>
      </b:Author>
    </b:Author>
    <b:Edition>7.</b:Edition>
    <b:RefOrder>2</b:RefOrder>
  </b:Source>
  <b:Source>
    <b:Tag>Ine10</b:Tag>
    <b:SourceType>Book</b:SourceType>
    <b:Guid>{A27F162F-D1B0-4DB8-A879-5D83A56AE5CF}</b:Guid>
    <b:Author>
      <b:Author>
        <b:NameList>
          <b:Person>
            <b:Last>Ineichen</b:Last>
            <b:First>M.</b:First>
          </b:Person>
        </b:NameList>
      </b:Author>
    </b:Author>
    <b:Title>Wissenschaftliche Arbeiten konstruieren und gliedern (Eulenskript)</b:Title>
    <b:Year>2010</b:Year>
    <b:City>Luzern</b:City>
    <b:Publisher>Hochschule Luzern Wirtschaft</b:Publisher>
    <b:RefOrder>1</b:RefOrder>
  </b:Source>
  <b:Source>
    <b:Tag>Imh10</b:Tag>
    <b:SourceType>Report</b:SourceType>
    <b:Guid>{045BCCEB-F11D-4FB2-A581-E961E422E683}</b:Guid>
    <b:Title>Wissenschaftliches Arbeiten und Schreiben</b:Title>
    <b:Year>2010</b:Year>
    <b:City>Horw</b:City>
    <b:Publisher>Hochschule Luzern, T&amp;A</b:Publisher>
    <b:Author>
      <b:Author>
        <b:NameList>
          <b:Person>
            <b:Last>Imhof</b:Last>
            <b:First>Gregor</b:First>
          </b:Person>
          <b:Person>
            <b:Last>Grüter</b:Last>
            <b:First>Urs</b:First>
          </b:Person>
        </b:NameList>
      </b:Author>
    </b:Author>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Vollst_x00e4_ndigkeit xmlns="d6cddaae-7a7b-4988-8752-6bbb429ee5d9">Ja</Vollst_x00e4_ndigkei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309B787EF347B4F9B76BC4960196EA8" ma:contentTypeVersion="10" ma:contentTypeDescription="Ein neues Dokument erstellen." ma:contentTypeScope="" ma:versionID="4aec0408a43190c9fa4a137562cb44b2">
  <xsd:schema xmlns:xsd="http://www.w3.org/2001/XMLSchema" xmlns:xs="http://www.w3.org/2001/XMLSchema" xmlns:p="http://schemas.microsoft.com/office/2006/metadata/properties" xmlns:ns2="d6cddaae-7a7b-4988-8752-6bbb429ee5d9" targetNamespace="http://schemas.microsoft.com/office/2006/metadata/properties" ma:root="true" ma:fieldsID="7cc1014614b57b57b62fce4fdfcf2ba5" ns2:_="">
    <xsd:import namespace="d6cddaae-7a7b-4988-8752-6bbb429ee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Vollst_x00e4_ndigk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ddaae-7a7b-4988-8752-6bbb429ee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Vollst_x00e4_ndigkeit" ma:index="17" nillable="true" ma:displayName="Vollständigkeit" ma:default="Ja" ma:format="Dropdown" ma:internalName="Vollst_x00e4_ndigkeit">
      <xsd:simpleType>
        <xsd:restriction base="dms:Choice">
          <xsd:enumeration value="Ja"/>
          <xsd:enumeration value="Ne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ABDE1-689D-014C-A9AA-575A712DFF52}">
  <ds:schemaRefs>
    <ds:schemaRef ds:uri="http://schemas.openxmlformats.org/officeDocument/2006/bibliography"/>
  </ds:schemaRefs>
</ds:datastoreItem>
</file>

<file path=customXml/itemProps2.xml><?xml version="1.0" encoding="utf-8"?>
<ds:datastoreItem xmlns:ds="http://schemas.openxmlformats.org/officeDocument/2006/customXml" ds:itemID="{73F0955D-2054-43F1-9502-1B4A9F478169}">
  <ds:schemaRefs>
    <ds:schemaRef ds:uri="http://schemas.microsoft.com/office/2006/metadata/properties"/>
    <ds:schemaRef ds:uri="http://schemas.microsoft.com/office/infopath/2007/PartnerControls"/>
    <ds:schemaRef ds:uri="d6cddaae-7a7b-4988-8752-6bbb429ee5d9"/>
  </ds:schemaRefs>
</ds:datastoreItem>
</file>

<file path=customXml/itemProps3.xml><?xml version="1.0" encoding="utf-8"?>
<ds:datastoreItem xmlns:ds="http://schemas.openxmlformats.org/officeDocument/2006/customXml" ds:itemID="{2B6B2019-45FD-456B-8CE8-459DEFAA5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ddaae-7a7b-4988-8752-6bbb429e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B5F9F-8E0B-41DB-87D4-5A6589BEF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PAIND_Vorlage formatierter Bericht mit Struktur (5).dotx</Template>
  <TotalTime>0</TotalTime>
  <Pages>18</Pages>
  <Words>1202</Words>
  <Characters>7578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 der Arbeit (z.B. Bachelor-Diplomarbeit)</vt:lpstr>
      <vt:lpstr/>
    </vt:vector>
  </TitlesOfParts>
  <Company>Hochschule Luzern - Technik &amp; Architektur</Company>
  <LinksUpToDate>false</LinksUpToDate>
  <CharactersWithSpaces>8763</CharactersWithSpaces>
  <SharedDoc>false</SharedDoc>
  <HLinks>
    <vt:vector size="222" baseType="variant">
      <vt:variant>
        <vt:i4>1572916</vt:i4>
      </vt:variant>
      <vt:variant>
        <vt:i4>228</vt:i4>
      </vt:variant>
      <vt:variant>
        <vt:i4>0</vt:i4>
      </vt:variant>
      <vt:variant>
        <vt:i4>5</vt:i4>
      </vt:variant>
      <vt:variant>
        <vt:lpwstr/>
      </vt:variant>
      <vt:variant>
        <vt:lpwstr>_Toc319569824</vt:lpwstr>
      </vt:variant>
      <vt:variant>
        <vt:i4>1245242</vt:i4>
      </vt:variant>
      <vt:variant>
        <vt:i4>219</vt:i4>
      </vt:variant>
      <vt:variant>
        <vt:i4>0</vt:i4>
      </vt:variant>
      <vt:variant>
        <vt:i4>5</vt:i4>
      </vt:variant>
      <vt:variant>
        <vt:lpwstr/>
      </vt:variant>
      <vt:variant>
        <vt:lpwstr>_Toc319915199</vt:lpwstr>
      </vt:variant>
      <vt:variant>
        <vt:i4>1245242</vt:i4>
      </vt:variant>
      <vt:variant>
        <vt:i4>213</vt:i4>
      </vt:variant>
      <vt:variant>
        <vt:i4>0</vt:i4>
      </vt:variant>
      <vt:variant>
        <vt:i4>5</vt:i4>
      </vt:variant>
      <vt:variant>
        <vt:lpwstr/>
      </vt:variant>
      <vt:variant>
        <vt:lpwstr>_Toc319915198</vt:lpwstr>
      </vt:variant>
      <vt:variant>
        <vt:i4>1245234</vt:i4>
      </vt:variant>
      <vt:variant>
        <vt:i4>204</vt:i4>
      </vt:variant>
      <vt:variant>
        <vt:i4>0</vt:i4>
      </vt:variant>
      <vt:variant>
        <vt:i4>5</vt:i4>
      </vt:variant>
      <vt:variant>
        <vt:lpwstr/>
      </vt:variant>
      <vt:variant>
        <vt:lpwstr>_Toc398207988</vt:lpwstr>
      </vt:variant>
      <vt:variant>
        <vt:i4>1245234</vt:i4>
      </vt:variant>
      <vt:variant>
        <vt:i4>198</vt:i4>
      </vt:variant>
      <vt:variant>
        <vt:i4>0</vt:i4>
      </vt:variant>
      <vt:variant>
        <vt:i4>5</vt:i4>
      </vt:variant>
      <vt:variant>
        <vt:lpwstr/>
      </vt:variant>
      <vt:variant>
        <vt:lpwstr>_Toc398207987</vt:lpwstr>
      </vt:variant>
      <vt:variant>
        <vt:i4>1245234</vt:i4>
      </vt:variant>
      <vt:variant>
        <vt:i4>192</vt:i4>
      </vt:variant>
      <vt:variant>
        <vt:i4>0</vt:i4>
      </vt:variant>
      <vt:variant>
        <vt:i4>5</vt:i4>
      </vt:variant>
      <vt:variant>
        <vt:lpwstr/>
      </vt:variant>
      <vt:variant>
        <vt:lpwstr>_Toc398207986</vt:lpwstr>
      </vt:variant>
      <vt:variant>
        <vt:i4>1245234</vt:i4>
      </vt:variant>
      <vt:variant>
        <vt:i4>186</vt:i4>
      </vt:variant>
      <vt:variant>
        <vt:i4>0</vt:i4>
      </vt:variant>
      <vt:variant>
        <vt:i4>5</vt:i4>
      </vt:variant>
      <vt:variant>
        <vt:lpwstr/>
      </vt:variant>
      <vt:variant>
        <vt:lpwstr>_Toc398207985</vt:lpwstr>
      </vt:variant>
      <vt:variant>
        <vt:i4>1245234</vt:i4>
      </vt:variant>
      <vt:variant>
        <vt:i4>180</vt:i4>
      </vt:variant>
      <vt:variant>
        <vt:i4>0</vt:i4>
      </vt:variant>
      <vt:variant>
        <vt:i4>5</vt:i4>
      </vt:variant>
      <vt:variant>
        <vt:lpwstr/>
      </vt:variant>
      <vt:variant>
        <vt:lpwstr>_Toc398207984</vt:lpwstr>
      </vt:variant>
      <vt:variant>
        <vt:i4>1245234</vt:i4>
      </vt:variant>
      <vt:variant>
        <vt:i4>174</vt:i4>
      </vt:variant>
      <vt:variant>
        <vt:i4>0</vt:i4>
      </vt:variant>
      <vt:variant>
        <vt:i4>5</vt:i4>
      </vt:variant>
      <vt:variant>
        <vt:lpwstr/>
      </vt:variant>
      <vt:variant>
        <vt:lpwstr>_Toc398207983</vt:lpwstr>
      </vt:variant>
      <vt:variant>
        <vt:i4>1245234</vt:i4>
      </vt:variant>
      <vt:variant>
        <vt:i4>168</vt:i4>
      </vt:variant>
      <vt:variant>
        <vt:i4>0</vt:i4>
      </vt:variant>
      <vt:variant>
        <vt:i4>5</vt:i4>
      </vt:variant>
      <vt:variant>
        <vt:lpwstr/>
      </vt:variant>
      <vt:variant>
        <vt:lpwstr>_Toc398207982</vt:lpwstr>
      </vt:variant>
      <vt:variant>
        <vt:i4>1245234</vt:i4>
      </vt:variant>
      <vt:variant>
        <vt:i4>162</vt:i4>
      </vt:variant>
      <vt:variant>
        <vt:i4>0</vt:i4>
      </vt:variant>
      <vt:variant>
        <vt:i4>5</vt:i4>
      </vt:variant>
      <vt:variant>
        <vt:lpwstr/>
      </vt:variant>
      <vt:variant>
        <vt:lpwstr>_Toc398207981</vt:lpwstr>
      </vt:variant>
      <vt:variant>
        <vt:i4>1245234</vt:i4>
      </vt:variant>
      <vt:variant>
        <vt:i4>156</vt:i4>
      </vt:variant>
      <vt:variant>
        <vt:i4>0</vt:i4>
      </vt:variant>
      <vt:variant>
        <vt:i4>5</vt:i4>
      </vt:variant>
      <vt:variant>
        <vt:lpwstr/>
      </vt:variant>
      <vt:variant>
        <vt:lpwstr>_Toc398207980</vt:lpwstr>
      </vt:variant>
      <vt:variant>
        <vt:i4>1835058</vt:i4>
      </vt:variant>
      <vt:variant>
        <vt:i4>150</vt:i4>
      </vt:variant>
      <vt:variant>
        <vt:i4>0</vt:i4>
      </vt:variant>
      <vt:variant>
        <vt:i4>5</vt:i4>
      </vt:variant>
      <vt:variant>
        <vt:lpwstr/>
      </vt:variant>
      <vt:variant>
        <vt:lpwstr>_Toc398207979</vt:lpwstr>
      </vt:variant>
      <vt:variant>
        <vt:i4>1835058</vt:i4>
      </vt:variant>
      <vt:variant>
        <vt:i4>144</vt:i4>
      </vt:variant>
      <vt:variant>
        <vt:i4>0</vt:i4>
      </vt:variant>
      <vt:variant>
        <vt:i4>5</vt:i4>
      </vt:variant>
      <vt:variant>
        <vt:lpwstr/>
      </vt:variant>
      <vt:variant>
        <vt:lpwstr>_Toc398207978</vt:lpwstr>
      </vt:variant>
      <vt:variant>
        <vt:i4>1835058</vt:i4>
      </vt:variant>
      <vt:variant>
        <vt:i4>138</vt:i4>
      </vt:variant>
      <vt:variant>
        <vt:i4>0</vt:i4>
      </vt:variant>
      <vt:variant>
        <vt:i4>5</vt:i4>
      </vt:variant>
      <vt:variant>
        <vt:lpwstr/>
      </vt:variant>
      <vt:variant>
        <vt:lpwstr>_Toc398207977</vt:lpwstr>
      </vt:variant>
      <vt:variant>
        <vt:i4>1835058</vt:i4>
      </vt:variant>
      <vt:variant>
        <vt:i4>132</vt:i4>
      </vt:variant>
      <vt:variant>
        <vt:i4>0</vt:i4>
      </vt:variant>
      <vt:variant>
        <vt:i4>5</vt:i4>
      </vt:variant>
      <vt:variant>
        <vt:lpwstr/>
      </vt:variant>
      <vt:variant>
        <vt:lpwstr>_Toc398207976</vt:lpwstr>
      </vt:variant>
      <vt:variant>
        <vt:i4>1835058</vt:i4>
      </vt:variant>
      <vt:variant>
        <vt:i4>126</vt:i4>
      </vt:variant>
      <vt:variant>
        <vt:i4>0</vt:i4>
      </vt:variant>
      <vt:variant>
        <vt:i4>5</vt:i4>
      </vt:variant>
      <vt:variant>
        <vt:lpwstr/>
      </vt:variant>
      <vt:variant>
        <vt:lpwstr>_Toc398207975</vt:lpwstr>
      </vt:variant>
      <vt:variant>
        <vt:i4>1835058</vt:i4>
      </vt:variant>
      <vt:variant>
        <vt:i4>120</vt:i4>
      </vt:variant>
      <vt:variant>
        <vt:i4>0</vt:i4>
      </vt:variant>
      <vt:variant>
        <vt:i4>5</vt:i4>
      </vt:variant>
      <vt:variant>
        <vt:lpwstr/>
      </vt:variant>
      <vt:variant>
        <vt:lpwstr>_Toc398207974</vt:lpwstr>
      </vt:variant>
      <vt:variant>
        <vt:i4>1835058</vt:i4>
      </vt:variant>
      <vt:variant>
        <vt:i4>114</vt:i4>
      </vt:variant>
      <vt:variant>
        <vt:i4>0</vt:i4>
      </vt:variant>
      <vt:variant>
        <vt:i4>5</vt:i4>
      </vt:variant>
      <vt:variant>
        <vt:lpwstr/>
      </vt:variant>
      <vt:variant>
        <vt:lpwstr>_Toc398207973</vt:lpwstr>
      </vt:variant>
      <vt:variant>
        <vt:i4>1835058</vt:i4>
      </vt:variant>
      <vt:variant>
        <vt:i4>108</vt:i4>
      </vt:variant>
      <vt:variant>
        <vt:i4>0</vt:i4>
      </vt:variant>
      <vt:variant>
        <vt:i4>5</vt:i4>
      </vt:variant>
      <vt:variant>
        <vt:lpwstr/>
      </vt:variant>
      <vt:variant>
        <vt:lpwstr>_Toc398207972</vt:lpwstr>
      </vt:variant>
      <vt:variant>
        <vt:i4>1835058</vt:i4>
      </vt:variant>
      <vt:variant>
        <vt:i4>102</vt:i4>
      </vt:variant>
      <vt:variant>
        <vt:i4>0</vt:i4>
      </vt:variant>
      <vt:variant>
        <vt:i4>5</vt:i4>
      </vt:variant>
      <vt:variant>
        <vt:lpwstr/>
      </vt:variant>
      <vt:variant>
        <vt:lpwstr>_Toc398207971</vt:lpwstr>
      </vt:variant>
      <vt:variant>
        <vt:i4>1835058</vt:i4>
      </vt:variant>
      <vt:variant>
        <vt:i4>96</vt:i4>
      </vt:variant>
      <vt:variant>
        <vt:i4>0</vt:i4>
      </vt:variant>
      <vt:variant>
        <vt:i4>5</vt:i4>
      </vt:variant>
      <vt:variant>
        <vt:lpwstr/>
      </vt:variant>
      <vt:variant>
        <vt:lpwstr>_Toc398207970</vt:lpwstr>
      </vt:variant>
      <vt:variant>
        <vt:i4>1900594</vt:i4>
      </vt:variant>
      <vt:variant>
        <vt:i4>90</vt:i4>
      </vt:variant>
      <vt:variant>
        <vt:i4>0</vt:i4>
      </vt:variant>
      <vt:variant>
        <vt:i4>5</vt:i4>
      </vt:variant>
      <vt:variant>
        <vt:lpwstr/>
      </vt:variant>
      <vt:variant>
        <vt:lpwstr>_Toc398207969</vt:lpwstr>
      </vt:variant>
      <vt:variant>
        <vt:i4>1900594</vt:i4>
      </vt:variant>
      <vt:variant>
        <vt:i4>84</vt:i4>
      </vt:variant>
      <vt:variant>
        <vt:i4>0</vt:i4>
      </vt:variant>
      <vt:variant>
        <vt:i4>5</vt:i4>
      </vt:variant>
      <vt:variant>
        <vt:lpwstr/>
      </vt:variant>
      <vt:variant>
        <vt:lpwstr>_Toc398207968</vt:lpwstr>
      </vt:variant>
      <vt:variant>
        <vt:i4>1900594</vt:i4>
      </vt:variant>
      <vt:variant>
        <vt:i4>78</vt:i4>
      </vt:variant>
      <vt:variant>
        <vt:i4>0</vt:i4>
      </vt:variant>
      <vt:variant>
        <vt:i4>5</vt:i4>
      </vt:variant>
      <vt:variant>
        <vt:lpwstr/>
      </vt:variant>
      <vt:variant>
        <vt:lpwstr>_Toc398207967</vt:lpwstr>
      </vt:variant>
      <vt:variant>
        <vt:i4>1900594</vt:i4>
      </vt:variant>
      <vt:variant>
        <vt:i4>72</vt:i4>
      </vt:variant>
      <vt:variant>
        <vt:i4>0</vt:i4>
      </vt:variant>
      <vt:variant>
        <vt:i4>5</vt:i4>
      </vt:variant>
      <vt:variant>
        <vt:lpwstr/>
      </vt:variant>
      <vt:variant>
        <vt:lpwstr>_Toc398207966</vt:lpwstr>
      </vt:variant>
      <vt:variant>
        <vt:i4>1900594</vt:i4>
      </vt:variant>
      <vt:variant>
        <vt:i4>66</vt:i4>
      </vt:variant>
      <vt:variant>
        <vt:i4>0</vt:i4>
      </vt:variant>
      <vt:variant>
        <vt:i4>5</vt:i4>
      </vt:variant>
      <vt:variant>
        <vt:lpwstr/>
      </vt:variant>
      <vt:variant>
        <vt:lpwstr>_Toc398207965</vt:lpwstr>
      </vt:variant>
      <vt:variant>
        <vt:i4>1900594</vt:i4>
      </vt:variant>
      <vt:variant>
        <vt:i4>60</vt:i4>
      </vt:variant>
      <vt:variant>
        <vt:i4>0</vt:i4>
      </vt:variant>
      <vt:variant>
        <vt:i4>5</vt:i4>
      </vt:variant>
      <vt:variant>
        <vt:lpwstr/>
      </vt:variant>
      <vt:variant>
        <vt:lpwstr>_Toc398207964</vt:lpwstr>
      </vt:variant>
      <vt:variant>
        <vt:i4>1900594</vt:i4>
      </vt:variant>
      <vt:variant>
        <vt:i4>54</vt:i4>
      </vt:variant>
      <vt:variant>
        <vt:i4>0</vt:i4>
      </vt:variant>
      <vt:variant>
        <vt:i4>5</vt:i4>
      </vt:variant>
      <vt:variant>
        <vt:lpwstr/>
      </vt:variant>
      <vt:variant>
        <vt:lpwstr>_Toc398207963</vt:lpwstr>
      </vt:variant>
      <vt:variant>
        <vt:i4>1900594</vt:i4>
      </vt:variant>
      <vt:variant>
        <vt:i4>48</vt:i4>
      </vt:variant>
      <vt:variant>
        <vt:i4>0</vt:i4>
      </vt:variant>
      <vt:variant>
        <vt:i4>5</vt:i4>
      </vt:variant>
      <vt:variant>
        <vt:lpwstr/>
      </vt:variant>
      <vt:variant>
        <vt:lpwstr>_Toc398207962</vt:lpwstr>
      </vt:variant>
      <vt:variant>
        <vt:i4>1900594</vt:i4>
      </vt:variant>
      <vt:variant>
        <vt:i4>42</vt:i4>
      </vt:variant>
      <vt:variant>
        <vt:i4>0</vt:i4>
      </vt:variant>
      <vt:variant>
        <vt:i4>5</vt:i4>
      </vt:variant>
      <vt:variant>
        <vt:lpwstr/>
      </vt:variant>
      <vt:variant>
        <vt:lpwstr>_Toc398207961</vt:lpwstr>
      </vt:variant>
      <vt:variant>
        <vt:i4>1900594</vt:i4>
      </vt:variant>
      <vt:variant>
        <vt:i4>36</vt:i4>
      </vt:variant>
      <vt:variant>
        <vt:i4>0</vt:i4>
      </vt:variant>
      <vt:variant>
        <vt:i4>5</vt:i4>
      </vt:variant>
      <vt:variant>
        <vt:lpwstr/>
      </vt:variant>
      <vt:variant>
        <vt:lpwstr>_Toc398207960</vt:lpwstr>
      </vt:variant>
      <vt:variant>
        <vt:i4>1966130</vt:i4>
      </vt:variant>
      <vt:variant>
        <vt:i4>30</vt:i4>
      </vt:variant>
      <vt:variant>
        <vt:i4>0</vt:i4>
      </vt:variant>
      <vt:variant>
        <vt:i4>5</vt:i4>
      </vt:variant>
      <vt:variant>
        <vt:lpwstr/>
      </vt:variant>
      <vt:variant>
        <vt:lpwstr>_Toc398207959</vt:lpwstr>
      </vt:variant>
      <vt:variant>
        <vt:i4>1966130</vt:i4>
      </vt:variant>
      <vt:variant>
        <vt:i4>24</vt:i4>
      </vt:variant>
      <vt:variant>
        <vt:i4>0</vt:i4>
      </vt:variant>
      <vt:variant>
        <vt:i4>5</vt:i4>
      </vt:variant>
      <vt:variant>
        <vt:lpwstr/>
      </vt:variant>
      <vt:variant>
        <vt:lpwstr>_Toc398207958</vt:lpwstr>
      </vt:variant>
      <vt:variant>
        <vt:i4>1966130</vt:i4>
      </vt:variant>
      <vt:variant>
        <vt:i4>18</vt:i4>
      </vt:variant>
      <vt:variant>
        <vt:i4>0</vt:i4>
      </vt:variant>
      <vt:variant>
        <vt:i4>5</vt:i4>
      </vt:variant>
      <vt:variant>
        <vt:lpwstr/>
      </vt:variant>
      <vt:variant>
        <vt:lpwstr>_Toc398207957</vt:lpwstr>
      </vt:variant>
      <vt:variant>
        <vt:i4>1966130</vt:i4>
      </vt:variant>
      <vt:variant>
        <vt:i4>12</vt:i4>
      </vt:variant>
      <vt:variant>
        <vt:i4>0</vt:i4>
      </vt:variant>
      <vt:variant>
        <vt:i4>5</vt:i4>
      </vt:variant>
      <vt:variant>
        <vt:lpwstr/>
      </vt:variant>
      <vt:variant>
        <vt:lpwstr>_Toc398207956</vt:lpwstr>
      </vt:variant>
      <vt:variant>
        <vt:i4>1966130</vt:i4>
      </vt:variant>
      <vt:variant>
        <vt:i4>6</vt:i4>
      </vt:variant>
      <vt:variant>
        <vt:i4>0</vt:i4>
      </vt:variant>
      <vt:variant>
        <vt:i4>5</vt:i4>
      </vt:variant>
      <vt:variant>
        <vt:lpwstr/>
      </vt:variant>
      <vt:variant>
        <vt:lpwstr>_Toc398207955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der Arbeit (z.B. Bachelor-Diplomarbeit)</dc:title>
  <dc:subject>Titel der Arbeit (vollständig)</dc:subject>
  <dc:creator>Microsoft Office User</dc:creator>
  <cp:keywords/>
  <dc:description>Horw, Hochschule Luzern – T&amp;A</dc:description>
  <cp:lastModifiedBy>Späti Ramon HSLU T&amp;A</cp:lastModifiedBy>
  <cp:revision>4</cp:revision>
  <cp:lastPrinted>2011-06-29T10:47:00Z</cp:lastPrinted>
  <dcterms:created xsi:type="dcterms:W3CDTF">2019-11-02T15:54:00Z</dcterms:created>
  <dcterms:modified xsi:type="dcterms:W3CDTF">2022-08-30T09:11:00Z</dcterms:modified>
  <cp:category>Bachelor-Studium Wirtschaftsingenieur | 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Businessplan</vt:lpwstr>
  </property>
  <property fmtid="{D5CDD505-2E9C-101B-9397-08002B2CF9AE}" pid="3" name="ContentTypeId">
    <vt:lpwstr>0x010100E309B787EF347B4F9B76BC4960196EA8</vt:lpwstr>
  </property>
  <property fmtid="{D5CDD505-2E9C-101B-9397-08002B2CF9AE}" pid="4" name="_dlc_DocIdItemGuid">
    <vt:lpwstr>4e500cb5-84b9-4099-a34f-0ed4820e4dc5</vt:lpwstr>
  </property>
  <property fmtid="{D5CDD505-2E9C-101B-9397-08002B2CF9AE}" pid="5" name="TaxKeyword">
    <vt:lpwstr/>
  </property>
  <property fmtid="{D5CDD505-2E9C-101B-9397-08002B2CF9AE}" pid="6" name="IconOverlay">
    <vt:lpwstr/>
  </property>
  <property fmtid="{D5CDD505-2E9C-101B-9397-08002B2CF9AE}" pid="7" name="TaxKeywordTaxHTField">
    <vt:lpwstr/>
  </property>
  <property fmtid="{D5CDD505-2E9C-101B-9397-08002B2CF9AE}" pid="8" name="TaxCatchAll">
    <vt:lpwstr/>
  </property>
  <property fmtid="{D5CDD505-2E9C-101B-9397-08002B2CF9AE}" pid="9" name="_dlc_DocId">
    <vt:lpwstr>HSLUTA-209-49</vt:lpwstr>
  </property>
  <property fmtid="{D5CDD505-2E9C-101B-9397-08002B2CF9AE}" pid="10" name="_dlc_DocIdUrl">
    <vt:lpwstr>https://intranet.hslu.ch/technikarchitektur/abta/awir/_layouts/DocIdRedir.aspx?ID=HSLUTA-209-49, HSLUTA-209-49</vt:lpwstr>
  </property>
  <property fmtid="{D5CDD505-2E9C-101B-9397-08002B2CF9AE}" pid="11" name="Sichtbarkeit">
    <vt:lpwstr>Geben Sie Auswahl Nr. 1 ein</vt:lpwstr>
  </property>
</Properties>
</file>